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759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4974l857,851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4974l11366,851e" filled="f" stroked="t" strokeweight=".74313pt" strokecolor="#5F5F5F">
                <v:path arrowok="t"/>
              </v:shape>
            </v:group>
            <v:group style="position:absolute;left:864;top:2909;width:10496;height:695" coordorigin="864,2909" coordsize="10496,695">
              <v:shape style="position:absolute;left:864;top:2909;width:10496;height:695" coordorigin="864,2909" coordsize="10496,695" path="m864,2909l11360,2909,11360,3603,864,3603,864,2909e" filled="t" fillcolor="#737373" stroked="f">
                <v:path arrowok="t"/>
                <v:fill/>
              </v:shape>
            </v:group>
            <v:group style="position:absolute;left:864;top:3603;width:10496;height:630" coordorigin="864,3603" coordsize="10496,630">
              <v:shape style="position:absolute;left:864;top:3603;width:10496;height:630" coordorigin="864,3603" coordsize="10496,630" path="m864,3603l11360,3603,11360,4234,864,4234,864,3603e" filled="t" fillcolor="#D0D0D0" stroked="f">
                <v:path arrowok="t"/>
                <v:fill/>
              </v:shape>
              <v:shape style="position:absolute;left:4478;top:1082;width:3267;height:1595" type="#_x0000_t75">
                <v:imagedata r:id="rId8" o:title="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156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9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12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11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6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3"/>
          <w:position w:val="-1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6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3"/>
          <w:position w:val="-1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-1"/>
        </w:rPr>
        <w:t>...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322" w:lineRule="auto"/>
        <w:ind w:left="125" w:right="90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b/>
          <w:bCs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7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b/>
          <w:bCs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7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1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25" w:right="8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9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25" w:right="92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2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2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25" w:right="77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25" w:right="8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hyperlink r:id="rId9"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8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4"/>
            <w:b/>
            <w:bCs/>
          </w:rPr>
          <w:t>z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89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7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8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2"/>
            <w:b/>
            <w:bCs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6"/>
            <w:b/>
            <w:bCs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1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2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2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1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4"/>
            <w:b/>
            <w:bCs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1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4"/>
            <w:b/>
            <w:bCs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4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13"/>
            <w:b/>
            <w:bCs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hyperlink r:id="rId10"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4"/>
            <w:b/>
            <w:bCs/>
          </w:rPr>
          <w:t>z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89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7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8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2"/>
            <w:b/>
            <w:bCs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6"/>
            <w:b/>
            <w:bCs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2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89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1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2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7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89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46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1"/>
            <w:b/>
            <w:bCs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4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89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2"/>
            <w:b/>
            <w:bCs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4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8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7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1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4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89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24"/>
            <w:b/>
            <w:bCs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6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2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2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22" w:lineRule="auto"/>
        <w:ind w:left="125" w:right="71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1"/>
          <w:pgMar w:footer="439" w:top="1480" w:bottom="620" w:left="1060" w:right="740"/>
          <w:footerReference w:type="default" r:id="rId7"/>
          <w:type w:val="continuous"/>
          <w:pgSz w:w="12240" w:h="15840"/>
        </w:sectPr>
      </w:pPr>
      <w:rPr/>
    </w:p>
    <w:p>
      <w:pPr>
        <w:spacing w:before="8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758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05" w:right="68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3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3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3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2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439" w:top="760" w:bottom="640" w:left="1080" w:right="7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757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64;top:2909;width:10496;height:695" coordorigin="864,2909" coordsize="10496,695">
              <v:shape style="position:absolute;left:864;top:2909;width:10496;height:695" coordorigin="864,2909" coordsize="10496,695" path="m864,2909l11360,2909,11360,3603,864,3603,864,2909e" filled="t" fillcolor="#737373" stroked="f">
                <v:path arrowok="t"/>
                <v:fill/>
              </v:shape>
            </v:group>
            <v:group style="position:absolute;left:864;top:3603;width:10496;height:630" coordorigin="864,3603" coordsize="10496,630">
              <v:shape style="position:absolute;left:864;top:3603;width:10496;height:630" coordorigin="864,3603" coordsize="10496,630" path="m864,3603l11360,3603,11360,4234,864,4234,864,3603e" filled="t" fillcolor="#D0D0D0" stroked="f">
                <v:path arrowok="t"/>
                <v:fill/>
              </v:shape>
              <v:shape style="position:absolute;left:4478;top:1082;width:3267;height:1595" type="#_x0000_t75">
                <v:imagedata r:id="rId11" o:title=""/>
              </v:shape>
            </v:group>
            <v:group style="position:absolute;left:1185;top:5282;width:6110;height:2" coordorigin="1185,5282" coordsize="6110,2">
              <v:shape style="position:absolute;left:1185;top:5282;width:6110;height:2" coordorigin="1185,5282" coordsize="6110,0" path="m1185,5282l7295,5282e" filled="f" stroked="t" strokeweight=".74313pt" strokecolor="#989898">
                <v:path arrowok="t"/>
              </v:shape>
            </v:group>
            <v:group style="position:absolute;left:1185;top:5681;width:6110;height:2" coordorigin="1185,5681" coordsize="6110,2">
              <v:shape style="position:absolute;left:1185;top:5681;width:6110;height:2" coordorigin="1185,5681" coordsize="6110,0" path="m1185,5681l7295,5681e" filled="f" stroked="t" strokeweight=".74313pt" strokecolor="#989898">
                <v:path arrowok="t"/>
              </v:shape>
            </v:group>
            <v:group style="position:absolute;left:1192;top:5276;width:2;height:412" coordorigin="1192,5276" coordsize="2,412">
              <v:shape style="position:absolute;left:1192;top:5276;width:2;height:412" coordorigin="1192,5276" coordsize="0,412" path="m1192,5687l1192,5276e" filled="f" stroked="t" strokeweight=".74313pt" strokecolor="#989898">
                <v:path arrowok="t"/>
              </v:shape>
            </v:group>
            <v:group style="position:absolute;left:7289;top:5276;width:2;height:412" coordorigin="7289,5276" coordsize="2,412">
              <v:shape style="position:absolute;left:7289;top:5276;width:2;height:412" coordorigin="7289,5276" coordsize="0,412" path="m7289,5687l7289,5276e" filled="f" stroked="t" strokeweight=".74313pt" strokecolor="#989898">
                <v:path arrowok="t"/>
              </v:shape>
            </v:group>
            <v:group style="position:absolute;left:1185;top:6465;width:6110;height:2" coordorigin="1185,6465" coordsize="6110,2">
              <v:shape style="position:absolute;left:1185;top:6465;width:6110;height:2" coordorigin="1185,6465" coordsize="6110,0" path="m1185,6465l7295,6465e" filled="f" stroked="t" strokeweight=".74313pt" strokecolor="#989898">
                <v:path arrowok="t"/>
              </v:shape>
            </v:group>
            <v:group style="position:absolute;left:1185;top:6864;width:6110;height:2" coordorigin="1185,6864" coordsize="6110,2">
              <v:shape style="position:absolute;left:1185;top:6864;width:6110;height:2" coordorigin="1185,6864" coordsize="6110,0" path="m1185,6864l7295,6864e" filled="f" stroked="t" strokeweight=".74313pt" strokecolor="#989898">
                <v:path arrowok="t"/>
              </v:shape>
            </v:group>
            <v:group style="position:absolute;left:1192;top:6459;width:2;height:412" coordorigin="1192,6459" coordsize="2,412">
              <v:shape style="position:absolute;left:1192;top:6459;width:2;height:412" coordorigin="1192,6459" coordsize="0,412" path="m1192,6870l1192,6459e" filled="f" stroked="t" strokeweight=".74313pt" strokecolor="#989898">
                <v:path arrowok="t"/>
              </v:shape>
            </v:group>
            <v:group style="position:absolute;left:7289;top:6459;width:2;height:412" coordorigin="7289,6459" coordsize="2,412">
              <v:shape style="position:absolute;left:7289;top:6459;width:2;height:412" coordorigin="7289,6459" coordsize="0,412" path="m7289,6870l7289,6459e" filled="f" stroked="t" strokeweight=".74313pt" strokecolor="#989898">
                <v:path arrowok="t"/>
              </v:shape>
            </v:group>
            <v:group style="position:absolute;left:3153;top:7649;width:6110;height:2" coordorigin="3153,7649" coordsize="6110,2">
              <v:shape style="position:absolute;left:3153;top:7649;width:6110;height:2" coordorigin="3153,7649" coordsize="6110,0" path="m3153,7649l9263,7649e" filled="f" stroked="t" strokeweight=".74313pt" strokecolor="#989898">
                <v:path arrowok="t"/>
              </v:shape>
            </v:group>
            <v:group style="position:absolute;left:3153;top:8047;width:6110;height:2" coordorigin="3153,8047" coordsize="6110,2">
              <v:shape style="position:absolute;left:3153;top:8047;width:6110;height:2" coordorigin="3153,8047" coordsize="6110,0" path="m3153,8047l9263,8047e" filled="f" stroked="t" strokeweight=".74313pt" strokecolor="#989898">
                <v:path arrowok="t"/>
              </v:shape>
            </v:group>
            <v:group style="position:absolute;left:3160;top:7642;width:2;height:412" coordorigin="3160,7642" coordsize="2,412">
              <v:shape style="position:absolute;left:3160;top:7642;width:2;height:412" coordorigin="3160,7642" coordsize="0,412" path="m3160,8054l3160,7642e" filled="f" stroked="t" strokeweight=".74313pt" strokecolor="#989898">
                <v:path arrowok="t"/>
              </v:shape>
            </v:group>
            <v:group style="position:absolute;left:9257;top:7642;width:2;height:412" coordorigin="9257,7642" coordsize="2,412">
              <v:shape style="position:absolute;left:9257;top:7642;width:2;height:412" coordorigin="9257,7642" coordsize="0,412" path="m9257,8054l9257,7642e" filled="f" stroked="t" strokeweight=".74313pt" strokecolor="#989898">
                <v:path arrowok="t"/>
              </v:shape>
            </v:group>
            <v:group style="position:absolute;left:3153;top:8150;width:6110;height:2" coordorigin="3153,8150" coordsize="6110,2">
              <v:shape style="position:absolute;left:3153;top:8150;width:6110;height:2" coordorigin="3153,8150" coordsize="6110,0" path="m3153,8150l9263,8150e" filled="f" stroked="t" strokeweight=".74313pt" strokecolor="#989898">
                <v:path arrowok="t"/>
              </v:shape>
            </v:group>
            <v:group style="position:absolute;left:3153;top:8549;width:6110;height:2" coordorigin="3153,8549" coordsize="6110,2">
              <v:shape style="position:absolute;left:3153;top:8549;width:6110;height:2" coordorigin="3153,8549" coordsize="6110,0" path="m3153,8549l9263,8549e" filled="f" stroked="t" strokeweight=".74313pt" strokecolor="#989898">
                <v:path arrowok="t"/>
              </v:shape>
            </v:group>
            <v:group style="position:absolute;left:3160;top:8144;width:2;height:412" coordorigin="3160,8144" coordsize="2,412">
              <v:shape style="position:absolute;left:3160;top:8144;width:2;height:412" coordorigin="3160,8144" coordsize="0,412" path="m3160,8555l3160,8144e" filled="f" stroked="t" strokeweight=".74313pt" strokecolor="#989898">
                <v:path arrowok="t"/>
              </v:shape>
            </v:group>
            <v:group style="position:absolute;left:9257;top:8144;width:2;height:412" coordorigin="9257,8144" coordsize="2,412">
              <v:shape style="position:absolute;left:9257;top:8144;width:2;height:412" coordorigin="9257,8144" coordsize="0,412" path="m9257,8555l9257,8144e" filled="f" stroked="t" strokeweight=".74313pt" strokecolor="#989898">
                <v:path arrowok="t"/>
              </v:shape>
            </v:group>
            <v:group style="position:absolute;left:3153;top:8652;width:6110;height:2" coordorigin="3153,8652" coordsize="6110,2">
              <v:shape style="position:absolute;left:3153;top:8652;width:6110;height:2" coordorigin="3153,8652" coordsize="6110,0" path="m3153,8652l9263,8652e" filled="f" stroked="t" strokeweight=".74313pt" strokecolor="#989898">
                <v:path arrowok="t"/>
              </v:shape>
            </v:group>
            <v:group style="position:absolute;left:3153;top:9051;width:6110;height:2" coordorigin="3153,9051" coordsize="6110,2">
              <v:shape style="position:absolute;left:3153;top:9051;width:6110;height:2" coordorigin="3153,9051" coordsize="6110,0" path="m3153,9051l9263,9051e" filled="f" stroked="t" strokeweight=".74313pt" strokecolor="#989898">
                <v:path arrowok="t"/>
              </v:shape>
            </v:group>
            <v:group style="position:absolute;left:3160;top:8646;width:2;height:412" coordorigin="3160,8646" coordsize="2,412">
              <v:shape style="position:absolute;left:3160;top:8646;width:2;height:412" coordorigin="3160,8646" coordsize="0,412" path="m3160,9057l3160,8646e" filled="f" stroked="t" strokeweight=".74313pt" strokecolor="#989898">
                <v:path arrowok="t"/>
              </v:shape>
            </v:group>
            <v:group style="position:absolute;left:9257;top:8646;width:2;height:412" coordorigin="9257,8646" coordsize="2,412">
              <v:shape style="position:absolute;left:9257;top:8646;width:2;height:412" coordorigin="9257,8646" coordsize="0,412" path="m9257,9057l9257,8646e" filled="f" stroked="t" strokeweight=".74313pt" strokecolor="#989898">
                <v:path arrowok="t"/>
              </v:shape>
            </v:group>
            <v:group style="position:absolute;left:1185;top:9835;width:6110;height:2" coordorigin="1185,9835" coordsize="6110,2">
              <v:shape style="position:absolute;left:1185;top:9835;width:6110;height:2" coordorigin="1185,9835" coordsize="6110,0" path="m1185,9835l7295,9835e" filled="f" stroked="t" strokeweight=".74313pt" strokecolor="#989898">
                <v:path arrowok="t"/>
              </v:shape>
            </v:group>
            <v:group style="position:absolute;left:1185;top:10234;width:6110;height:2" coordorigin="1185,10234" coordsize="6110,2">
              <v:shape style="position:absolute;left:1185;top:10234;width:6110;height:2" coordorigin="1185,10234" coordsize="6110,0" path="m1185,10234l7295,10234e" filled="f" stroked="t" strokeweight=".74313pt" strokecolor="#989898">
                <v:path arrowok="t"/>
              </v:shape>
            </v:group>
            <v:group style="position:absolute;left:1192;top:9829;width:2;height:412" coordorigin="1192,9829" coordsize="2,412">
              <v:shape style="position:absolute;left:1192;top:9829;width:2;height:412" coordorigin="1192,9829" coordsize="0,412" path="m1192,10240l1192,9829e" filled="f" stroked="t" strokeweight=".74313pt" strokecolor="#989898">
                <v:path arrowok="t"/>
              </v:shape>
            </v:group>
            <v:group style="position:absolute;left:7289;top:9829;width:2;height:412" coordorigin="7289,9829" coordsize="2,412">
              <v:shape style="position:absolute;left:7289;top:9829;width:2;height:412" coordorigin="7289,9829" coordsize="0,412" path="m7289,10240l7289,9829e" filled="f" stroked="t" strokeweight=".74313pt" strokecolor="#989898">
                <v:path arrowok="t"/>
              </v:shape>
            </v:group>
            <v:group style="position:absolute;left:1185;top:11019;width:6110;height:2" coordorigin="1185,11019" coordsize="6110,2">
              <v:shape style="position:absolute;left:1185;top:11019;width:6110;height:2" coordorigin="1185,11019" coordsize="6110,0" path="m1185,11019l7295,11019e" filled="f" stroked="t" strokeweight=".74313pt" strokecolor="#989898">
                <v:path arrowok="t"/>
              </v:shape>
            </v:group>
            <v:group style="position:absolute;left:1185;top:11417;width:6110;height:2" coordorigin="1185,11417" coordsize="6110,2">
              <v:shape style="position:absolute;left:1185;top:11417;width:6110;height:2" coordorigin="1185,11417" coordsize="6110,0" path="m1185,11417l7295,11417e" filled="f" stroked="t" strokeweight=".74313pt" strokecolor="#989898">
                <v:path arrowok="t"/>
              </v:shape>
            </v:group>
            <v:group style="position:absolute;left:1192;top:11012;width:2;height:412" coordorigin="1192,11012" coordsize="2,412">
              <v:shape style="position:absolute;left:1192;top:11012;width:2;height:412" coordorigin="1192,11012" coordsize="0,412" path="m1192,11424l1192,11012e" filled="f" stroked="t" strokeweight=".74313pt" strokecolor="#989898">
                <v:path arrowok="t"/>
              </v:shape>
            </v:group>
            <v:group style="position:absolute;left:7289;top:11012;width:2;height:412" coordorigin="7289,11012" coordsize="2,412">
              <v:shape style="position:absolute;left:7289;top:11012;width:2;height:412" coordorigin="7289,11012" coordsize="0,412" path="m7289,11424l7289,11012e" filled="f" stroked="t" strokeweight=".74313pt" strokecolor="#989898">
                <v:path arrowok="t"/>
              </v:shape>
            </v:group>
            <v:group style="position:absolute;left:1185;top:12202;width:6110;height:2" coordorigin="1185,12202" coordsize="6110,2">
              <v:shape style="position:absolute;left:1185;top:12202;width:6110;height:2" coordorigin="1185,12202" coordsize="6110,0" path="m1185,12202l7295,12202e" filled="f" stroked="t" strokeweight=".74313pt" strokecolor="#989898">
                <v:path arrowok="t"/>
              </v:shape>
            </v:group>
            <v:group style="position:absolute;left:1185;top:12601;width:6110;height:2" coordorigin="1185,12601" coordsize="6110,2">
              <v:shape style="position:absolute;left:1185;top:12601;width:6110;height:2" coordorigin="1185,12601" coordsize="6110,0" path="m1185,12601l7295,12601e" filled="f" stroked="t" strokeweight=".74313pt" strokecolor="#989898">
                <v:path arrowok="t"/>
              </v:shape>
            </v:group>
            <v:group style="position:absolute;left:1192;top:12196;width:2;height:412" coordorigin="1192,12196" coordsize="2,412">
              <v:shape style="position:absolute;left:1192;top:12196;width:2;height:412" coordorigin="1192,12196" coordsize="0,412" path="m1192,12607l1192,12196e" filled="f" stroked="t" strokeweight=".74313pt" strokecolor="#989898">
                <v:path arrowok="t"/>
              </v:shape>
            </v:group>
            <v:group style="position:absolute;left:7289;top:12196;width:2;height:412" coordorigin="7289,12196" coordsize="2,412">
              <v:shape style="position:absolute;left:7289;top:12196;width:2;height:412" coordorigin="7289,12196" coordsize="0,412" path="m7289,12607l7289,12196e" filled="f" stroked="t" strokeweight=".74313pt" strokecolor="#989898">
                <v:path arrowok="t"/>
              </v:shape>
            </v:group>
            <v:group style="position:absolute;left:1185;top:13694;width:6110;height:2" coordorigin="1185,13694" coordsize="6110,2">
              <v:shape style="position:absolute;left:1185;top:13694;width:6110;height:2" coordorigin="1185,13694" coordsize="6110,0" path="m1185,13694l7295,13694e" filled="f" stroked="t" strokeweight=".74313pt" strokecolor="#989898">
                <v:path arrowok="t"/>
              </v:shape>
            </v:group>
            <v:group style="position:absolute;left:1185;top:14093;width:6110;height:2" coordorigin="1185,14093" coordsize="6110,2">
              <v:shape style="position:absolute;left:1185;top:14093;width:6110;height:2" coordorigin="1185,14093" coordsize="6110,0" path="m1185,14093l7295,14093e" filled="f" stroked="t" strokeweight=".74313pt" strokecolor="#989898">
                <v:path arrowok="t"/>
              </v:shape>
            </v:group>
            <v:group style="position:absolute;left:1192;top:13688;width:2;height:412" coordorigin="1192,13688" coordsize="2,412">
              <v:shape style="position:absolute;left:1192;top:13688;width:2;height:412" coordorigin="1192,13688" coordsize="0,412" path="m1192,14099l1192,13688e" filled="f" stroked="t" strokeweight=".74313pt" strokecolor="#989898">
                <v:path arrowok="t"/>
              </v:shape>
            </v:group>
            <v:group style="position:absolute;left:7289;top:13688;width:2;height:412" coordorigin="7289,13688" coordsize="2,412">
              <v:shape style="position:absolute;left:7289;top:13688;width:2;height:412" coordorigin="7289,13688" coordsize="0,412" path="m7289,14099l7289,13688e" filled="f" stroked="t" strokeweight=".74313pt" strokecolor="#989898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168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9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12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23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9"/>
          <w:position w:val="-1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3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322" w:lineRule="auto"/>
        <w:ind w:left="245" w:right="956" w:firstLine="-1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2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8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8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439" w:top="1480" w:bottom="640" w:left="940" w:right="740"/>
          <w:pgSz w:w="12240" w:h="15840"/>
        </w:sectPr>
      </w:pPr>
      <w:rPr/>
    </w:p>
    <w:p>
      <w:pPr>
        <w:spacing w:before="68" w:after="0" w:line="319" w:lineRule="auto"/>
        <w:ind w:left="255" w:right="780" w:firstLine="-144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2.299999pt;margin-top:41.939999pt;width:527.4pt;height:708.12pt;mso-position-horizontal-relative:page;mso-position-vertical-relative:page;z-index:-1756" coordorigin="846,839" coordsize="10548,14162">
            <v:group style="position:absolute;left:850;top:853;width:10541;height:2" coordorigin="850,853" coordsize="10541,2">
              <v:shape style="position:absolute;left:850;top:853;width:10541;height:2" coordorigin="850,853" coordsize="10541,0" path="m850,853l11390,853e" filled="f" stroked="t" strokeweight=".36pt" strokecolor="#000000">
                <v:path arrowok="t"/>
              </v:shape>
            </v:group>
            <v:group style="position:absolute;left:857;top:850;width:2;height:14141" coordorigin="857,850" coordsize="2,14141">
              <v:shape style="position:absolute;left:857;top:850;width:2;height:14141" coordorigin="857,850" coordsize="0,14141" path="m857,14990l857,850e" filled="f" stroked="t" strokeweight=".72pt" strokecolor="#000000">
                <v:path arrowok="t"/>
              </v:shape>
            </v:group>
            <v:group style="position:absolute;left:850;top:14987;width:10541;height:2" coordorigin="850,14987" coordsize="10541,2">
              <v:shape style="position:absolute;left:850;top:14987;width:10541;height:2" coordorigin="850,14987" coordsize="10541,0" path="m850,14987l11390,14987e" filled="f" stroked="t" strokeweight=".36pt" strokecolor="#000000">
                <v:path arrowok="t"/>
              </v:shape>
            </v:group>
            <v:group style="position:absolute;left:11365;top:850;width:2;height:14141" coordorigin="11365,850" coordsize="2,14141">
              <v:shape style="position:absolute;left:11365;top:850;width:2;height:14141" coordorigin="11365,850" coordsize="0,14141" path="m11365,14990l11365,850e" filled="f" stroked="t" strokeweight="1.0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.040001pt;margin-top:37.548847pt;width:306pt;height:.1pt;mso-position-horizontal-relative:page;mso-position-vertical-relative:paragraph;z-index:-1755" coordorigin="1181,751" coordsize="6120,2">
            <v:shape style="position:absolute;left:1181;top:751;width:6120;height:2" coordorigin="1181,751" coordsize="6120,0" path="m1181,751l7301,751e" filled="f" stroked="t" strokeweight="1.08pt" strokecolor="#000000">
              <v:path arrowok="t"/>
            </v:shape>
          </v:group>
          <w10:wrap type="none"/>
        </w:pict>
      </w:r>
      <w:r>
        <w:rPr/>
        <w:pict>
          <v:group style="position:absolute;margin-left:59.040001pt;margin-top:57.528847pt;width:306pt;height:.1pt;mso-position-horizontal-relative:page;mso-position-vertical-relative:paragraph;z-index:-1754" coordorigin="1181,1151" coordsize="6120,2">
            <v:shape style="position:absolute;left:1181;top:1151;width:6120;height:2" coordorigin="1181,1151" coordsize="6120,0" path="m1181,1151l7301,1151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*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2017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Fundin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Reques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Expansio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Project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(do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include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amoun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renewal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grant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0" w:footer="439" w:top="800" w:bottom="620" w:left="940" w:right="7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753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64;top:2909;width:10496;height:695" coordorigin="864,2909" coordsize="10496,695">
              <v:shape style="position:absolute;left:864;top:2909;width:10496;height:695" coordorigin="864,2909" coordsize="10496,695" path="m864,2909l11360,2909,11360,3603,864,3603,864,2909e" filled="t" fillcolor="#737373" stroked="f">
                <v:path arrowok="t"/>
                <v:fill/>
              </v:shape>
            </v:group>
            <v:group style="position:absolute;left:864;top:3603;width:10496;height:630" coordorigin="864,3603" coordsize="10496,630">
              <v:shape style="position:absolute;left:864;top:3603;width:10496;height:630" coordorigin="864,3603" coordsize="10496,630" path="m864,3603l11360,3603,11360,4234,864,4234,864,3603e" filled="t" fillcolor="#D0D0D0" stroked="f">
                <v:path arrowok="t"/>
                <v:fill/>
              </v:shape>
              <v:shape style="position:absolute;left:4478;top:1082;width:3267;height:1595" type="#_x0000_t75">
                <v:imagedata r:id="rId12" o:title=""/>
              </v:shape>
            </v:group>
            <v:group style="position:absolute;left:1185;top:5591;width:6110;height:2" coordorigin="1185,5591" coordsize="6110,2">
              <v:shape style="position:absolute;left:1185;top:5591;width:6110;height:2" coordorigin="1185,5591" coordsize="6110,0" path="m1185,5591l7295,5591e" filled="f" stroked="t" strokeweight=".74313pt" strokecolor="#989898">
                <v:path arrowok="t"/>
              </v:shape>
            </v:group>
            <v:group style="position:absolute;left:1185;top:5989;width:6110;height:2" coordorigin="1185,5989" coordsize="6110,2">
              <v:shape style="position:absolute;left:1185;top:5989;width:6110;height:2" coordorigin="1185,5989" coordsize="6110,0" path="m1185,5989l7295,5989e" filled="f" stroked="t" strokeweight=".74313pt" strokecolor="#989898">
                <v:path arrowok="t"/>
              </v:shape>
            </v:group>
            <v:group style="position:absolute;left:1192;top:5584;width:2;height:412" coordorigin="1192,5584" coordsize="2,412">
              <v:shape style="position:absolute;left:1192;top:5584;width:2;height:412" coordorigin="1192,5584" coordsize="0,412" path="m1192,5996l1192,5584e" filled="f" stroked="t" strokeweight=".74313pt" strokecolor="#989898">
                <v:path arrowok="t"/>
              </v:shape>
            </v:group>
            <v:group style="position:absolute;left:7289;top:5584;width:2;height:412" coordorigin="7289,5584" coordsize="2,412">
              <v:shape style="position:absolute;left:7289;top:5584;width:2;height:412" coordorigin="7289,5584" coordsize="0,412" path="m7289,5996l7289,5584e" filled="f" stroked="t" strokeweight=".74313pt" strokecolor="#989898">
                <v:path arrowok="t"/>
              </v:shape>
            </v:group>
            <v:group style="position:absolute;left:1185;top:7083;width:6110;height:2" coordorigin="1185,7083" coordsize="6110,2">
              <v:shape style="position:absolute;left:1185;top:7083;width:6110;height:2" coordorigin="1185,7083" coordsize="6110,0" path="m1185,7083l7295,7083e" filled="f" stroked="t" strokeweight=".74313pt" strokecolor="#989898">
                <v:path arrowok="t"/>
              </v:shape>
            </v:group>
            <v:group style="position:absolute;left:1185;top:7481;width:6110;height:2" coordorigin="1185,7481" coordsize="6110,2">
              <v:shape style="position:absolute;left:1185;top:7481;width:6110;height:2" coordorigin="1185,7481" coordsize="6110,0" path="m1185,7481l7295,7481e" filled="f" stroked="t" strokeweight=".74313pt" strokecolor="#989898">
                <v:path arrowok="t"/>
              </v:shape>
            </v:group>
            <v:group style="position:absolute;left:1192;top:7076;width:2;height:412" coordorigin="1192,7076" coordsize="2,412">
              <v:shape style="position:absolute;left:1192;top:7076;width:2;height:412" coordorigin="1192,7076" coordsize="0,412" path="m1192,7488l1192,7076e" filled="f" stroked="t" strokeweight=".74313pt" strokecolor="#989898">
                <v:path arrowok="t"/>
              </v:shape>
            </v:group>
            <v:group style="position:absolute;left:7289;top:7076;width:2;height:412" coordorigin="7289,7076" coordsize="2,412">
              <v:shape style="position:absolute;left:7289;top:7076;width:2;height:412" coordorigin="7289,7076" coordsize="0,412" path="m7289,7488l7289,7076e" filled="f" stroked="t" strokeweight=".74313pt" strokecolor="#989898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168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9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12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23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95"/>
          <w:position w:val="-1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5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5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5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5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5"/>
          <w:position w:val="-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8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9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8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2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322" w:lineRule="auto"/>
        <w:ind w:left="245" w:right="717" w:firstLine="-1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439" w:top="1480" w:bottom="620" w:left="940" w:right="7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752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64;top:2909;width:10496;height:695" coordorigin="864,2909" coordsize="10496,695">
              <v:shape style="position:absolute;left:864;top:2909;width:10496;height:695" coordorigin="864,2909" coordsize="10496,695" path="m864,2909l11360,2909,11360,3603,864,3603,864,2909e" filled="t" fillcolor="#737373" stroked="f">
                <v:path arrowok="t"/>
                <v:fill/>
              </v:shape>
            </v:group>
            <v:group style="position:absolute;left:864;top:3603;width:10496;height:630" coordorigin="864,3603" coordsize="10496,630">
              <v:shape style="position:absolute;left:864;top:3603;width:10496;height:630" coordorigin="864,3603" coordsize="10496,630" path="m864,3603l11360,3603,11360,4234,864,4234,864,3603e" filled="t" fillcolor="#D0D0D0" stroked="f">
                <v:path arrowok="t"/>
                <v:fill/>
              </v:shape>
              <v:shape style="position:absolute;left:4478;top:1082;width:3267;height:1595" type="#_x0000_t75">
                <v:imagedata r:id="rId13" o:title=""/>
              </v:shape>
            </v:group>
            <v:group style="position:absolute;left:3153;top:7417;width:6110;height:2" coordorigin="3153,7417" coordsize="6110,2">
              <v:shape style="position:absolute;left:3153;top:7417;width:6110;height:2" coordorigin="3153,7417" coordsize="6110,0" path="m3153,7417l9263,7417e" filled="f" stroked="t" strokeweight=".74313pt" strokecolor="#989898">
                <v:path arrowok="t"/>
              </v:shape>
            </v:group>
            <v:group style="position:absolute;left:3153;top:7816;width:6110;height:2" coordorigin="3153,7816" coordsize="6110,2">
              <v:shape style="position:absolute;left:3153;top:7816;width:6110;height:2" coordorigin="3153,7816" coordsize="6110,0" path="m3153,7816l9263,7816e" filled="f" stroked="t" strokeweight=".74313pt" strokecolor="#989898">
                <v:path arrowok="t"/>
              </v:shape>
            </v:group>
            <v:group style="position:absolute;left:3160;top:7411;width:2;height:412" coordorigin="3160,7411" coordsize="2,412">
              <v:shape style="position:absolute;left:3160;top:7411;width:2;height:412" coordorigin="3160,7411" coordsize="0,412" path="m3160,7822l3160,7411e" filled="f" stroked="t" strokeweight=".74313pt" strokecolor="#989898">
                <v:path arrowok="t"/>
              </v:shape>
            </v:group>
            <v:group style="position:absolute;left:9257;top:7411;width:2;height:412" coordorigin="9257,7411" coordsize="2,412">
              <v:shape style="position:absolute;left:9257;top:7411;width:2;height:412" coordorigin="9257,7411" coordsize="0,412" path="m9257,7822l9257,7411e" filled="f" stroked="t" strokeweight=".74313pt" strokecolor="#989898">
                <v:path arrowok="t"/>
              </v:shape>
            </v:group>
            <v:group style="position:absolute;left:3153;top:7919;width:6110;height:2" coordorigin="3153,7919" coordsize="6110,2">
              <v:shape style="position:absolute;left:3153;top:7919;width:6110;height:2" coordorigin="3153,7919" coordsize="6110,0" path="m3153,7919l9263,7919e" filled="f" stroked="t" strokeweight=".74313pt" strokecolor="#989898">
                <v:path arrowok="t"/>
              </v:shape>
            </v:group>
            <v:group style="position:absolute;left:3153;top:8318;width:6110;height:2" coordorigin="3153,8318" coordsize="6110,2">
              <v:shape style="position:absolute;left:3153;top:8318;width:6110;height:2" coordorigin="3153,8318" coordsize="6110,0" path="m3153,8318l9263,8318e" filled="f" stroked="t" strokeweight=".74313pt" strokecolor="#989898">
                <v:path arrowok="t"/>
              </v:shape>
            </v:group>
            <v:group style="position:absolute;left:3160;top:7912;width:2;height:412" coordorigin="3160,7912" coordsize="2,412">
              <v:shape style="position:absolute;left:3160;top:7912;width:2;height:412" coordorigin="3160,7912" coordsize="0,412" path="m3160,8324l3160,7912e" filled="f" stroked="t" strokeweight=".74313pt" strokecolor="#989898">
                <v:path arrowok="t"/>
              </v:shape>
            </v:group>
            <v:group style="position:absolute;left:9257;top:7912;width:2;height:412" coordorigin="9257,7912" coordsize="2,412">
              <v:shape style="position:absolute;left:9257;top:7912;width:2;height:412" coordorigin="9257,7912" coordsize="0,412" path="m9257,8324l9257,7912e" filled="f" stroked="t" strokeweight=".74313pt" strokecolor="#989898">
                <v:path arrowok="t"/>
              </v:shape>
            </v:group>
            <v:group style="position:absolute;left:3153;top:8420;width:6110;height:2" coordorigin="3153,8420" coordsize="6110,2">
              <v:shape style="position:absolute;left:3153;top:8420;width:6110;height:2" coordorigin="3153,8420" coordsize="6110,0" path="m3153,8420l9263,8420e" filled="f" stroked="t" strokeweight=".74313pt" strokecolor="#989898">
                <v:path arrowok="t"/>
              </v:shape>
            </v:group>
            <v:group style="position:absolute;left:3153;top:8819;width:6110;height:2" coordorigin="3153,8819" coordsize="6110,2">
              <v:shape style="position:absolute;left:3153;top:8819;width:6110;height:2" coordorigin="3153,8819" coordsize="6110,0" path="m3153,8819l9263,8819e" filled="f" stroked="t" strokeweight=".74313pt" strokecolor="#989898">
                <v:path arrowok="t"/>
              </v:shape>
            </v:group>
            <v:group style="position:absolute;left:3160;top:8414;width:2;height:412" coordorigin="3160,8414" coordsize="2,412">
              <v:shape style="position:absolute;left:3160;top:8414;width:2;height:412" coordorigin="3160,8414" coordsize="0,412" path="m3160,8826l3160,8414e" filled="f" stroked="t" strokeweight=".74313pt" strokecolor="#989898">
                <v:path arrowok="t"/>
              </v:shape>
            </v:group>
            <v:group style="position:absolute;left:9257;top:8414;width:2;height:412" coordorigin="9257,8414" coordsize="2,412">
              <v:shape style="position:absolute;left:9257;top:8414;width:2;height:412" coordorigin="9257,8414" coordsize="0,412" path="m9257,8826l9257,8414e" filled="f" stroked="t" strokeweight=".74313pt" strokecolor="#989898">
                <v:path arrowok="t"/>
              </v:shape>
            </v:group>
            <v:group style="position:absolute;left:3153;top:10311;width:6110;height:2" coordorigin="3153,10311" coordsize="6110,2">
              <v:shape style="position:absolute;left:3153;top:10311;width:6110;height:2" coordorigin="3153,10311" coordsize="6110,0" path="m3153,10311l9263,10311e" filled="f" stroked="t" strokeweight=".74313pt" strokecolor="#989898">
                <v:path arrowok="t"/>
              </v:shape>
            </v:group>
            <v:group style="position:absolute;left:3153;top:10710;width:6110;height:2" coordorigin="3153,10710" coordsize="6110,2">
              <v:shape style="position:absolute;left:3153;top:10710;width:6110;height:2" coordorigin="3153,10710" coordsize="6110,0" path="m3153,10710l9263,10710e" filled="f" stroked="t" strokeweight=".74313pt" strokecolor="#989898">
                <v:path arrowok="t"/>
              </v:shape>
            </v:group>
            <v:group style="position:absolute;left:3160;top:10305;width:2;height:412" coordorigin="3160,10305" coordsize="2,412">
              <v:shape style="position:absolute;left:3160;top:10305;width:2;height:412" coordorigin="3160,10305" coordsize="0,412" path="m3160,10716l3160,10305e" filled="f" stroked="t" strokeweight=".74313pt" strokecolor="#989898">
                <v:path arrowok="t"/>
              </v:shape>
            </v:group>
            <v:group style="position:absolute;left:9257;top:10305;width:2;height:412" coordorigin="9257,10305" coordsize="2,412">
              <v:shape style="position:absolute;left:9257;top:10305;width:2;height:412" coordorigin="9257,10305" coordsize="0,412" path="m9257,10716l9257,10305e" filled="f" stroked="t" strokeweight=".74313pt" strokecolor="#989898">
                <v:path arrowok="t"/>
              </v:shape>
            </v:group>
            <v:group style="position:absolute;left:3153;top:10813;width:6110;height:2" coordorigin="3153,10813" coordsize="6110,2">
              <v:shape style="position:absolute;left:3153;top:10813;width:6110;height:2" coordorigin="3153,10813" coordsize="6110,0" path="m3153,10813l9263,10813e" filled="f" stroked="t" strokeweight=".74313pt" strokecolor="#989898">
                <v:path arrowok="t"/>
              </v:shape>
            </v:group>
            <v:group style="position:absolute;left:3153;top:11212;width:6110;height:2" coordorigin="3153,11212" coordsize="6110,2">
              <v:shape style="position:absolute;left:3153;top:11212;width:6110;height:2" coordorigin="3153,11212" coordsize="6110,0" path="m3153,11212l9263,11212e" filled="f" stroked="t" strokeweight=".74313pt" strokecolor="#989898">
                <v:path arrowok="t"/>
              </v:shape>
            </v:group>
            <v:group style="position:absolute;left:3160;top:10806;width:2;height:412" coordorigin="3160,10806" coordsize="2,412">
              <v:shape style="position:absolute;left:3160;top:10806;width:2;height:412" coordorigin="3160,10806" coordsize="0,412" path="m3160,11218l3160,10806e" filled="f" stroked="t" strokeweight=".74313pt" strokecolor="#989898">
                <v:path arrowok="t"/>
              </v:shape>
            </v:group>
            <v:group style="position:absolute;left:9257;top:10806;width:2;height:412" coordorigin="9257,10806" coordsize="2,412">
              <v:shape style="position:absolute;left:9257;top:10806;width:2;height:412" coordorigin="9257,10806" coordsize="0,412" path="m9257,11218l9257,10806e" filled="f" stroked="t" strokeweight=".74313pt" strokecolor="#989898">
                <v:path arrowok="t"/>
              </v:shape>
            </v:group>
            <v:group style="position:absolute;left:3153;top:11315;width:6110;height:2" coordorigin="3153,11315" coordsize="6110,2">
              <v:shape style="position:absolute;left:3153;top:11315;width:6110;height:2" coordorigin="3153,11315" coordsize="6110,0" path="m3153,11315l9263,11315e" filled="f" stroked="t" strokeweight=".74313pt" strokecolor="#989898">
                <v:path arrowok="t"/>
              </v:shape>
            </v:group>
            <v:group style="position:absolute;left:3153;top:11713;width:6110;height:2" coordorigin="3153,11713" coordsize="6110,2">
              <v:shape style="position:absolute;left:3153;top:11713;width:6110;height:2" coordorigin="3153,11713" coordsize="6110,0" path="m3153,11713l9263,11713e" filled="f" stroked="t" strokeweight=".74313pt" strokecolor="#989898">
                <v:path arrowok="t"/>
              </v:shape>
            </v:group>
            <v:group style="position:absolute;left:3160;top:11308;width:2;height:412" coordorigin="3160,11308" coordsize="2,412">
              <v:shape style="position:absolute;left:3160;top:11308;width:2;height:412" coordorigin="3160,11308" coordsize="0,412" path="m3160,11720l3160,11308e" filled="f" stroked="t" strokeweight=".74313pt" strokecolor="#989898">
                <v:path arrowok="t"/>
              </v:shape>
            </v:group>
            <v:group style="position:absolute;left:9257;top:11308;width:2;height:412" coordorigin="9257,11308" coordsize="2,412">
              <v:shape style="position:absolute;left:9257;top:11308;width:2;height:412" coordorigin="9257,11308" coordsize="0,412" path="m9257,11720l9257,11308e" filled="f" stroked="t" strokeweight=".74313pt" strokecolor="#989898">
                <v:path arrowok="t"/>
              </v:shape>
            </v:group>
            <v:group style="position:absolute;left:1185;top:5385;width:257;height:2" coordorigin="1185,5385" coordsize="257,2">
              <v:shape style="position:absolute;left:1185;top:5385;width:257;height:2" coordorigin="1185,5385" coordsize="257,0" path="m1185,5385l1442,5385e" filled="f" stroked="t" strokeweight=".74313pt" strokecolor="#989898">
                <v:path arrowok="t"/>
              </v:shape>
            </v:group>
            <v:group style="position:absolute;left:1185;top:5629;width:257;height:2" coordorigin="1185,5629" coordsize="257,2">
              <v:shape style="position:absolute;left:1185;top:5629;width:257;height:2" coordorigin="1185,5629" coordsize="257,0" path="m1185,5629l1442,5629e" filled="f" stroked="t" strokeweight=".74313pt" strokecolor="#989898">
                <v:path arrowok="t"/>
              </v:shape>
            </v:group>
            <v:group style="position:absolute;left:1192;top:5378;width:2;height:257" coordorigin="1192,5378" coordsize="2,257">
              <v:shape style="position:absolute;left:1192;top:5378;width:2;height:257" coordorigin="1192,5378" coordsize="0,257" path="m1192,5636l1192,5378e" filled="f" stroked="t" strokeweight=".74313pt" strokecolor="#989898">
                <v:path arrowok="t"/>
              </v:shape>
            </v:group>
            <v:group style="position:absolute;left:1436;top:5378;width:2;height:257" coordorigin="1436,5378" coordsize="2,257">
              <v:shape style="position:absolute;left:1436;top:5378;width:2;height:257" coordorigin="1436,5378" coordsize="0,257" path="m1436,5636l1436,5378e" filled="f" stroked="t" strokeweight=".74313pt" strokecolor="#989898">
                <v:path arrowok="t"/>
              </v:shape>
            </v:group>
            <v:group style="position:absolute;left:1185;top:5835;width:257;height:2" coordorigin="1185,5835" coordsize="257,2">
              <v:shape style="position:absolute;left:1185;top:5835;width:257;height:2" coordorigin="1185,5835" coordsize="257,0" path="m1185,5835l1442,5835e" filled="f" stroked="t" strokeweight=".74313pt" strokecolor="#989898">
                <v:path arrowok="t"/>
              </v:shape>
            </v:group>
            <v:group style="position:absolute;left:1185;top:6079;width:257;height:2" coordorigin="1185,6079" coordsize="257,2">
              <v:shape style="position:absolute;left:1185;top:6079;width:257;height:2" coordorigin="1185,6079" coordsize="257,0" path="m1185,6079l1442,6079e" filled="f" stroked="t" strokeweight=".74313pt" strokecolor="#989898">
                <v:path arrowok="t"/>
              </v:shape>
            </v:group>
            <v:group style="position:absolute;left:1192;top:5829;width:2;height:257" coordorigin="1192,5829" coordsize="2,257">
              <v:shape style="position:absolute;left:1192;top:5829;width:2;height:257" coordorigin="1192,5829" coordsize="0,257" path="m1192,6086l1192,5829e" filled="f" stroked="t" strokeweight=".74313pt" strokecolor="#989898">
                <v:path arrowok="t"/>
              </v:shape>
            </v:group>
            <v:group style="position:absolute;left:1436;top:5829;width:2;height:257" coordorigin="1436,5829" coordsize="2,257">
              <v:shape style="position:absolute;left:1436;top:5829;width:2;height:257" coordorigin="1436,5829" coordsize="0,257" path="m1436,6086l1436,5829e" filled="f" stroked="t" strokeweight=".74313pt" strokecolor="#989898">
                <v:path arrowok="t"/>
              </v:shape>
            </v:group>
            <v:group style="position:absolute;left:1185;top:12909;width:257;height:2" coordorigin="1185,12909" coordsize="257,2">
              <v:shape style="position:absolute;left:1185;top:12909;width:257;height:2" coordorigin="1185,12909" coordsize="257,0" path="m1185,12909l1442,12909e" filled="f" stroked="t" strokeweight=".74313pt" strokecolor="#989898">
                <v:path arrowok="t"/>
              </v:shape>
            </v:group>
            <v:group style="position:absolute;left:1185;top:13154;width:257;height:2" coordorigin="1185,13154" coordsize="257,2">
              <v:shape style="position:absolute;left:1185;top:13154;width:257;height:2" coordorigin="1185,13154" coordsize="257,0" path="m1185,13154l1442,13154e" filled="f" stroked="t" strokeweight=".74313pt" strokecolor="#989898">
                <v:path arrowok="t"/>
              </v:shape>
            </v:group>
            <v:group style="position:absolute;left:1192;top:12903;width:2;height:257" coordorigin="1192,12903" coordsize="2,257">
              <v:shape style="position:absolute;left:1192;top:12903;width:2;height:257" coordorigin="1192,12903" coordsize="0,257" path="m1192,13160l1192,12903e" filled="f" stroked="t" strokeweight=".74313pt" strokecolor="#989898">
                <v:path arrowok="t"/>
              </v:shape>
            </v:group>
            <v:group style="position:absolute;left:1436;top:12903;width:2;height:257" coordorigin="1436,12903" coordsize="2,257">
              <v:shape style="position:absolute;left:1436;top:12903;width:2;height:257" coordorigin="1436,12903" coordsize="0,257" path="m1436,13160l1436,12903e" filled="f" stroked="t" strokeweight=".74313pt" strokecolor="#989898">
                <v:path arrowok="t"/>
              </v:shape>
            </v:group>
            <v:group style="position:absolute;left:1185;top:13360;width:257;height:2" coordorigin="1185,13360" coordsize="257,2">
              <v:shape style="position:absolute;left:1185;top:13360;width:257;height:2" coordorigin="1185,13360" coordsize="257,0" path="m1185,13360l1442,13360e" filled="f" stroked="t" strokeweight=".74313pt" strokecolor="#989898">
                <v:path arrowok="t"/>
              </v:shape>
            </v:group>
            <v:group style="position:absolute;left:1185;top:13604;width:257;height:2" coordorigin="1185,13604" coordsize="257,2">
              <v:shape style="position:absolute;left:1185;top:13604;width:257;height:2" coordorigin="1185,13604" coordsize="257,0" path="m1185,13604l1442,13604e" filled="f" stroked="t" strokeweight=".74313pt" strokecolor="#989898">
                <v:path arrowok="t"/>
              </v:shape>
            </v:group>
            <v:group style="position:absolute;left:1192;top:13353;width:2;height:257" coordorigin="1192,13353" coordsize="2,257">
              <v:shape style="position:absolute;left:1192;top:13353;width:2;height:257" coordorigin="1192,13353" coordsize="0,257" path="m1192,13610l1192,13353e" filled="f" stroked="t" strokeweight=".74313pt" strokecolor="#989898">
                <v:path arrowok="t"/>
              </v:shape>
            </v:group>
            <v:group style="position:absolute;left:1436;top:13353;width:2;height:257" coordorigin="1436,13353" coordsize="2,257">
              <v:shape style="position:absolute;left:1436;top:13353;width:2;height:257" coordorigin="1436,13353" coordsize="0,257" path="m1436,13610l1436,13353e" filled="f" stroked="t" strokeweight=".74313pt" strokecolor="#989898">
                <v:path arrowok="t"/>
              </v:shape>
            </v:group>
            <v:group style="position:absolute;left:1185;top:13810;width:257;height:2" coordorigin="1185,13810" coordsize="257,2">
              <v:shape style="position:absolute;left:1185;top:13810;width:257;height:2" coordorigin="1185,13810" coordsize="257,0" path="m1185,13810l1442,13810e" filled="f" stroked="t" strokeweight=".74313pt" strokecolor="#989898">
                <v:path arrowok="t"/>
              </v:shape>
            </v:group>
            <v:group style="position:absolute;left:1185;top:14054;width:257;height:2" coordorigin="1185,14054" coordsize="257,2">
              <v:shape style="position:absolute;left:1185;top:14054;width:257;height:2" coordorigin="1185,14054" coordsize="257,0" path="m1185,14054l1442,14054e" filled="f" stroked="t" strokeweight=".74313pt" strokecolor="#989898">
                <v:path arrowok="t"/>
              </v:shape>
            </v:group>
            <v:group style="position:absolute;left:1192;top:13803;width:2;height:257" coordorigin="1192,13803" coordsize="2,257">
              <v:shape style="position:absolute;left:1192;top:13803;width:2;height:257" coordorigin="1192,13803" coordsize="0,257" path="m1192,14061l1192,13803e" filled="f" stroked="t" strokeweight=".74313pt" strokecolor="#989898">
                <v:path arrowok="t"/>
              </v:shape>
            </v:group>
            <v:group style="position:absolute;left:1436;top:13803;width:2;height:257" coordorigin="1436,13803" coordsize="2,257">
              <v:shape style="position:absolute;left:1436;top:13803;width:2;height:257" coordorigin="1436,13803" coordsize="0,257" path="m1436,14061l1436,13803e" filled="f" stroked="t" strokeweight=".74313pt" strokecolor="#989898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168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9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12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23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0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9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9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9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9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9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2"/>
          <w:position w:val="-1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9"/>
          <w:position w:val="-1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3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0"/>
          <w:position w:val="-1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9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6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8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81" w:lineRule="exact"/>
        <w:ind w:left="6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29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?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?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?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position w:val="-1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5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?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?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?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85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0"/>
          <w:position w:val="-1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9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6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8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8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439" w:top="1480" w:bottom="620" w:left="940" w:right="740"/>
          <w:pgSz w:w="12240" w:h="15840"/>
        </w:sectPr>
      </w:pPr>
      <w:rPr/>
    </w:p>
    <w:p>
      <w:pPr>
        <w:spacing w:before="68" w:after="0" w:line="333" w:lineRule="auto"/>
        <w:ind w:left="255" w:right="538" w:firstLine="-144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2.299999pt;margin-top:41.939999pt;width:527.4pt;height:708.12pt;mso-position-horizontal-relative:page;mso-position-vertical-relative:page;z-index:-1751" coordorigin="846,839" coordsize="10548,14162">
            <v:group style="position:absolute;left:850;top:853;width:10541;height:2" coordorigin="850,853" coordsize="10541,2">
              <v:shape style="position:absolute;left:850;top:853;width:10541;height:2" coordorigin="850,853" coordsize="10541,0" path="m850,853l11390,853e" filled="f" stroked="t" strokeweight=".36pt" strokecolor="#000000">
                <v:path arrowok="t"/>
              </v:shape>
            </v:group>
            <v:group style="position:absolute;left:857;top:850;width:2;height:14141" coordorigin="857,850" coordsize="2,14141">
              <v:shape style="position:absolute;left:857;top:850;width:2;height:14141" coordorigin="857,850" coordsize="0,14141" path="m857,14990l857,850e" filled="f" stroked="t" strokeweight=".72pt" strokecolor="#000000">
                <v:path arrowok="t"/>
              </v:shape>
            </v:group>
            <v:group style="position:absolute;left:850;top:14987;width:10541;height:2" coordorigin="850,14987" coordsize="10541,2">
              <v:shape style="position:absolute;left:850;top:14987;width:10541;height:2" coordorigin="850,14987" coordsize="10541,0" path="m850,14987l11390,14987e" filled="f" stroked="t" strokeweight=".36pt" strokecolor="#000000">
                <v:path arrowok="t"/>
              </v:shape>
            </v:group>
            <v:group style="position:absolute;left:11365;top:850;width:2;height:14141" coordorigin="11365,850" coordsize="2,14141">
              <v:shape style="position:absolute;left:11365;top:850;width:2;height:14141" coordorigin="11365,850" coordsize="0,14141" path="m11365,14990l11365,850e" filled="f" stroked="t" strokeweight="1.0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.040001pt;margin-top:53.028847pt;width:306pt;height:.1pt;mso-position-horizontal-relative:page;mso-position-vertical-relative:paragraph;z-index:-1750" coordorigin="1181,1061" coordsize="6120,2">
            <v:shape style="position:absolute;left:1181;top:1061;width:6120;height:2" coordorigin="1181,1061" coordsize="6120,0" path="m1181,1061l7301,1061e" filled="f" stroked="t" strokeweight="1.08pt" strokecolor="#000000">
              <v:path arrowok="t"/>
            </v:shape>
          </v:group>
          <w10:wrap type="none"/>
        </w:pict>
      </w:r>
      <w:r>
        <w:rPr/>
        <w:pict>
          <v:group style="position:absolute;margin-left:59.040001pt;margin-top:72.82885pt;width:306pt;height:.1pt;mso-position-horizontal-relative:page;mso-position-vertical-relative:paragraph;z-index:-1749" coordorigin="1181,1457" coordsize="6120,2">
            <v:shape style="position:absolute;left:1181;top:1457;width:6120;height:2" coordorigin="1181,1457" coordsize="6120,0" path="m1181,1457l7301,1457e" filled="f" stroked="t" strokeweight="1.0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*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15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proposed</w:t>
      </w:r>
      <w:r>
        <w:rPr>
          <w:rFonts w:ascii="Arial" w:hAnsi="Arial" w:cs="Arial" w:eastAsia="Arial"/>
          <w:sz w:val="19"/>
          <w:szCs w:val="19"/>
          <w:spacing w:val="-2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increase</w:t>
      </w:r>
      <w:r>
        <w:rPr>
          <w:rFonts w:ascii="Arial" w:hAnsi="Arial" w:cs="Arial" w:eastAsia="Arial"/>
          <w:sz w:val="19"/>
          <w:szCs w:val="19"/>
          <w:spacing w:val="-21"/>
          <w:w w:val="11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existin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supportiv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e</w:t>
      </w:r>
      <w:r>
        <w:rPr>
          <w:rFonts w:ascii="Arial" w:hAnsi="Arial" w:cs="Arial" w:eastAsia="Arial"/>
          <w:sz w:val="19"/>
          <w:szCs w:val="19"/>
          <w:spacing w:val="-8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services</w:t>
      </w:r>
      <w:r>
        <w:rPr>
          <w:rFonts w:ascii="Arial" w:hAnsi="Arial" w:cs="Arial" w:eastAsia="Arial"/>
          <w:sz w:val="19"/>
          <w:szCs w:val="19"/>
          <w:spacing w:val="5"/>
          <w:w w:val="108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please</w:t>
      </w:r>
      <w:r>
        <w:rPr>
          <w:rFonts w:ascii="Arial" w:hAnsi="Arial" w:cs="Arial" w:eastAsia="Arial"/>
          <w:sz w:val="19"/>
          <w:szCs w:val="19"/>
          <w:spacing w:val="-10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describe</w:t>
      </w:r>
      <w:r>
        <w:rPr>
          <w:rFonts w:ascii="Arial" w:hAnsi="Arial" w:cs="Arial" w:eastAsia="Arial"/>
          <w:sz w:val="19"/>
          <w:szCs w:val="19"/>
          <w:spacing w:val="1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reason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increase.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response</w:t>
      </w:r>
      <w:r>
        <w:rPr>
          <w:rFonts w:ascii="Arial" w:hAnsi="Arial" w:cs="Arial" w:eastAsia="Arial"/>
          <w:sz w:val="19"/>
          <w:szCs w:val="19"/>
          <w:spacing w:val="-10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should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include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why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supportiv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services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being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increased</w:t>
      </w:r>
      <w:r>
        <w:rPr>
          <w:rFonts w:ascii="Arial" w:hAnsi="Arial" w:cs="Arial" w:eastAsia="Arial"/>
          <w:sz w:val="19"/>
          <w:szCs w:val="19"/>
          <w:spacing w:val="-4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curren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grant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agreement.</w:t>
      </w:r>
      <w:r>
        <w:rPr>
          <w:rFonts w:ascii="Arial" w:hAnsi="Arial" w:cs="Arial" w:eastAsia="Arial"/>
          <w:sz w:val="19"/>
          <w:szCs w:val="19"/>
          <w:spacing w:val="-1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(2000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characte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limit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0" w:footer="439" w:top="800" w:bottom="620" w:left="940" w:right="7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748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64;top:2909;width:10496;height:695" coordorigin="864,2909" coordsize="10496,695">
              <v:shape style="position:absolute;left:864;top:2909;width:10496;height:695" coordorigin="864,2909" coordsize="10496,695" path="m864,2909l11360,2909,11360,3603,864,3603,864,2909e" filled="t" fillcolor="#737373" stroked="f">
                <v:path arrowok="t"/>
                <v:fill/>
              </v:shape>
            </v:group>
            <v:group style="position:absolute;left:864;top:3603;width:10496;height:630" coordorigin="864,3603" coordsize="10496,630">
              <v:shape style="position:absolute;left:864;top:3603;width:10496;height:630" coordorigin="864,3603" coordsize="10496,630" path="m864,3603l11360,3603,11360,4234,864,4234,864,3603e" filled="t" fillcolor="#D0D0D0" stroked="f">
                <v:path arrowok="t"/>
                <v:fill/>
              </v:shape>
              <v:shape style="position:absolute;left:4478;top:1082;width:3267;height:1595" type="#_x0000_t75">
                <v:imagedata r:id="rId14" o:title=""/>
              </v:shape>
              <v:shape style="position:absolute;left:1185;top:6613;width:257;height:257" type="#_x0000_t75">
                <v:imagedata r:id="rId15" o:title=""/>
              </v:shape>
              <v:shape style="position:absolute;left:1185;top:7063;width:257;height:257" type="#_x0000_t75">
                <v:imagedata r:id="rId16" o:title=""/>
              </v:shape>
              <v:shape style="position:absolute;left:1185;top:7514;width:257;height:257" type="#_x0000_t75">
                <v:imagedata r:id="rId17" o:title="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168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9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12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23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9"/>
          <w:position w:val="-1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8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0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322" w:lineRule="auto"/>
        <w:ind w:left="245" w:right="50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8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2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w w:val="146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19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-46"/>
          <w:w w:val="119"/>
          <w:b/>
          <w:bCs/>
          <w:position w:val="-1"/>
        </w:rPr>
        <w:t> </w:t>
      </w:r>
      <w:hyperlink r:id="rId18"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9"/>
            <w:b/>
            <w:bCs/>
            <w:u w:val="single" w:color="262626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9"/>
            <w:b/>
            <w:bCs/>
            <w:u w:val="single" w:color="262626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27"/>
            <w:b/>
            <w:bCs/>
            <w:u w:val="single" w:color="262626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27"/>
            <w:b/>
            <w:bCs/>
            <w:u w:val="single" w:color="262626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89"/>
            <w:b/>
            <w:bCs/>
            <w:u w:val="single" w:color="262626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89"/>
            <w:b/>
            <w:bCs/>
            <w:u w:val="single" w:color="262626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27"/>
            <w:b/>
            <w:bCs/>
            <w:u w:val="single" w:color="262626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27"/>
            <w:b/>
            <w:bCs/>
            <w:u w:val="single" w:color="262626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3"/>
            <w:b/>
            <w:bCs/>
            <w:u w:val="single" w:color="262626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3"/>
            <w:b/>
            <w:bCs/>
            <w:u w:val="single" w:color="262626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0"/>
            <w:b/>
            <w:bCs/>
            <w:u w:val="single" w:color="262626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0"/>
            <w:b/>
            <w:bCs/>
            <w:u w:val="single" w:color="262626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00"/>
            <w:b/>
            <w:bCs/>
            <w:u w:val="single" w:color="262626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45"/>
            <w:w w:val="100"/>
            <w:b/>
            <w:bCs/>
            <w:u w:val="single" w:color="262626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4"/>
            <w:b/>
            <w:bCs/>
            <w:u w:val="single" w:color="262626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4"/>
            <w:b/>
            <w:bCs/>
            <w:u w:val="single" w:color="262626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4"/>
            <w:b/>
            <w:bCs/>
            <w:u w:val="single" w:color="262626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4"/>
            <w:b/>
            <w:bCs/>
            <w:u w:val="single" w:color="262626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14"/>
            <w:b/>
            <w:bCs/>
            <w:u w:val="single" w:color="262626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4"/>
            <w:b/>
            <w:bCs/>
            <w:u w:val="single" w:color="262626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0"/>
            <w:b/>
            <w:bCs/>
            <w:u w:val="single" w:color="262626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0"/>
            <w:b/>
            <w:bCs/>
            <w:u w:val="single" w:color="262626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0"/>
            <w:b/>
            <w:bCs/>
            <w:u w:val="single" w:color="262626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0"/>
            <w:b/>
            <w:bCs/>
            <w:u w:val="single" w:color="262626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00"/>
            <w:b/>
            <w:bCs/>
            <w:u w:val="single" w:color="262626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4"/>
            <w:w w:val="100"/>
            <w:b/>
            <w:bCs/>
            <w:u w:val="single" w:color="262626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0"/>
            <w:b/>
            <w:bCs/>
            <w:u w:val="single" w:color="262626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0"/>
            <w:b/>
            <w:bCs/>
            <w:u w:val="single" w:color="262626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27"/>
            <w:b/>
            <w:bCs/>
            <w:u w:val="single" w:color="262626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27"/>
            <w:b/>
            <w:bCs/>
            <w:u w:val="single" w:color="262626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2"/>
            <w:b/>
            <w:bCs/>
            <w:u w:val="single" w:color="262626"/>
            <w:position w:val="-1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2"/>
            <w:b/>
            <w:bCs/>
            <w:u w:val="single" w:color="262626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46"/>
            <w:b/>
            <w:bCs/>
            <w:u w:val="single" w:color="262626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46"/>
            <w:b/>
            <w:bCs/>
            <w:u w:val="single" w:color="262626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02"/>
            <w:b/>
            <w:bCs/>
            <w:u w:val="single" w:color="262626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02"/>
            <w:b/>
            <w:bCs/>
            <w:u w:val="single" w:color="262626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1"/>
            <w:b/>
            <w:bCs/>
            <w:u w:val="single" w:color="262626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1"/>
            <w:b/>
            <w:bCs/>
            <w:u w:val="single" w:color="262626"/>
            <w:position w:val="-1"/>
          </w:rPr>
        </w:r>
      </w:hyperlink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-3"/>
          <w:w w:val="127"/>
          <w:b/>
          <w:bCs/>
          <w:u w:val="single" w:color="26262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-3"/>
          <w:w w:val="127"/>
          <w:b/>
          <w:bCs/>
          <w:u w:val="single" w:color="262626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-3"/>
          <w:w w:val="127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-3"/>
          <w:w w:val="127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13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6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try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439" w:top="1480" w:bottom="620" w:left="940" w:right="7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747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64;top:2909;width:10496;height:695" coordorigin="864,2909" coordsize="10496,695">
              <v:shape style="position:absolute;left:864;top:2909;width:10496;height:695" coordorigin="864,2909" coordsize="10496,695" path="m864,2909l11360,2909,11360,3603,864,3603,864,2909e" filled="t" fillcolor="#737373" stroked="f">
                <v:path arrowok="t"/>
                <v:fill/>
              </v:shape>
            </v:group>
            <v:group style="position:absolute;left:864;top:3603;width:10496;height:630" coordorigin="864,3603" coordsize="10496,630">
              <v:shape style="position:absolute;left:864;top:3603;width:10496;height:630" coordorigin="864,3603" coordsize="10496,630" path="m864,3603l11360,3603,11360,4234,864,4234,864,3603e" filled="t" fillcolor="#D0D0D0" stroked="f">
                <v:path arrowok="t"/>
                <v:fill/>
              </v:shape>
              <v:shape style="position:absolute;left:4478;top:1082;width:3267;height:1595" type="#_x0000_t75">
                <v:imagedata r:id="rId19" o:title=""/>
              </v:shape>
            </v:group>
            <v:group style="position:absolute;left:3153;top:5899;width:6110;height:2" coordorigin="3153,5899" coordsize="6110,2">
              <v:shape style="position:absolute;left:3153;top:5899;width:6110;height:2" coordorigin="3153,5899" coordsize="6110,0" path="m3153,5899l9263,5899e" filled="f" stroked="t" strokeweight=".74313pt" strokecolor="#989898">
                <v:path arrowok="t"/>
              </v:shape>
            </v:group>
            <v:group style="position:absolute;left:3153;top:6298;width:6110;height:2" coordorigin="3153,6298" coordsize="6110,2">
              <v:shape style="position:absolute;left:3153;top:6298;width:6110;height:2" coordorigin="3153,6298" coordsize="6110,0" path="m3153,6298l9263,6298e" filled="f" stroked="t" strokeweight=".74313pt" strokecolor="#989898">
                <v:path arrowok="t"/>
              </v:shape>
            </v:group>
            <v:group style="position:absolute;left:3160;top:5893;width:2;height:412" coordorigin="3160,5893" coordsize="2,412">
              <v:shape style="position:absolute;left:3160;top:5893;width:2;height:412" coordorigin="3160,5893" coordsize="0,412" path="m3160,6305l3160,5893e" filled="f" stroked="t" strokeweight=".74313pt" strokecolor="#989898">
                <v:path arrowok="t"/>
              </v:shape>
            </v:group>
            <v:group style="position:absolute;left:9257;top:5893;width:2;height:412" coordorigin="9257,5893" coordsize="2,412">
              <v:shape style="position:absolute;left:9257;top:5893;width:2;height:412" coordorigin="9257,5893" coordsize="0,412" path="m9257,6305l9257,5893e" filled="f" stroked="t" strokeweight=".74313pt" strokecolor="#989898">
                <v:path arrowok="t"/>
              </v:shape>
            </v:group>
            <v:group style="position:absolute;left:3153;top:6401;width:6110;height:2" coordorigin="3153,6401" coordsize="6110,2">
              <v:shape style="position:absolute;left:3153;top:6401;width:6110;height:2" coordorigin="3153,6401" coordsize="6110,0" path="m3153,6401l9263,6401e" filled="f" stroked="t" strokeweight=".74313pt" strokecolor="#989898">
                <v:path arrowok="t"/>
              </v:shape>
            </v:group>
            <v:group style="position:absolute;left:3153;top:6800;width:6110;height:2" coordorigin="3153,6800" coordsize="6110,2">
              <v:shape style="position:absolute;left:3153;top:6800;width:6110;height:2" coordorigin="3153,6800" coordsize="6110,0" path="m3153,6800l9263,6800e" filled="f" stroked="t" strokeweight=".74313pt" strokecolor="#989898">
                <v:path arrowok="t"/>
              </v:shape>
            </v:group>
            <v:group style="position:absolute;left:3160;top:6395;width:2;height:412" coordorigin="3160,6395" coordsize="2,412">
              <v:shape style="position:absolute;left:3160;top:6395;width:2;height:412" coordorigin="3160,6395" coordsize="0,412" path="m3160,6806l3160,6395e" filled="f" stroked="t" strokeweight=".74313pt" strokecolor="#989898">
                <v:path arrowok="t"/>
              </v:shape>
            </v:group>
            <v:group style="position:absolute;left:9257;top:6395;width:2;height:412" coordorigin="9257,6395" coordsize="2,412">
              <v:shape style="position:absolute;left:9257;top:6395;width:2;height:412" coordorigin="9257,6395" coordsize="0,412" path="m9257,6806l9257,6395e" filled="f" stroked="t" strokeweight=".74313pt" strokecolor="#989898">
                <v:path arrowok="t"/>
              </v:shape>
            </v:group>
            <v:group style="position:absolute;left:3153;top:6903;width:6110;height:2" coordorigin="3153,6903" coordsize="6110,2">
              <v:shape style="position:absolute;left:3153;top:6903;width:6110;height:2" coordorigin="3153,6903" coordsize="6110,0" path="m3153,6903l9263,6903e" filled="f" stroked="t" strokeweight=".74313pt" strokecolor="#989898">
                <v:path arrowok="t"/>
              </v:shape>
            </v:group>
            <v:group style="position:absolute;left:3153;top:7301;width:6110;height:2" coordorigin="3153,7301" coordsize="6110,2">
              <v:shape style="position:absolute;left:3153;top:7301;width:6110;height:2" coordorigin="3153,7301" coordsize="6110,0" path="m3153,7301l9263,7301e" filled="f" stroked="t" strokeweight=".74313pt" strokecolor="#989898">
                <v:path arrowok="t"/>
              </v:shape>
            </v:group>
            <v:group style="position:absolute;left:3160;top:6896;width:2;height:412" coordorigin="3160,6896" coordsize="2,412">
              <v:shape style="position:absolute;left:3160;top:6896;width:2;height:412" coordorigin="3160,6896" coordsize="0,412" path="m3160,7308l3160,6896e" filled="f" stroked="t" strokeweight=".74313pt" strokecolor="#989898">
                <v:path arrowok="t"/>
              </v:shape>
            </v:group>
            <v:group style="position:absolute;left:9257;top:6896;width:2;height:412" coordorigin="9257,6896" coordsize="2,412">
              <v:shape style="position:absolute;left:9257;top:6896;width:2;height:412" coordorigin="9257,6896" coordsize="0,412" path="m9257,7308l9257,6896e" filled="f" stroked="t" strokeweight=".74313pt" strokecolor="#989898">
                <v:path arrowok="t"/>
              </v:shape>
            </v:group>
            <v:group style="position:absolute;left:3153;top:7404;width:6110;height:2" coordorigin="3153,7404" coordsize="6110,2">
              <v:shape style="position:absolute;left:3153;top:7404;width:6110;height:2" coordorigin="3153,7404" coordsize="6110,0" path="m3153,7404l9263,7404e" filled="f" stroked="t" strokeweight=".74313pt" strokecolor="#989898">
                <v:path arrowok="t"/>
              </v:shape>
            </v:group>
            <v:group style="position:absolute;left:3153;top:7803;width:6110;height:2" coordorigin="3153,7803" coordsize="6110,2">
              <v:shape style="position:absolute;left:3153;top:7803;width:6110;height:2" coordorigin="3153,7803" coordsize="6110,0" path="m3153,7803l9263,7803e" filled="f" stroked="t" strokeweight=".74313pt" strokecolor="#989898">
                <v:path arrowok="t"/>
              </v:shape>
            </v:group>
            <v:group style="position:absolute;left:3160;top:7398;width:2;height:412" coordorigin="3160,7398" coordsize="2,412">
              <v:shape style="position:absolute;left:3160;top:7398;width:2;height:412" coordorigin="3160,7398" coordsize="0,412" path="m3160,7809l3160,7398e" filled="f" stroked="t" strokeweight=".74313pt" strokecolor="#989898">
                <v:path arrowok="t"/>
              </v:shape>
            </v:group>
            <v:group style="position:absolute;left:9257;top:7398;width:2;height:412" coordorigin="9257,7398" coordsize="2,412">
              <v:shape style="position:absolute;left:9257;top:7398;width:2;height:412" coordorigin="9257,7398" coordsize="0,412" path="m9257,7809l9257,7398e" filled="f" stroked="t" strokeweight=".74313pt" strokecolor="#989898">
                <v:path arrowok="t"/>
              </v:shape>
            </v:group>
            <v:group style="position:absolute;left:3153;top:7906;width:6110;height:2" coordorigin="3153,7906" coordsize="6110,2">
              <v:shape style="position:absolute;left:3153;top:7906;width:6110;height:2" coordorigin="3153,7906" coordsize="6110,0" path="m3153,7906l9263,7906e" filled="f" stroked="t" strokeweight=".74313pt" strokecolor="#989898">
                <v:path arrowok="t"/>
              </v:shape>
            </v:group>
            <v:group style="position:absolute;left:3153;top:8305;width:6110;height:2" coordorigin="3153,8305" coordsize="6110,2">
              <v:shape style="position:absolute;left:3153;top:8305;width:6110;height:2" coordorigin="3153,8305" coordsize="6110,0" path="m3153,8305l9263,8305e" filled="f" stroked="t" strokeweight=".74313pt" strokecolor="#989898">
                <v:path arrowok="t"/>
              </v:shape>
            </v:group>
            <v:group style="position:absolute;left:3160;top:7899;width:2;height:412" coordorigin="3160,7899" coordsize="2,412">
              <v:shape style="position:absolute;left:3160;top:7899;width:2;height:412" coordorigin="3160,7899" coordsize="0,412" path="m3160,8311l3160,7899e" filled="f" stroked="t" strokeweight=".74313pt" strokecolor="#989898">
                <v:path arrowok="t"/>
              </v:shape>
            </v:group>
            <v:group style="position:absolute;left:9257;top:7899;width:2;height:412" coordorigin="9257,7899" coordsize="2,412">
              <v:shape style="position:absolute;left:9257;top:7899;width:2;height:412" coordorigin="9257,7899" coordsize="0,412" path="m9257,8311l9257,7899e" filled="f" stroked="t" strokeweight=".74313pt" strokecolor="#989898">
                <v:path arrowok="t"/>
              </v:shape>
            </v:group>
            <v:group style="position:absolute;left:3153;top:8408;width:6110;height:2" coordorigin="3153,8408" coordsize="6110,2">
              <v:shape style="position:absolute;left:3153;top:8408;width:6110;height:2" coordorigin="3153,8408" coordsize="6110,0" path="m3153,8408l9263,8408e" filled="f" stroked="t" strokeweight=".74313pt" strokecolor="#989898">
                <v:path arrowok="t"/>
              </v:shape>
            </v:group>
            <v:group style="position:absolute;left:3153;top:8806;width:6110;height:2" coordorigin="3153,8806" coordsize="6110,2">
              <v:shape style="position:absolute;left:3153;top:8806;width:6110;height:2" coordorigin="3153,8806" coordsize="6110,0" path="m3153,8806l9263,8806e" filled="f" stroked="t" strokeweight=".74313pt" strokecolor="#989898">
                <v:path arrowok="t"/>
              </v:shape>
            </v:group>
            <v:group style="position:absolute;left:3160;top:8401;width:2;height:412" coordorigin="3160,8401" coordsize="2,412">
              <v:shape style="position:absolute;left:3160;top:8401;width:2;height:412" coordorigin="3160,8401" coordsize="0,412" path="m3160,8813l3160,8401e" filled="f" stroked="t" strokeweight=".74313pt" strokecolor="#989898">
                <v:path arrowok="t"/>
              </v:shape>
            </v:group>
            <v:group style="position:absolute;left:9257;top:8401;width:2;height:412" coordorigin="9257,8401" coordsize="2,412">
              <v:shape style="position:absolute;left:9257;top:8401;width:2;height:412" coordorigin="9257,8401" coordsize="0,412" path="m9257,8813l9257,8401e" filled="f" stroked="t" strokeweight=".74313pt" strokecolor="#989898">
                <v:path arrowok="t"/>
              </v:shape>
            </v:group>
            <v:group style="position:absolute;left:3153;top:8909;width:6110;height:2" coordorigin="3153,8909" coordsize="6110,2">
              <v:shape style="position:absolute;left:3153;top:8909;width:6110;height:2" coordorigin="3153,8909" coordsize="6110,0" path="m3153,8909l9263,8909e" filled="f" stroked="t" strokeweight=".74313pt" strokecolor="#989898">
                <v:path arrowok="t"/>
              </v:shape>
            </v:group>
            <v:group style="position:absolute;left:3153;top:9308;width:6110;height:2" coordorigin="3153,9308" coordsize="6110,2">
              <v:shape style="position:absolute;left:3153;top:9308;width:6110;height:2" coordorigin="3153,9308" coordsize="6110,0" path="m3153,9308l9263,9308e" filled="f" stroked="t" strokeweight=".74313pt" strokecolor="#989898">
                <v:path arrowok="t"/>
              </v:shape>
            </v:group>
            <v:group style="position:absolute;left:3160;top:8903;width:2;height:412" coordorigin="3160,8903" coordsize="2,412">
              <v:shape style="position:absolute;left:3160;top:8903;width:2;height:412" coordorigin="3160,8903" coordsize="0,412" path="m3160,9314l3160,8903e" filled="f" stroked="t" strokeweight=".74313pt" strokecolor="#989898">
                <v:path arrowok="t"/>
              </v:shape>
            </v:group>
            <v:group style="position:absolute;left:9257;top:8903;width:2;height:412" coordorigin="9257,8903" coordsize="2,412">
              <v:shape style="position:absolute;left:9257;top:8903;width:2;height:412" coordorigin="9257,8903" coordsize="0,412" path="m9257,9314l9257,8903e" filled="f" stroked="t" strokeweight=".74313pt" strokecolor="#989898">
                <v:path arrowok="t"/>
              </v:shape>
            </v:group>
            <v:group style="position:absolute;left:3153;top:9565;width:6110;height:2" coordorigin="3153,9565" coordsize="6110,2">
              <v:shape style="position:absolute;left:3153;top:9565;width:6110;height:2" coordorigin="3153,9565" coordsize="6110,0" path="m3153,9565l9263,9565e" filled="f" stroked="t" strokeweight=".74313pt" strokecolor="#989898">
                <v:path arrowok="t"/>
              </v:shape>
            </v:group>
            <v:group style="position:absolute;left:3153;top:9964;width:6110;height:2" coordorigin="3153,9964" coordsize="6110,2">
              <v:shape style="position:absolute;left:3153;top:9964;width:6110;height:2" coordorigin="3153,9964" coordsize="6110,0" path="m3153,9964l9263,9964e" filled="f" stroked="t" strokeweight=".74313pt" strokecolor="#989898">
                <v:path arrowok="t"/>
              </v:shape>
            </v:group>
            <v:group style="position:absolute;left:3160;top:9559;width:2;height:412" coordorigin="3160,9559" coordsize="2,412">
              <v:shape style="position:absolute;left:3160;top:9559;width:2;height:412" coordorigin="3160,9559" coordsize="0,412" path="m3160,9970l3160,9559e" filled="f" stroked="t" strokeweight=".74313pt" strokecolor="#989898">
                <v:path arrowok="t"/>
              </v:shape>
            </v:group>
            <v:group style="position:absolute;left:9257;top:9559;width:2;height:412" coordorigin="9257,9559" coordsize="2,412">
              <v:shape style="position:absolute;left:9257;top:9559;width:2;height:412" coordorigin="9257,9559" coordsize="0,412" path="m9257,9970l9257,9559e" filled="f" stroked="t" strokeweight=".74313pt" strokecolor="#989898">
                <v:path arrowok="t"/>
              </v:shape>
            </v:group>
            <v:group style="position:absolute;left:3153;top:10221;width:6110;height:2" coordorigin="3153,10221" coordsize="6110,2">
              <v:shape style="position:absolute;left:3153;top:10221;width:6110;height:2" coordorigin="3153,10221" coordsize="6110,0" path="m3153,10221l9263,10221e" filled="f" stroked="t" strokeweight=".74313pt" strokecolor="#989898">
                <v:path arrowok="t"/>
              </v:shape>
            </v:group>
            <v:group style="position:absolute;left:3153;top:10620;width:6110;height:2" coordorigin="3153,10620" coordsize="6110,2">
              <v:shape style="position:absolute;left:3153;top:10620;width:6110;height:2" coordorigin="3153,10620" coordsize="6110,0" path="m3153,10620l9263,10620e" filled="f" stroked="t" strokeweight=".74313pt" strokecolor="#989898">
                <v:path arrowok="t"/>
              </v:shape>
            </v:group>
            <v:group style="position:absolute;left:3160;top:10215;width:2;height:412" coordorigin="3160,10215" coordsize="2,412">
              <v:shape style="position:absolute;left:3160;top:10215;width:2;height:412" coordorigin="3160,10215" coordsize="0,412" path="m3160,10626l3160,10215e" filled="f" stroked="t" strokeweight=".74313pt" strokecolor="#989898">
                <v:path arrowok="t"/>
              </v:shape>
            </v:group>
            <v:group style="position:absolute;left:9257;top:10215;width:2;height:412" coordorigin="9257,10215" coordsize="2,412">
              <v:shape style="position:absolute;left:9257;top:10215;width:2;height:412" coordorigin="9257,10215" coordsize="0,412" path="m9257,10626l9257,10215e" filled="f" stroked="t" strokeweight=".74313pt" strokecolor="#989898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168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9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12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23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  <w:position w:val="-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89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  <w:position w:val="-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13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8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7"/>
        </w:rPr>
        <w:t>+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7"/>
        </w:rPr>
        <w:t>+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7"/>
        </w:rPr>
        <w:t>+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7"/>
        </w:rPr>
        <w:t>+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7"/>
        </w:rPr>
        <w:t>+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exact"/>
        <w:ind w:left="245" w:right="829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6" w:after="0" w:line="318" w:lineRule="auto"/>
        <w:ind w:left="245" w:right="8706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7"/>
        </w:rPr>
        <w:t>+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439" w:top="1480" w:bottom="640" w:left="940" w:right="7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746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64;top:2909;width:10496;height:695" coordorigin="864,2909" coordsize="10496,695">
              <v:shape style="position:absolute;left:864;top:2909;width:10496;height:695" coordorigin="864,2909" coordsize="10496,695" path="m864,2909l11360,2909,11360,3603,864,3603,864,2909e" filled="t" fillcolor="#737373" stroked="f">
                <v:path arrowok="t"/>
                <v:fill/>
              </v:shape>
            </v:group>
            <v:group style="position:absolute;left:864;top:3603;width:10496;height:630" coordorigin="864,3603" coordsize="10496,630">
              <v:shape style="position:absolute;left:864;top:3603;width:10496;height:630" coordorigin="864,3603" coordsize="10496,630" path="m864,3603l11360,3603,11360,4234,864,4234,864,3603e" filled="t" fillcolor="#D0D0D0" stroked="f">
                <v:path arrowok="t"/>
                <v:fill/>
              </v:shape>
              <v:shape style="position:absolute;left:4478;top:1082;width:3267;height:1595" type="#_x0000_t75">
                <v:imagedata r:id="rId21" o:title=""/>
              </v:shape>
            </v:group>
            <v:group style="position:absolute;left:3153;top:5899;width:6110;height:2" coordorigin="3153,5899" coordsize="6110,2">
              <v:shape style="position:absolute;left:3153;top:5899;width:6110;height:2" coordorigin="3153,5899" coordsize="6110,0" path="m3153,5899l9263,5899e" filled="f" stroked="t" strokeweight=".74313pt" strokecolor="#989898">
                <v:path arrowok="t"/>
              </v:shape>
            </v:group>
            <v:group style="position:absolute;left:3153;top:6298;width:6110;height:2" coordorigin="3153,6298" coordsize="6110,2">
              <v:shape style="position:absolute;left:3153;top:6298;width:6110;height:2" coordorigin="3153,6298" coordsize="6110,0" path="m3153,6298l9263,6298e" filled="f" stroked="t" strokeweight=".74313pt" strokecolor="#989898">
                <v:path arrowok="t"/>
              </v:shape>
            </v:group>
            <v:group style="position:absolute;left:3160;top:5893;width:2;height:412" coordorigin="3160,5893" coordsize="2,412">
              <v:shape style="position:absolute;left:3160;top:5893;width:2;height:412" coordorigin="3160,5893" coordsize="0,412" path="m3160,6305l3160,5893e" filled="f" stroked="t" strokeweight=".74313pt" strokecolor="#989898">
                <v:path arrowok="t"/>
              </v:shape>
            </v:group>
            <v:group style="position:absolute;left:9257;top:5893;width:2;height:412" coordorigin="9257,5893" coordsize="2,412">
              <v:shape style="position:absolute;left:9257;top:5893;width:2;height:412" coordorigin="9257,5893" coordsize="0,412" path="m9257,6305l9257,5893e" filled="f" stroked="t" strokeweight=".74313pt" strokecolor="#989898">
                <v:path arrowok="t"/>
              </v:shape>
            </v:group>
            <v:group style="position:absolute;left:3153;top:6401;width:6110;height:2" coordorigin="3153,6401" coordsize="6110,2">
              <v:shape style="position:absolute;left:3153;top:6401;width:6110;height:2" coordorigin="3153,6401" coordsize="6110,0" path="m3153,6401l9263,6401e" filled="f" stroked="t" strokeweight=".74313pt" strokecolor="#989898">
                <v:path arrowok="t"/>
              </v:shape>
            </v:group>
            <v:group style="position:absolute;left:3153;top:6800;width:6110;height:2" coordorigin="3153,6800" coordsize="6110,2">
              <v:shape style="position:absolute;left:3153;top:6800;width:6110;height:2" coordorigin="3153,6800" coordsize="6110,0" path="m3153,6800l9263,6800e" filled="f" stroked="t" strokeweight=".74313pt" strokecolor="#989898">
                <v:path arrowok="t"/>
              </v:shape>
            </v:group>
            <v:group style="position:absolute;left:3160;top:6395;width:2;height:412" coordorigin="3160,6395" coordsize="2,412">
              <v:shape style="position:absolute;left:3160;top:6395;width:2;height:412" coordorigin="3160,6395" coordsize="0,412" path="m3160,6806l3160,6395e" filled="f" stroked="t" strokeweight=".74313pt" strokecolor="#989898">
                <v:path arrowok="t"/>
              </v:shape>
            </v:group>
            <v:group style="position:absolute;left:9257;top:6395;width:2;height:412" coordorigin="9257,6395" coordsize="2,412">
              <v:shape style="position:absolute;left:9257;top:6395;width:2;height:412" coordorigin="9257,6395" coordsize="0,412" path="m9257,6806l9257,6395e" filled="f" stroked="t" strokeweight=".74313pt" strokecolor="#989898">
                <v:path arrowok="t"/>
              </v:shape>
            </v:group>
            <v:group style="position:absolute;left:3153;top:6903;width:6110;height:2" coordorigin="3153,6903" coordsize="6110,2">
              <v:shape style="position:absolute;left:3153;top:6903;width:6110;height:2" coordorigin="3153,6903" coordsize="6110,0" path="m3153,6903l9263,6903e" filled="f" stroked="t" strokeweight=".74313pt" strokecolor="#989898">
                <v:path arrowok="t"/>
              </v:shape>
            </v:group>
            <v:group style="position:absolute;left:3153;top:7301;width:6110;height:2" coordorigin="3153,7301" coordsize="6110,2">
              <v:shape style="position:absolute;left:3153;top:7301;width:6110;height:2" coordorigin="3153,7301" coordsize="6110,0" path="m3153,7301l9263,7301e" filled="f" stroked="t" strokeweight=".74313pt" strokecolor="#989898">
                <v:path arrowok="t"/>
              </v:shape>
            </v:group>
            <v:group style="position:absolute;left:3160;top:6896;width:2;height:412" coordorigin="3160,6896" coordsize="2,412">
              <v:shape style="position:absolute;left:3160;top:6896;width:2;height:412" coordorigin="3160,6896" coordsize="0,412" path="m3160,7308l3160,6896e" filled="f" stroked="t" strokeweight=".74313pt" strokecolor="#989898">
                <v:path arrowok="t"/>
              </v:shape>
            </v:group>
            <v:group style="position:absolute;left:9257;top:6896;width:2;height:412" coordorigin="9257,6896" coordsize="2,412">
              <v:shape style="position:absolute;left:9257;top:6896;width:2;height:412" coordorigin="9257,6896" coordsize="0,412" path="m9257,7308l9257,6896e" filled="f" stroked="t" strokeweight=".74313pt" strokecolor="#989898">
                <v:path arrowok="t"/>
              </v:shape>
            </v:group>
            <v:group style="position:absolute;left:3153;top:7404;width:6110;height:2" coordorigin="3153,7404" coordsize="6110,2">
              <v:shape style="position:absolute;left:3153;top:7404;width:6110;height:2" coordorigin="3153,7404" coordsize="6110,0" path="m3153,7404l9263,7404e" filled="f" stroked="t" strokeweight=".74313pt" strokecolor="#989898">
                <v:path arrowok="t"/>
              </v:shape>
            </v:group>
            <v:group style="position:absolute;left:3153;top:7803;width:6110;height:2" coordorigin="3153,7803" coordsize="6110,2">
              <v:shape style="position:absolute;left:3153;top:7803;width:6110;height:2" coordorigin="3153,7803" coordsize="6110,0" path="m3153,7803l9263,7803e" filled="f" stroked="t" strokeweight=".74313pt" strokecolor="#989898">
                <v:path arrowok="t"/>
              </v:shape>
            </v:group>
            <v:group style="position:absolute;left:3160;top:7398;width:2;height:412" coordorigin="3160,7398" coordsize="2,412">
              <v:shape style="position:absolute;left:3160;top:7398;width:2;height:412" coordorigin="3160,7398" coordsize="0,412" path="m3160,7809l3160,7398e" filled="f" stroked="t" strokeweight=".74313pt" strokecolor="#989898">
                <v:path arrowok="t"/>
              </v:shape>
            </v:group>
            <v:group style="position:absolute;left:9257;top:7398;width:2;height:412" coordorigin="9257,7398" coordsize="2,412">
              <v:shape style="position:absolute;left:9257;top:7398;width:2;height:412" coordorigin="9257,7398" coordsize="0,412" path="m9257,7809l9257,7398e" filled="f" stroked="t" strokeweight=".74313pt" strokecolor="#989898">
                <v:path arrowok="t"/>
              </v:shape>
            </v:group>
            <v:group style="position:absolute;left:3153;top:7906;width:6110;height:2" coordorigin="3153,7906" coordsize="6110,2">
              <v:shape style="position:absolute;left:3153;top:7906;width:6110;height:2" coordorigin="3153,7906" coordsize="6110,0" path="m3153,7906l9263,7906e" filled="f" stroked="t" strokeweight=".74313pt" strokecolor="#989898">
                <v:path arrowok="t"/>
              </v:shape>
            </v:group>
            <v:group style="position:absolute;left:3153;top:8305;width:6110;height:2" coordorigin="3153,8305" coordsize="6110,2">
              <v:shape style="position:absolute;left:3153;top:8305;width:6110;height:2" coordorigin="3153,8305" coordsize="6110,0" path="m3153,8305l9263,8305e" filled="f" stroked="t" strokeweight=".74313pt" strokecolor="#989898">
                <v:path arrowok="t"/>
              </v:shape>
            </v:group>
            <v:group style="position:absolute;left:3160;top:7899;width:2;height:412" coordorigin="3160,7899" coordsize="2,412">
              <v:shape style="position:absolute;left:3160;top:7899;width:2;height:412" coordorigin="3160,7899" coordsize="0,412" path="m3160,8311l3160,7899e" filled="f" stroked="t" strokeweight=".74313pt" strokecolor="#989898">
                <v:path arrowok="t"/>
              </v:shape>
            </v:group>
            <v:group style="position:absolute;left:9257;top:7899;width:2;height:412" coordorigin="9257,7899" coordsize="2,412">
              <v:shape style="position:absolute;left:9257;top:7899;width:2;height:412" coordorigin="9257,7899" coordsize="0,412" path="m9257,8311l9257,7899e" filled="f" stroked="t" strokeweight=".74313pt" strokecolor="#989898">
                <v:path arrowok="t"/>
              </v:shape>
            </v:group>
            <v:group style="position:absolute;left:3153;top:8562;width:6110;height:2" coordorigin="3153,8562" coordsize="6110,2">
              <v:shape style="position:absolute;left:3153;top:8562;width:6110;height:2" coordorigin="3153,8562" coordsize="6110,0" path="m3153,8562l9263,8562e" filled="f" stroked="t" strokeweight=".74313pt" strokecolor="#989898">
                <v:path arrowok="t"/>
              </v:shape>
            </v:group>
            <v:group style="position:absolute;left:3153;top:8961;width:6110;height:2" coordorigin="3153,8961" coordsize="6110,2">
              <v:shape style="position:absolute;left:3153;top:8961;width:6110;height:2" coordorigin="3153,8961" coordsize="6110,0" path="m3153,8961l9263,8961e" filled="f" stroked="t" strokeweight=".74313pt" strokecolor="#989898">
                <v:path arrowok="t"/>
              </v:shape>
            </v:group>
            <v:group style="position:absolute;left:3160;top:8555;width:2;height:412" coordorigin="3160,8555" coordsize="2,412">
              <v:shape style="position:absolute;left:3160;top:8555;width:2;height:412" coordorigin="3160,8555" coordsize="0,412" path="m3160,8967l3160,8555e" filled="f" stroked="t" strokeweight=".74313pt" strokecolor="#989898">
                <v:path arrowok="t"/>
              </v:shape>
            </v:group>
            <v:group style="position:absolute;left:9257;top:8555;width:2;height:412" coordorigin="9257,8555" coordsize="2,412">
              <v:shape style="position:absolute;left:9257;top:8555;width:2;height:412" coordorigin="9257,8555" coordsize="0,412" path="m9257,8967l9257,8555e" filled="f" stroked="t" strokeweight=".74313pt" strokecolor="#989898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168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9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12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23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0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8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310" w:lineRule="atLeast"/>
        <w:ind w:left="245" w:right="120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hyperlink r:id="rId22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2"/>
          </w:rPr>
          <w:t>://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2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2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-12"/>
            <w:w w:val="102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3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7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2"/>
            <w:w w:val="101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2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2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1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2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7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81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2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7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2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7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3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7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2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3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2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85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9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-12"/>
            <w:w w:val="101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2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9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81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1"/>
          </w:rPr>
          <w:t>)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ff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318" w:lineRule="auto"/>
        <w:ind w:left="245" w:right="875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7"/>
        </w:rPr>
        <w:t>+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7"/>
        </w:rPr>
        <w:t>+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7"/>
        </w:rPr>
        <w:t>+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7"/>
        </w:rPr>
        <w:t>+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10"/>
          <w:pgMar w:footer="451" w:header="0" w:top="1480" w:bottom="640" w:left="940" w:right="740"/>
          <w:footerReference w:type="default" r:id="rId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745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64;top:2909;width:10496;height:695" coordorigin="864,2909" coordsize="10496,695">
              <v:shape style="position:absolute;left:864;top:2909;width:10496;height:695" coordorigin="864,2909" coordsize="10496,695" path="m864,2909l11360,2909,11360,3603,864,3603,864,2909e" filled="t" fillcolor="#737373" stroked="f">
                <v:path arrowok="t"/>
                <v:fill/>
              </v:shape>
            </v:group>
            <v:group style="position:absolute;left:864;top:3603;width:10496;height:630" coordorigin="864,3603" coordsize="10496,630">
              <v:shape style="position:absolute;left:864;top:3603;width:10496;height:630" coordorigin="864,3603" coordsize="10496,630" path="m864,3603l11360,3603,11360,4234,864,4234,864,3603e" filled="t" fillcolor="#D0D0D0" stroked="f">
                <v:path arrowok="t"/>
                <v:fill/>
              </v:shape>
              <v:shape style="position:absolute;left:4478;top:1082;width:3267;height:1595" type="#_x0000_t75">
                <v:imagedata r:id="rId23" o:title=""/>
              </v:shape>
            </v:group>
            <v:group style="position:absolute;left:3153;top:5282;width:6110;height:2" coordorigin="3153,5282" coordsize="6110,2">
              <v:shape style="position:absolute;left:3153;top:5282;width:6110;height:2" coordorigin="3153,5282" coordsize="6110,0" path="m3153,5282l9263,5282e" filled="f" stroked="t" strokeweight=".74313pt" strokecolor="#989898">
                <v:path arrowok="t"/>
              </v:shape>
            </v:group>
            <v:group style="position:absolute;left:3153;top:5681;width:6110;height:2" coordorigin="3153,5681" coordsize="6110,2">
              <v:shape style="position:absolute;left:3153;top:5681;width:6110;height:2" coordorigin="3153,5681" coordsize="6110,0" path="m3153,5681l9263,5681e" filled="f" stroked="t" strokeweight=".74313pt" strokecolor="#989898">
                <v:path arrowok="t"/>
              </v:shape>
            </v:group>
            <v:group style="position:absolute;left:3160;top:5276;width:2;height:412" coordorigin="3160,5276" coordsize="2,412">
              <v:shape style="position:absolute;left:3160;top:5276;width:2;height:412" coordorigin="3160,5276" coordsize="0,412" path="m3160,5687l3160,5276e" filled="f" stroked="t" strokeweight=".74313pt" strokecolor="#989898">
                <v:path arrowok="t"/>
              </v:shape>
            </v:group>
            <v:group style="position:absolute;left:9257;top:5276;width:2;height:412" coordorigin="9257,5276" coordsize="2,412">
              <v:shape style="position:absolute;left:9257;top:5276;width:2;height:412" coordorigin="9257,5276" coordsize="0,412" path="m9257,5687l9257,5276e" filled="f" stroked="t" strokeweight=".74313pt" strokecolor="#989898">
                <v:path arrowok="t"/>
              </v:shape>
            </v:group>
            <v:group style="position:absolute;left:3153;top:5784;width:6110;height:2" coordorigin="3153,5784" coordsize="6110,2">
              <v:shape style="position:absolute;left:3153;top:5784;width:6110;height:2" coordorigin="3153,5784" coordsize="6110,0" path="m3153,5784l9263,5784e" filled="f" stroked="t" strokeweight=".74313pt" strokecolor="#989898">
                <v:path arrowok="t"/>
              </v:shape>
            </v:group>
            <v:group style="position:absolute;left:3153;top:6182;width:6110;height:2" coordorigin="3153,6182" coordsize="6110,2">
              <v:shape style="position:absolute;left:3153;top:6182;width:6110;height:2" coordorigin="3153,6182" coordsize="6110,0" path="m3153,6182l9263,6182e" filled="f" stroked="t" strokeweight=".74313pt" strokecolor="#989898">
                <v:path arrowok="t"/>
              </v:shape>
            </v:group>
            <v:group style="position:absolute;left:3160;top:5777;width:2;height:412" coordorigin="3160,5777" coordsize="2,412">
              <v:shape style="position:absolute;left:3160;top:5777;width:2;height:412" coordorigin="3160,5777" coordsize="0,412" path="m3160,6189l3160,5777e" filled="f" stroked="t" strokeweight=".74313pt" strokecolor="#989898">
                <v:path arrowok="t"/>
              </v:shape>
            </v:group>
            <v:group style="position:absolute;left:9257;top:5777;width:2;height:412" coordorigin="9257,5777" coordsize="2,412">
              <v:shape style="position:absolute;left:9257;top:5777;width:2;height:412" coordorigin="9257,5777" coordsize="0,412" path="m9257,6189l9257,5777e" filled="f" stroked="t" strokeweight=".74313pt" strokecolor="#989898">
                <v:path arrowok="t"/>
              </v:shape>
            </v:group>
            <v:group style="position:absolute;left:3153;top:6285;width:6110;height:2" coordorigin="3153,6285" coordsize="6110,2">
              <v:shape style="position:absolute;left:3153;top:6285;width:6110;height:2" coordorigin="3153,6285" coordsize="6110,0" path="m3153,6285l9263,6285e" filled="f" stroked="t" strokeweight=".74313pt" strokecolor="#989898">
                <v:path arrowok="t"/>
              </v:shape>
            </v:group>
            <v:group style="position:absolute;left:3153;top:6684;width:6110;height:2" coordorigin="3153,6684" coordsize="6110,2">
              <v:shape style="position:absolute;left:3153;top:6684;width:6110;height:2" coordorigin="3153,6684" coordsize="6110,0" path="m3153,6684l9263,6684e" filled="f" stroked="t" strokeweight=".74313pt" strokecolor="#989898">
                <v:path arrowok="t"/>
              </v:shape>
            </v:group>
            <v:group style="position:absolute;left:3160;top:6279;width:2;height:412" coordorigin="3160,6279" coordsize="2,412">
              <v:shape style="position:absolute;left:3160;top:6279;width:2;height:412" coordorigin="3160,6279" coordsize="0,412" path="m3160,6690l3160,6279e" filled="f" stroked="t" strokeweight=".74313pt" strokecolor="#989898">
                <v:path arrowok="t"/>
              </v:shape>
            </v:group>
            <v:group style="position:absolute;left:9257;top:6279;width:2;height:412" coordorigin="9257,6279" coordsize="2,412">
              <v:shape style="position:absolute;left:9257;top:6279;width:2;height:412" coordorigin="9257,6279" coordsize="0,412" path="m9257,6690l9257,6279e" filled="f" stroked="t" strokeweight=".74313pt" strokecolor="#989898">
                <v:path arrowok="t"/>
              </v:shape>
            </v:group>
            <v:group style="position:absolute;left:3153;top:6787;width:6110;height:2" coordorigin="3153,6787" coordsize="6110,2">
              <v:shape style="position:absolute;left:3153;top:6787;width:6110;height:2" coordorigin="3153,6787" coordsize="6110,0" path="m3153,6787l9263,6787e" filled="f" stroked="t" strokeweight=".74313pt" strokecolor="#989898">
                <v:path arrowok="t"/>
              </v:shape>
            </v:group>
            <v:group style="position:absolute;left:3153;top:7186;width:6110;height:2" coordorigin="3153,7186" coordsize="6110,2">
              <v:shape style="position:absolute;left:3153;top:7186;width:6110;height:2" coordorigin="3153,7186" coordsize="6110,0" path="m3153,7186l9263,7186e" filled="f" stroked="t" strokeweight=".74313pt" strokecolor="#989898">
                <v:path arrowok="t"/>
              </v:shape>
            </v:group>
            <v:group style="position:absolute;left:3160;top:6780;width:2;height:412" coordorigin="3160,6780" coordsize="2,412">
              <v:shape style="position:absolute;left:3160;top:6780;width:2;height:412" coordorigin="3160,6780" coordsize="0,412" path="m3160,7192l3160,6780e" filled="f" stroked="t" strokeweight=".74313pt" strokecolor="#989898">
                <v:path arrowok="t"/>
              </v:shape>
            </v:group>
            <v:group style="position:absolute;left:9257;top:6780;width:2;height:412" coordorigin="9257,6780" coordsize="2,412">
              <v:shape style="position:absolute;left:9257;top:6780;width:2;height:412" coordorigin="9257,6780" coordsize="0,412" path="m9257,7192l9257,6780e" filled="f" stroked="t" strokeweight=".74313pt" strokecolor="#989898">
                <v:path arrowok="t"/>
              </v:shape>
            </v:group>
            <v:group style="position:absolute;left:3153;top:7289;width:6110;height:2" coordorigin="3153,7289" coordsize="6110,2">
              <v:shape style="position:absolute;left:3153;top:7289;width:6110;height:2" coordorigin="3153,7289" coordsize="6110,0" path="m3153,7289l9263,7289e" filled="f" stroked="t" strokeweight=".74313pt" strokecolor="#989898">
                <v:path arrowok="t"/>
              </v:shape>
            </v:group>
            <v:group style="position:absolute;left:3153;top:7687;width:6110;height:2" coordorigin="3153,7687" coordsize="6110,2">
              <v:shape style="position:absolute;left:3153;top:7687;width:6110;height:2" coordorigin="3153,7687" coordsize="6110,0" path="m3153,7687l9263,7687e" filled="f" stroked="t" strokeweight=".74313pt" strokecolor="#989898">
                <v:path arrowok="t"/>
              </v:shape>
            </v:group>
            <v:group style="position:absolute;left:3160;top:7282;width:2;height:412" coordorigin="3160,7282" coordsize="2,412">
              <v:shape style="position:absolute;left:3160;top:7282;width:2;height:412" coordorigin="3160,7282" coordsize="0,412" path="m3160,7694l3160,7282e" filled="f" stroked="t" strokeweight=".74313pt" strokecolor="#989898">
                <v:path arrowok="t"/>
              </v:shape>
            </v:group>
            <v:group style="position:absolute;left:9257;top:7282;width:2;height:412" coordorigin="9257,7282" coordsize="2,412">
              <v:shape style="position:absolute;left:9257;top:7282;width:2;height:412" coordorigin="9257,7282" coordsize="0,412" path="m9257,7694l9257,7282e" filled="f" stroked="t" strokeweight=".74313pt" strokecolor="#989898">
                <v:path arrowok="t"/>
              </v:shape>
            </v:group>
            <v:group style="position:absolute;left:3153;top:7790;width:6110;height:2" coordorigin="3153,7790" coordsize="6110,2">
              <v:shape style="position:absolute;left:3153;top:7790;width:6110;height:2" coordorigin="3153,7790" coordsize="6110,0" path="m3153,7790l9263,7790e" filled="f" stroked="t" strokeweight=".74313pt" strokecolor="#989898">
                <v:path arrowok="t"/>
              </v:shape>
            </v:group>
            <v:group style="position:absolute;left:3153;top:8189;width:6110;height:2" coordorigin="3153,8189" coordsize="6110,2">
              <v:shape style="position:absolute;left:3153;top:8189;width:6110;height:2" coordorigin="3153,8189" coordsize="6110,0" path="m3153,8189l9263,8189e" filled="f" stroked="t" strokeweight=".74313pt" strokecolor="#989898">
                <v:path arrowok="t"/>
              </v:shape>
            </v:group>
            <v:group style="position:absolute;left:3160;top:7784;width:2;height:412" coordorigin="3160,7784" coordsize="2,412">
              <v:shape style="position:absolute;left:3160;top:7784;width:2;height:412" coordorigin="3160,7784" coordsize="0,412" path="m3160,8195l3160,7784e" filled="f" stroked="t" strokeweight=".74313pt" strokecolor="#989898">
                <v:path arrowok="t"/>
              </v:shape>
            </v:group>
            <v:group style="position:absolute;left:9257;top:7784;width:2;height:412" coordorigin="9257,7784" coordsize="2,412">
              <v:shape style="position:absolute;left:9257;top:7784;width:2;height:412" coordorigin="9257,7784" coordsize="0,412" path="m9257,8195l9257,7784e" filled="f" stroked="t" strokeweight=".74313pt" strokecolor="#989898">
                <v:path arrowok="t"/>
              </v:shape>
            </v:group>
            <v:group style="position:absolute;left:3153;top:8446;width:6110;height:2" coordorigin="3153,8446" coordsize="6110,2">
              <v:shape style="position:absolute;left:3153;top:8446;width:6110;height:2" coordorigin="3153,8446" coordsize="6110,0" path="m3153,8446l9263,8446e" filled="f" stroked="t" strokeweight=".74313pt" strokecolor="#989898">
                <v:path arrowok="t"/>
              </v:shape>
            </v:group>
            <v:group style="position:absolute;left:3153;top:8845;width:6110;height:2" coordorigin="3153,8845" coordsize="6110,2">
              <v:shape style="position:absolute;left:3153;top:8845;width:6110;height:2" coordorigin="3153,8845" coordsize="6110,0" path="m3153,8845l9263,8845e" filled="f" stroked="t" strokeweight=".74313pt" strokecolor="#989898">
                <v:path arrowok="t"/>
              </v:shape>
            </v:group>
            <v:group style="position:absolute;left:3160;top:8440;width:2;height:412" coordorigin="3160,8440" coordsize="2,412">
              <v:shape style="position:absolute;left:3160;top:8440;width:2;height:412" coordorigin="3160,8440" coordsize="0,412" path="m3160,8851l3160,8440e" filled="f" stroked="t" strokeweight=".74313pt" strokecolor="#989898">
                <v:path arrowok="t"/>
              </v:shape>
            </v:group>
            <v:group style="position:absolute;left:9257;top:8440;width:2;height:412" coordorigin="9257,8440" coordsize="2,412">
              <v:shape style="position:absolute;left:9257;top:8440;width:2;height:412" coordorigin="9257,8440" coordsize="0,412" path="m9257,8851l9257,8440e" filled="f" stroked="t" strokeweight=".74313pt" strokecolor="#989898">
                <v:path arrowok="t"/>
              </v:shape>
            </v:group>
            <v:group style="position:absolute;left:3153;top:9102;width:6110;height:2" coordorigin="3153,9102" coordsize="6110,2">
              <v:shape style="position:absolute;left:3153;top:9102;width:6110;height:2" coordorigin="3153,9102" coordsize="6110,0" path="m3153,9102l9263,9102e" filled="f" stroked="t" strokeweight=".74313pt" strokecolor="#989898">
                <v:path arrowok="t"/>
              </v:shape>
            </v:group>
            <v:group style="position:absolute;left:3153;top:9501;width:6110;height:2" coordorigin="3153,9501" coordsize="6110,2">
              <v:shape style="position:absolute;left:3153;top:9501;width:6110;height:2" coordorigin="3153,9501" coordsize="6110,0" path="m3153,9501l9263,9501e" filled="f" stroked="t" strokeweight=".74313pt" strokecolor="#989898">
                <v:path arrowok="t"/>
              </v:shape>
            </v:group>
            <v:group style="position:absolute;left:3160;top:9096;width:2;height:412" coordorigin="3160,9096" coordsize="2,412">
              <v:shape style="position:absolute;left:3160;top:9096;width:2;height:412" coordorigin="3160,9096" coordsize="0,412" path="m3160,9507l3160,9096e" filled="f" stroked="t" strokeweight=".74313pt" strokecolor="#989898">
                <v:path arrowok="t"/>
              </v:shape>
            </v:group>
            <v:group style="position:absolute;left:9257;top:9096;width:2;height:412" coordorigin="9257,9096" coordsize="2,412">
              <v:shape style="position:absolute;left:9257;top:9096;width:2;height:412" coordorigin="9257,9096" coordsize="0,412" path="m9257,9507l9257,9096e" filled="f" stroked="t" strokeweight=".74313pt" strokecolor="#989898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168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9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12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23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0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8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exact"/>
        <w:ind w:left="245" w:right="8597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451" w:top="1480" w:bottom="640" w:left="940" w:right="7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744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64;top:2909;width:10496;height:695" coordorigin="864,2909" coordsize="10496,695">
              <v:shape style="position:absolute;left:864;top:2909;width:10496;height:695" coordorigin="864,2909" coordsize="10496,695" path="m864,2909l11360,2909,11360,3603,864,3603,864,2909e" filled="t" fillcolor="#737373" stroked="f">
                <v:path arrowok="t"/>
                <v:fill/>
              </v:shape>
            </v:group>
            <v:group style="position:absolute;left:864;top:3603;width:10496;height:630" coordorigin="864,3603" coordsize="10496,630">
              <v:shape style="position:absolute;left:864;top:3603;width:10496;height:630" coordorigin="864,3603" coordsize="10496,630" path="m864,3603l11360,3603,11360,4234,864,4234,864,3603e" filled="t" fillcolor="#D0D0D0" stroked="f">
                <v:path arrowok="t"/>
                <v:fill/>
              </v:shape>
              <v:shape style="position:absolute;left:4478;top:1082;width:3267;height:1595" type="#_x0000_t75">
                <v:imagedata r:id="rId24" o:title=""/>
              </v:shape>
            </v:group>
            <v:group style="position:absolute;left:3153;top:5436;width:6110;height:2" coordorigin="3153,5436" coordsize="6110,2">
              <v:shape style="position:absolute;left:3153;top:5436;width:6110;height:2" coordorigin="3153,5436" coordsize="6110,0" path="m3153,5436l9263,5436e" filled="f" stroked="t" strokeweight=".74313pt" strokecolor="#989898">
                <v:path arrowok="t"/>
              </v:shape>
            </v:group>
            <v:group style="position:absolute;left:3153;top:5835;width:6110;height:2" coordorigin="3153,5835" coordsize="6110,2">
              <v:shape style="position:absolute;left:3153;top:5835;width:6110;height:2" coordorigin="3153,5835" coordsize="6110,0" path="m3153,5835l9263,5835e" filled="f" stroked="t" strokeweight=".74313pt" strokecolor="#989898">
                <v:path arrowok="t"/>
              </v:shape>
            </v:group>
            <v:group style="position:absolute;left:3160;top:5430;width:2;height:412" coordorigin="3160,5430" coordsize="2,412">
              <v:shape style="position:absolute;left:3160;top:5430;width:2;height:412" coordorigin="3160,5430" coordsize="0,412" path="m3160,5841l3160,5430e" filled="f" stroked="t" strokeweight=".74313pt" strokecolor="#989898">
                <v:path arrowok="t"/>
              </v:shape>
            </v:group>
            <v:group style="position:absolute;left:9257;top:5430;width:2;height:412" coordorigin="9257,5430" coordsize="2,412">
              <v:shape style="position:absolute;left:9257;top:5430;width:2;height:412" coordorigin="9257,5430" coordsize="0,412" path="m9257,5841l9257,5430e" filled="f" stroked="t" strokeweight=".74313pt" strokecolor="#989898">
                <v:path arrowok="t"/>
              </v:shape>
            </v:group>
            <v:group style="position:absolute;left:3153;top:6092;width:6110;height:2" coordorigin="3153,6092" coordsize="6110,2">
              <v:shape style="position:absolute;left:3153;top:6092;width:6110;height:2" coordorigin="3153,6092" coordsize="6110,0" path="m3153,6092l9263,6092e" filled="f" stroked="t" strokeweight=".74313pt" strokecolor="#989898">
                <v:path arrowok="t"/>
              </v:shape>
            </v:group>
            <v:group style="position:absolute;left:3153;top:6491;width:6110;height:2" coordorigin="3153,6491" coordsize="6110,2">
              <v:shape style="position:absolute;left:3153;top:6491;width:6110;height:2" coordorigin="3153,6491" coordsize="6110,0" path="m3153,6491l9263,6491e" filled="f" stroked="t" strokeweight=".74313pt" strokecolor="#989898">
                <v:path arrowok="t"/>
              </v:shape>
            </v:group>
            <v:group style="position:absolute;left:3160;top:6086;width:2;height:412" coordorigin="3160,6086" coordsize="2,412">
              <v:shape style="position:absolute;left:3160;top:6086;width:2;height:412" coordorigin="3160,6086" coordsize="0,412" path="m3160,6497l3160,6086e" filled="f" stroked="t" strokeweight=".74313pt" strokecolor="#989898">
                <v:path arrowok="t"/>
              </v:shape>
            </v:group>
            <v:group style="position:absolute;left:9257;top:6086;width:2;height:412" coordorigin="9257,6086" coordsize="2,412">
              <v:shape style="position:absolute;left:9257;top:6086;width:2;height:412" coordorigin="9257,6086" coordsize="0,412" path="m9257,6497l9257,6086e" filled="f" stroked="t" strokeweight=".74313pt" strokecolor="#989898">
                <v:path arrowok="t"/>
              </v:shape>
            </v:group>
            <v:group style="position:absolute;left:3153;top:6748;width:6110;height:2" coordorigin="3153,6748" coordsize="6110,2">
              <v:shape style="position:absolute;left:3153;top:6748;width:6110;height:2" coordorigin="3153,6748" coordsize="6110,0" path="m3153,6748l9263,6748e" filled="f" stroked="t" strokeweight=".74313pt" strokecolor="#989898">
                <v:path arrowok="t"/>
              </v:shape>
            </v:group>
            <v:group style="position:absolute;left:3153;top:7147;width:6110;height:2" coordorigin="3153,7147" coordsize="6110,2">
              <v:shape style="position:absolute;left:3153;top:7147;width:6110;height:2" coordorigin="3153,7147" coordsize="6110,0" path="m3153,7147l9263,7147e" filled="f" stroked="t" strokeweight=".74313pt" strokecolor="#989898">
                <v:path arrowok="t"/>
              </v:shape>
            </v:group>
            <v:group style="position:absolute;left:3160;top:6742;width:2;height:412" coordorigin="3160,6742" coordsize="2,412">
              <v:shape style="position:absolute;left:3160;top:6742;width:2;height:412" coordorigin="3160,6742" coordsize="0,412" path="m3160,7153l3160,6742e" filled="f" stroked="t" strokeweight=".74313pt" strokecolor="#989898">
                <v:path arrowok="t"/>
              </v:shape>
            </v:group>
            <v:group style="position:absolute;left:9257;top:6742;width:2;height:412" coordorigin="9257,6742" coordsize="2,412">
              <v:shape style="position:absolute;left:9257;top:6742;width:2;height:412" coordorigin="9257,6742" coordsize="0,412" path="m9257,7153l9257,6742e" filled="f" stroked="t" strokeweight=".74313pt" strokecolor="#989898">
                <v:path arrowok="t"/>
              </v:shape>
            </v:group>
            <v:group style="position:absolute;left:3153;top:7404;width:6110;height:2" coordorigin="3153,7404" coordsize="6110,2">
              <v:shape style="position:absolute;left:3153;top:7404;width:6110;height:2" coordorigin="3153,7404" coordsize="6110,0" path="m3153,7404l9263,7404e" filled="f" stroked="t" strokeweight=".74313pt" strokecolor="#989898">
                <v:path arrowok="t"/>
              </v:shape>
            </v:group>
            <v:group style="position:absolute;left:3153;top:7803;width:6110;height:2" coordorigin="3153,7803" coordsize="6110,2">
              <v:shape style="position:absolute;left:3153;top:7803;width:6110;height:2" coordorigin="3153,7803" coordsize="6110,0" path="m3153,7803l9263,7803e" filled="f" stroked="t" strokeweight=".74313pt" strokecolor="#989898">
                <v:path arrowok="t"/>
              </v:shape>
            </v:group>
            <v:group style="position:absolute;left:3160;top:7398;width:2;height:412" coordorigin="3160,7398" coordsize="2,412">
              <v:shape style="position:absolute;left:3160;top:7398;width:2;height:412" coordorigin="3160,7398" coordsize="0,412" path="m3160,7809l3160,7398e" filled="f" stroked="t" strokeweight=".74313pt" strokecolor="#989898">
                <v:path arrowok="t"/>
              </v:shape>
            </v:group>
            <v:group style="position:absolute;left:9257;top:7398;width:2;height:412" coordorigin="9257,7398" coordsize="2,412">
              <v:shape style="position:absolute;left:9257;top:7398;width:2;height:412" coordorigin="9257,7398" coordsize="0,412" path="m9257,7809l9257,7398e" filled="f" stroked="t" strokeweight=".74313pt" strokecolor="#989898">
                <v:path arrowok="t"/>
              </v:shape>
            </v:group>
            <v:group style="position:absolute;left:3153;top:9205;width:6110;height:2" coordorigin="3153,9205" coordsize="6110,2">
              <v:shape style="position:absolute;left:3153;top:9205;width:6110;height:2" coordorigin="3153,9205" coordsize="6110,0" path="m3153,9205l9263,9205e" filled="f" stroked="t" strokeweight=".74313pt" strokecolor="#989898">
                <v:path arrowok="t"/>
              </v:shape>
            </v:group>
            <v:group style="position:absolute;left:3153;top:9604;width:6110;height:2" coordorigin="3153,9604" coordsize="6110,2">
              <v:shape style="position:absolute;left:3153;top:9604;width:6110;height:2" coordorigin="3153,9604" coordsize="6110,0" path="m3153,9604l9263,9604e" filled="f" stroked="t" strokeweight=".74313pt" strokecolor="#989898">
                <v:path arrowok="t"/>
              </v:shape>
            </v:group>
            <v:group style="position:absolute;left:3160;top:9199;width:2;height:412" coordorigin="3160,9199" coordsize="2,412">
              <v:shape style="position:absolute;left:3160;top:9199;width:2;height:412" coordorigin="3160,9199" coordsize="0,412" path="m3160,9610l3160,9199e" filled="f" stroked="t" strokeweight=".74313pt" strokecolor="#989898">
                <v:path arrowok="t"/>
              </v:shape>
            </v:group>
            <v:group style="position:absolute;left:9257;top:9199;width:2;height:412" coordorigin="9257,9199" coordsize="2,412">
              <v:shape style="position:absolute;left:9257;top:9199;width:2;height:412" coordorigin="9257,9199" coordsize="0,412" path="m9257,9610l9257,9199e" filled="f" stroked="t" strokeweight=".74313pt" strokecolor="#989898">
                <v:path arrowok="t"/>
              </v:shape>
            </v:group>
            <v:group style="position:absolute;left:3153;top:9707;width:6110;height:2" coordorigin="3153,9707" coordsize="6110,2">
              <v:shape style="position:absolute;left:3153;top:9707;width:6110;height:2" coordorigin="3153,9707" coordsize="6110,0" path="m3153,9707l9263,9707e" filled="f" stroked="t" strokeweight=".74313pt" strokecolor="#989898">
                <v:path arrowok="t"/>
              </v:shape>
            </v:group>
            <v:group style="position:absolute;left:3153;top:10105;width:6110;height:2" coordorigin="3153,10105" coordsize="6110,2">
              <v:shape style="position:absolute;left:3153;top:10105;width:6110;height:2" coordorigin="3153,10105" coordsize="6110,0" path="m3153,10105l9263,10105e" filled="f" stroked="t" strokeweight=".74313pt" strokecolor="#989898">
                <v:path arrowok="t"/>
              </v:shape>
            </v:group>
            <v:group style="position:absolute;left:3160;top:9700;width:2;height:412" coordorigin="3160,9700" coordsize="2,412">
              <v:shape style="position:absolute;left:3160;top:9700;width:2;height:412" coordorigin="3160,9700" coordsize="0,412" path="m3160,10112l3160,9700e" filled="f" stroked="t" strokeweight=".74313pt" strokecolor="#989898">
                <v:path arrowok="t"/>
              </v:shape>
            </v:group>
            <v:group style="position:absolute;left:9257;top:9700;width:2;height:412" coordorigin="9257,9700" coordsize="2,412">
              <v:shape style="position:absolute;left:9257;top:9700;width:2;height:412" coordorigin="9257,9700" coordsize="0,412" path="m9257,10112l9257,9700e" filled="f" stroked="t" strokeweight=".74313pt" strokecolor="#989898">
                <v:path arrowok="t"/>
              </v:shape>
            </v:group>
            <v:group style="position:absolute;left:3153;top:10208;width:6110;height:2" coordorigin="3153,10208" coordsize="6110,2">
              <v:shape style="position:absolute;left:3153;top:10208;width:6110;height:2" coordorigin="3153,10208" coordsize="6110,0" path="m3153,10208l9263,10208e" filled="f" stroked="t" strokeweight=".74313pt" strokecolor="#989898">
                <v:path arrowok="t"/>
              </v:shape>
            </v:group>
            <v:group style="position:absolute;left:3153;top:10607;width:6110;height:2" coordorigin="3153,10607" coordsize="6110,2">
              <v:shape style="position:absolute;left:3153;top:10607;width:6110;height:2" coordorigin="3153,10607" coordsize="6110,0" path="m3153,10607l9263,10607e" filled="f" stroked="t" strokeweight=".74313pt" strokecolor="#989898">
                <v:path arrowok="t"/>
              </v:shape>
            </v:group>
            <v:group style="position:absolute;left:3160;top:10202;width:2;height:412" coordorigin="3160,10202" coordsize="2,412">
              <v:shape style="position:absolute;left:3160;top:10202;width:2;height:412" coordorigin="3160,10202" coordsize="0,412" path="m3160,10613l3160,10202e" filled="f" stroked="t" strokeweight=".74313pt" strokecolor="#989898">
                <v:path arrowok="t"/>
              </v:shape>
            </v:group>
            <v:group style="position:absolute;left:9257;top:10202;width:2;height:412" coordorigin="9257,10202" coordsize="2,412">
              <v:shape style="position:absolute;left:9257;top:10202;width:2;height:412" coordorigin="9257,10202" coordsize="0,412" path="m9257,10613l9257,10202e" filled="f" stroked="t" strokeweight=".74313pt" strokecolor="#989898">
                <v:path arrowok="t"/>
              </v:shape>
            </v:group>
            <v:group style="position:absolute;left:3153;top:10710;width:6110;height:2" coordorigin="3153,10710" coordsize="6110,2">
              <v:shape style="position:absolute;left:3153;top:10710;width:6110;height:2" coordorigin="3153,10710" coordsize="6110,0" path="m3153,10710l9263,10710e" filled="f" stroked="t" strokeweight=".74313pt" strokecolor="#989898">
                <v:path arrowok="t"/>
              </v:shape>
            </v:group>
            <v:group style="position:absolute;left:3153;top:11109;width:6110;height:2" coordorigin="3153,11109" coordsize="6110,2">
              <v:shape style="position:absolute;left:3153;top:11109;width:6110;height:2" coordorigin="3153,11109" coordsize="6110,0" path="m3153,11109l9263,11109e" filled="f" stroked="t" strokeweight=".74313pt" strokecolor="#989898">
                <v:path arrowok="t"/>
              </v:shape>
            </v:group>
            <v:group style="position:absolute;left:3160;top:10704;width:2;height:412" coordorigin="3160,10704" coordsize="2,412">
              <v:shape style="position:absolute;left:3160;top:10704;width:2;height:412" coordorigin="3160,10704" coordsize="0,412" path="m3160,11115l3160,10704e" filled="f" stroked="t" strokeweight=".74313pt" strokecolor="#989898">
                <v:path arrowok="t"/>
              </v:shape>
            </v:group>
            <v:group style="position:absolute;left:9257;top:10704;width:2;height:412" coordorigin="9257,10704" coordsize="2,412">
              <v:shape style="position:absolute;left:9257;top:10704;width:2;height:412" coordorigin="9257,10704" coordsize="0,412" path="m9257,11115l9257,10704e" filled="f" stroked="t" strokeweight=".74313pt" strokecolor="#989898">
                <v:path arrowok="t"/>
              </v:shape>
            </v:group>
            <v:group style="position:absolute;left:3153;top:11212;width:6110;height:2" coordorigin="3153,11212" coordsize="6110,2">
              <v:shape style="position:absolute;left:3153;top:11212;width:6110;height:2" coordorigin="3153,11212" coordsize="6110,0" path="m3153,11212l9263,11212e" filled="f" stroked="t" strokeweight=".74313pt" strokecolor="#989898">
                <v:path arrowok="t"/>
              </v:shape>
            </v:group>
            <v:group style="position:absolute;left:3153;top:11610;width:6110;height:2" coordorigin="3153,11610" coordsize="6110,2">
              <v:shape style="position:absolute;left:3153;top:11610;width:6110;height:2" coordorigin="3153,11610" coordsize="6110,0" path="m3153,11610l9263,11610e" filled="f" stroked="t" strokeweight=".74313pt" strokecolor="#989898">
                <v:path arrowok="t"/>
              </v:shape>
            </v:group>
            <v:group style="position:absolute;left:3160;top:11205;width:2;height:412" coordorigin="3160,11205" coordsize="2,412">
              <v:shape style="position:absolute;left:3160;top:11205;width:2;height:412" coordorigin="3160,11205" coordsize="0,412" path="m3160,11617l3160,11205e" filled="f" stroked="t" strokeweight=".74313pt" strokecolor="#989898">
                <v:path arrowok="t"/>
              </v:shape>
            </v:group>
            <v:group style="position:absolute;left:9257;top:11205;width:2;height:412" coordorigin="9257,11205" coordsize="2,412">
              <v:shape style="position:absolute;left:9257;top:11205;width:2;height:412" coordorigin="9257,11205" coordsize="0,412" path="m9257,11617l9257,11205e" filled="f" stroked="t" strokeweight=".74313pt" strokecolor="#989898">
                <v:path arrowok="t"/>
              </v:shape>
            </v:group>
            <v:group style="position:absolute;left:3153;top:11868;width:6110;height:2" coordorigin="3153,11868" coordsize="6110,2">
              <v:shape style="position:absolute;left:3153;top:11868;width:6110;height:2" coordorigin="3153,11868" coordsize="6110,0" path="m3153,11868l9263,11868e" filled="f" stroked="t" strokeweight=".74313pt" strokecolor="#989898">
                <v:path arrowok="t"/>
              </v:shape>
            </v:group>
            <v:group style="position:absolute;left:3153;top:12266;width:6110;height:2" coordorigin="3153,12266" coordsize="6110,2">
              <v:shape style="position:absolute;left:3153;top:12266;width:6110;height:2" coordorigin="3153,12266" coordsize="6110,0" path="m3153,12266l9263,12266e" filled="f" stroked="t" strokeweight=".74313pt" strokecolor="#989898">
                <v:path arrowok="t"/>
              </v:shape>
            </v:group>
            <v:group style="position:absolute;left:3160;top:11861;width:2;height:412" coordorigin="3160,11861" coordsize="2,412">
              <v:shape style="position:absolute;left:3160;top:11861;width:2;height:412" coordorigin="3160,11861" coordsize="0,412" path="m3160,12273l3160,11861e" filled="f" stroked="t" strokeweight=".74313pt" strokecolor="#989898">
                <v:path arrowok="t"/>
              </v:shape>
            </v:group>
            <v:group style="position:absolute;left:9257;top:11861;width:2;height:412" coordorigin="9257,11861" coordsize="2,412">
              <v:shape style="position:absolute;left:9257;top:11861;width:2;height:412" coordorigin="9257,11861" coordsize="0,412" path="m9257,12273l9257,11861e" filled="f" stroked="t" strokeweight=".74313pt" strokecolor="#989898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168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9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12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23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8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8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8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exact"/>
        <w:ind w:left="245" w:right="848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+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+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310" w:lineRule="atLeast"/>
        <w:ind w:left="245" w:right="120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hyperlink r:id="rId25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2"/>
          </w:rPr>
          <w:t>://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2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2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-12"/>
            <w:w w:val="102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3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7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2"/>
            <w:w w:val="101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2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2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1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2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7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81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2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7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2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7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3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7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2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3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2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85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9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-12"/>
            <w:w w:val="101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2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9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81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1"/>
          </w:rPr>
          <w:t>)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ff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318" w:lineRule="auto"/>
        <w:ind w:left="245" w:right="87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7"/>
        </w:rPr>
        <w:t>+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7"/>
        </w:rPr>
        <w:t>+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7"/>
        </w:rPr>
        <w:t>+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7"/>
        </w:rPr>
        <w:t>+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451" w:top="1480" w:bottom="640" w:left="940" w:right="7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743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64;top:2909;width:10496;height:695" coordorigin="864,2909" coordsize="10496,695">
              <v:shape style="position:absolute;left:864;top:2909;width:10496;height:695" coordorigin="864,2909" coordsize="10496,695" path="m864,2909l11360,2909,11360,3603,864,3603,864,2909e" filled="t" fillcolor="#737373" stroked="f">
                <v:path arrowok="t"/>
                <v:fill/>
              </v:shape>
            </v:group>
            <v:group style="position:absolute;left:864;top:3603;width:10496;height:630" coordorigin="864,3603" coordsize="10496,630">
              <v:shape style="position:absolute;left:864;top:3603;width:10496;height:630" coordorigin="864,3603" coordsize="10496,630" path="m864,3603l11360,3603,11360,4234,864,4234,864,3603e" filled="t" fillcolor="#D0D0D0" stroked="f">
                <v:path arrowok="t"/>
                <v:fill/>
              </v:shape>
              <v:shape style="position:absolute;left:4478;top:1082;width:3267;height:1595" type="#_x0000_t75">
                <v:imagedata r:id="rId26" o:title=""/>
              </v:shape>
            </v:group>
            <v:group style="position:absolute;left:3153;top:7224;width:6110;height:2" coordorigin="3153,7224" coordsize="6110,2">
              <v:shape style="position:absolute;left:3153;top:7224;width:6110;height:2" coordorigin="3153,7224" coordsize="6110,0" path="m3153,7224l9263,7224e" filled="f" stroked="t" strokeweight=".74313pt" strokecolor="#989898">
                <v:path arrowok="t"/>
              </v:shape>
            </v:group>
            <v:group style="position:absolute;left:3153;top:7623;width:6110;height:2" coordorigin="3153,7623" coordsize="6110,2">
              <v:shape style="position:absolute;left:3153;top:7623;width:6110;height:2" coordorigin="3153,7623" coordsize="6110,0" path="m3153,7623l9263,7623e" filled="f" stroked="t" strokeweight=".74313pt" strokecolor="#989898">
                <v:path arrowok="t"/>
              </v:shape>
            </v:group>
            <v:group style="position:absolute;left:3160;top:7218;width:2;height:412" coordorigin="3160,7218" coordsize="2,412">
              <v:shape style="position:absolute;left:3160;top:7218;width:2;height:412" coordorigin="3160,7218" coordsize="0,412" path="m3160,7629l3160,7218e" filled="f" stroked="t" strokeweight=".74313pt" strokecolor="#989898">
                <v:path arrowok="t"/>
              </v:shape>
            </v:group>
            <v:group style="position:absolute;left:9257;top:7218;width:2;height:412" coordorigin="9257,7218" coordsize="2,412">
              <v:shape style="position:absolute;left:9257;top:7218;width:2;height:412" coordorigin="9257,7218" coordsize="0,412" path="m9257,7629l9257,7218e" filled="f" stroked="t" strokeweight=".74313pt" strokecolor="#989898">
                <v:path arrowok="t"/>
              </v:shape>
            </v:group>
            <v:group style="position:absolute;left:3153;top:7726;width:6110;height:2" coordorigin="3153,7726" coordsize="6110,2">
              <v:shape style="position:absolute;left:3153;top:7726;width:6110;height:2" coordorigin="3153,7726" coordsize="6110,0" path="m3153,7726l9263,7726e" filled="f" stroked="t" strokeweight=".74313pt" strokecolor="#989898">
                <v:path arrowok="t"/>
              </v:shape>
            </v:group>
            <v:group style="position:absolute;left:3153;top:8125;width:6110;height:2" coordorigin="3153,8125" coordsize="6110,2">
              <v:shape style="position:absolute;left:3153;top:8125;width:6110;height:2" coordorigin="3153,8125" coordsize="6110,0" path="m3153,8125l9263,8125e" filled="f" stroked="t" strokeweight=".74313pt" strokecolor="#989898">
                <v:path arrowok="t"/>
              </v:shape>
            </v:group>
            <v:group style="position:absolute;left:3160;top:7719;width:2;height:412" coordorigin="3160,7719" coordsize="2,412">
              <v:shape style="position:absolute;left:3160;top:7719;width:2;height:412" coordorigin="3160,7719" coordsize="0,412" path="m3160,8131l3160,7719e" filled="f" stroked="t" strokeweight=".74313pt" strokecolor="#989898">
                <v:path arrowok="t"/>
              </v:shape>
            </v:group>
            <v:group style="position:absolute;left:9257;top:7719;width:2;height:412" coordorigin="9257,7719" coordsize="2,412">
              <v:shape style="position:absolute;left:9257;top:7719;width:2;height:412" coordorigin="9257,7719" coordsize="0,412" path="m9257,8131l9257,7719e" filled="f" stroked="t" strokeweight=".74313pt" strokecolor="#989898">
                <v:path arrowok="t"/>
              </v:shape>
            </v:group>
            <v:group style="position:absolute;left:3153;top:9308;width:6110;height:2" coordorigin="3153,9308" coordsize="6110,2">
              <v:shape style="position:absolute;left:3153;top:9308;width:6110;height:2" coordorigin="3153,9308" coordsize="6110,0" path="m3153,9308l9263,9308e" filled="f" stroked="t" strokeweight=".74313pt" strokecolor="#989898">
                <v:path arrowok="t"/>
              </v:shape>
            </v:group>
            <v:group style="position:absolute;left:3153;top:9707;width:6110;height:2" coordorigin="3153,9707" coordsize="6110,2">
              <v:shape style="position:absolute;left:3153;top:9707;width:6110;height:2" coordorigin="3153,9707" coordsize="6110,0" path="m3153,9707l9263,9707e" filled="f" stroked="t" strokeweight=".74313pt" strokecolor="#989898">
                <v:path arrowok="t"/>
              </v:shape>
            </v:group>
            <v:group style="position:absolute;left:3160;top:9302;width:2;height:412" coordorigin="3160,9302" coordsize="2,412">
              <v:shape style="position:absolute;left:3160;top:9302;width:2;height:412" coordorigin="3160,9302" coordsize="0,412" path="m3160,9713l3160,9302e" filled="f" stroked="t" strokeweight=".74313pt" strokecolor="#989898">
                <v:path arrowok="t"/>
              </v:shape>
            </v:group>
            <v:group style="position:absolute;left:9257;top:9302;width:2;height:412" coordorigin="9257,9302" coordsize="2,412">
              <v:shape style="position:absolute;left:9257;top:9302;width:2;height:412" coordorigin="9257,9302" coordsize="0,412" path="m9257,9713l9257,9302e" filled="f" stroked="t" strokeweight=".74313pt" strokecolor="#989898">
                <v:path arrowok="t"/>
              </v:shape>
            </v:group>
            <v:group style="position:absolute;left:3153;top:9810;width:6110;height:2" coordorigin="3153,9810" coordsize="6110,2">
              <v:shape style="position:absolute;left:3153;top:9810;width:6110;height:2" coordorigin="3153,9810" coordsize="6110,0" path="m3153,9810l9263,9810e" filled="f" stroked="t" strokeweight=".74313pt" strokecolor="#989898">
                <v:path arrowok="t"/>
              </v:shape>
            </v:group>
            <v:group style="position:absolute;left:3153;top:10208;width:6110;height:2" coordorigin="3153,10208" coordsize="6110,2">
              <v:shape style="position:absolute;left:3153;top:10208;width:6110;height:2" coordorigin="3153,10208" coordsize="6110,0" path="m3153,10208l9263,10208e" filled="f" stroked="t" strokeweight=".74313pt" strokecolor="#989898">
                <v:path arrowok="t"/>
              </v:shape>
            </v:group>
            <v:group style="position:absolute;left:3160;top:9803;width:2;height:412" coordorigin="3160,9803" coordsize="2,412">
              <v:shape style="position:absolute;left:3160;top:9803;width:2;height:412" coordorigin="3160,9803" coordsize="0,412" path="m3160,10215l3160,9803e" filled="f" stroked="t" strokeweight=".74313pt" strokecolor="#989898">
                <v:path arrowok="t"/>
              </v:shape>
            </v:group>
            <v:group style="position:absolute;left:9257;top:9803;width:2;height:412" coordorigin="9257,9803" coordsize="2,412">
              <v:shape style="position:absolute;left:9257;top:9803;width:2;height:412" coordorigin="9257,9803" coordsize="0,412" path="m9257,10215l9257,9803e" filled="f" stroked="t" strokeweight=".74313pt" strokecolor="#989898">
                <v:path arrowok="t"/>
              </v:shape>
            </v:group>
            <v:group style="position:absolute;left:3153;top:11392;width:6110;height:2" coordorigin="3153,11392" coordsize="6110,2">
              <v:shape style="position:absolute;left:3153;top:11392;width:6110;height:2" coordorigin="3153,11392" coordsize="6110,0" path="m3153,11392l9263,11392e" filled="f" stroked="t" strokeweight=".74313pt" strokecolor="#989898">
                <v:path arrowok="t"/>
              </v:shape>
            </v:group>
            <v:group style="position:absolute;left:3153;top:11790;width:6110;height:2" coordorigin="3153,11790" coordsize="6110,2">
              <v:shape style="position:absolute;left:3153;top:11790;width:6110;height:2" coordorigin="3153,11790" coordsize="6110,0" path="m3153,11790l9263,11790e" filled="f" stroked="t" strokeweight=".74313pt" strokecolor="#989898">
                <v:path arrowok="t"/>
              </v:shape>
            </v:group>
            <v:group style="position:absolute;left:3160;top:11385;width:2;height:412" coordorigin="3160,11385" coordsize="2,412">
              <v:shape style="position:absolute;left:3160;top:11385;width:2;height:412" coordorigin="3160,11385" coordsize="0,412" path="m3160,11797l3160,11385e" filled="f" stroked="t" strokeweight=".74313pt" strokecolor="#989898">
                <v:path arrowok="t"/>
              </v:shape>
            </v:group>
            <v:group style="position:absolute;left:9257;top:11385;width:2;height:412" coordorigin="9257,11385" coordsize="2,412">
              <v:shape style="position:absolute;left:9257;top:11385;width:2;height:412" coordorigin="9257,11385" coordsize="0,412" path="m9257,11797l9257,11385e" filled="f" stroked="t" strokeweight=".74313pt" strokecolor="#989898">
                <v:path arrowok="t"/>
              </v:shape>
            </v:group>
            <v:group style="position:absolute;left:3153;top:11893;width:6110;height:2" coordorigin="3153,11893" coordsize="6110,2">
              <v:shape style="position:absolute;left:3153;top:11893;width:6110;height:2" coordorigin="3153,11893" coordsize="6110,0" path="m3153,11893l9263,11893e" filled="f" stroked="t" strokeweight=".74313pt" strokecolor="#989898">
                <v:path arrowok="t"/>
              </v:shape>
            </v:group>
            <v:group style="position:absolute;left:3153;top:12292;width:6110;height:2" coordorigin="3153,12292" coordsize="6110,2">
              <v:shape style="position:absolute;left:3153;top:12292;width:6110;height:2" coordorigin="3153,12292" coordsize="6110,0" path="m3153,12292l9263,12292e" filled="f" stroked="t" strokeweight=".74313pt" strokecolor="#989898">
                <v:path arrowok="t"/>
              </v:shape>
            </v:group>
            <v:group style="position:absolute;left:3160;top:11887;width:2;height:412" coordorigin="3160,11887" coordsize="2,412">
              <v:shape style="position:absolute;left:3160;top:11887;width:2;height:412" coordorigin="3160,11887" coordsize="0,412" path="m3160,12298l3160,11887e" filled="f" stroked="t" strokeweight=".74313pt" strokecolor="#989898">
                <v:path arrowok="t"/>
              </v:shape>
            </v:group>
            <v:group style="position:absolute;left:9257;top:11887;width:2;height:412" coordorigin="9257,11887" coordsize="2,412">
              <v:shape style="position:absolute;left:9257;top:11887;width:2;height:412" coordorigin="9257,11887" coordsize="0,412" path="m9257,12298l9257,11887e" filled="f" stroked="t" strokeweight=".74313pt" strokecolor="#989898">
                <v:path arrowok="t"/>
              </v:shape>
            </v:group>
            <v:group style="position:absolute;left:3153;top:13475;width:6110;height:2" coordorigin="3153,13475" coordsize="6110,2">
              <v:shape style="position:absolute;left:3153;top:13475;width:6110;height:2" coordorigin="3153,13475" coordsize="6110,0" path="m3153,13475l9263,13475e" filled="f" stroked="t" strokeweight=".74313pt" strokecolor="#989898">
                <v:path arrowok="t"/>
              </v:shape>
            </v:group>
            <v:group style="position:absolute;left:3153;top:13874;width:6110;height:2" coordorigin="3153,13874" coordsize="6110,2">
              <v:shape style="position:absolute;left:3153;top:13874;width:6110;height:2" coordorigin="3153,13874" coordsize="6110,0" path="m3153,13874l9263,13874e" filled="f" stroked="t" strokeweight=".74313pt" strokecolor="#989898">
                <v:path arrowok="t"/>
              </v:shape>
            </v:group>
            <v:group style="position:absolute;left:3160;top:13469;width:2;height:412" coordorigin="3160,13469" coordsize="2,412">
              <v:shape style="position:absolute;left:3160;top:13469;width:2;height:412" coordorigin="3160,13469" coordsize="0,412" path="m3160,13881l3160,13469e" filled="f" stroked="t" strokeweight=".74313pt" strokecolor="#989898">
                <v:path arrowok="t"/>
              </v:shape>
            </v:group>
            <v:group style="position:absolute;left:9257;top:13469;width:2;height:412" coordorigin="9257,13469" coordsize="2,412">
              <v:shape style="position:absolute;left:9257;top:13469;width:2;height:412" coordorigin="9257,13469" coordsize="0,412" path="m9257,13881l9257,13469e" filled="f" stroked="t" strokeweight=".74313pt" strokecolor="#989898">
                <v:path arrowok="t"/>
              </v:shape>
            </v:group>
            <v:group style="position:absolute;left:3153;top:13977;width:6110;height:2" coordorigin="3153,13977" coordsize="6110,2">
              <v:shape style="position:absolute;left:3153;top:13977;width:6110;height:2" coordorigin="3153,13977" coordsize="6110,0" path="m3153,13977l9263,13977e" filled="f" stroked="t" strokeweight=".74313pt" strokecolor="#989898">
                <v:path arrowok="t"/>
              </v:shape>
            </v:group>
            <v:group style="position:absolute;left:3153;top:14376;width:6110;height:2" coordorigin="3153,14376" coordsize="6110,2">
              <v:shape style="position:absolute;left:3153;top:14376;width:6110;height:2" coordorigin="3153,14376" coordsize="6110,0" path="m3153,14376l9263,14376e" filled="f" stroked="t" strokeweight=".74313pt" strokecolor="#989898">
                <v:path arrowok="t"/>
              </v:shape>
            </v:group>
            <v:group style="position:absolute;left:3160;top:13971;width:2;height:412" coordorigin="3160,13971" coordsize="2,412">
              <v:shape style="position:absolute;left:3160;top:13971;width:2;height:412" coordorigin="3160,13971" coordsize="0,412" path="m3160,14382l3160,13971e" filled="f" stroked="t" strokeweight=".74313pt" strokecolor="#989898">
                <v:path arrowok="t"/>
              </v:shape>
            </v:group>
            <v:group style="position:absolute;left:9257;top:13971;width:2;height:412" coordorigin="9257,13971" coordsize="2,412">
              <v:shape style="position:absolute;left:9257;top:13971;width:2;height:412" coordorigin="9257,13971" coordsize="0,412" path="m9257,14382l9257,13971e" filled="f" stroked="t" strokeweight=".74313pt" strokecolor="#989898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168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9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12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23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322" w:lineRule="auto"/>
        <w:ind w:left="245" w:right="65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85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5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5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5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5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25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11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30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5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30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5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30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30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451" w:top="1480" w:bottom="640" w:left="940" w:right="740"/>
          <w:pgSz w:w="12240" w:h="15840"/>
        </w:sectPr>
      </w:pPr>
      <w:rPr/>
    </w:p>
    <w:p>
      <w:pPr>
        <w:spacing w:before="82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742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30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20.831173pt;width:306.229668pt;height:21.323275pt;mso-position-horizontal-relative:page;mso-position-vertical-relative:paragraph;z-index:-1741" coordorigin="3146,417" coordsize="6125,426">
            <v:group style="position:absolute;left:3153;top:430;width:6110;height:2" coordorigin="3153,430" coordsize="6110,2">
              <v:shape style="position:absolute;left:3153;top:430;width:6110;height:2" coordorigin="3153,430" coordsize="6110,0" path="m3153,430l9263,430e" filled="f" stroked="t" strokeweight=".74313pt" strokecolor="#989898">
                <v:path arrowok="t"/>
              </v:shape>
            </v:group>
            <v:group style="position:absolute;left:3153;top:829;width:6110;height:2" coordorigin="3153,829" coordsize="6110,2">
              <v:shape style="position:absolute;left:3153;top:829;width:6110;height:2" coordorigin="3153,829" coordsize="6110,0" path="m3153,829l9263,829e" filled="f" stroked="t" strokeweight=".74313pt" strokecolor="#989898">
                <v:path arrowok="t"/>
              </v:shape>
            </v:group>
            <v:group style="position:absolute;left:3160;top:424;width:2;height:412" coordorigin="3160,424" coordsize="2,412">
              <v:shape style="position:absolute;left:3160;top:424;width:2;height:412" coordorigin="3160,424" coordsize="0,412" path="m3160,836l3160,424e" filled="f" stroked="t" strokeweight=".74313pt" strokecolor="#989898">
                <v:path arrowok="t"/>
              </v:shape>
            </v:group>
            <v:group style="position:absolute;left:9257;top:424;width:2;height:412" coordorigin="9257,424" coordsize="2,412">
              <v:shape style="position:absolute;left:9257;top:424;width:2;height:412" coordorigin="9257,424" coordsize="0,412" path="m9257,836l9257,424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51pt;width:306.229668pt;height:21.323275pt;mso-position-horizontal-relative:page;mso-position-vertical-relative:paragraph;z-index:-1740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30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20.83115pt;width:306.229668pt;height:21.323275pt;mso-position-horizontal-relative:page;mso-position-vertical-relative:paragraph;z-index:-1739" coordorigin="3146,417" coordsize="6125,426">
            <v:group style="position:absolute;left:3153;top:430;width:6110;height:2" coordorigin="3153,430" coordsize="6110,2">
              <v:shape style="position:absolute;left:3153;top:430;width:6110;height:2" coordorigin="3153,430" coordsize="6110,0" path="m3153,430l9263,430e" filled="f" stroked="t" strokeweight=".74313pt" strokecolor="#989898">
                <v:path arrowok="t"/>
              </v:shape>
            </v:group>
            <v:group style="position:absolute;left:3153;top:829;width:6110;height:2" coordorigin="3153,829" coordsize="6110,2">
              <v:shape style="position:absolute;left:3153;top:829;width:6110;height:2" coordorigin="3153,829" coordsize="6110,0" path="m3153,829l9263,829e" filled="f" stroked="t" strokeweight=".74313pt" strokecolor="#989898">
                <v:path arrowok="t"/>
              </v:shape>
            </v:group>
            <v:group style="position:absolute;left:3160;top:424;width:2;height:412" coordorigin="3160,424" coordsize="2,412">
              <v:shape style="position:absolute;left:3160;top:424;width:2;height:412" coordorigin="3160,424" coordsize="0,412" path="m3160,836l3160,424e" filled="f" stroked="t" strokeweight=".74313pt" strokecolor="#989898">
                <v:path arrowok="t"/>
              </v:shape>
            </v:group>
            <v:group style="position:absolute;left:9257;top:424;width:2;height:412" coordorigin="9257,424" coordsize="2,412">
              <v:shape style="position:absolute;left:9257;top:424;width:2;height:412" coordorigin="9257,424" coordsize="0,412" path="m9257,836l9257,424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14pt;width:306.229668pt;height:21.323275pt;mso-position-horizontal-relative:page;mso-position-vertical-relative:paragraph;z-index:-1738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30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20.831186pt;width:306.229668pt;height:21.323275pt;mso-position-horizontal-relative:page;mso-position-vertical-relative:paragraph;z-index:-1737" coordorigin="3146,417" coordsize="6125,426">
            <v:group style="position:absolute;left:3153;top:430;width:6110;height:2" coordorigin="3153,430" coordsize="6110,2">
              <v:shape style="position:absolute;left:3153;top:430;width:6110;height:2" coordorigin="3153,430" coordsize="6110,0" path="m3153,430l9263,430e" filled="f" stroked="t" strokeweight=".74313pt" strokecolor="#989898">
                <v:path arrowok="t"/>
              </v:shape>
            </v:group>
            <v:group style="position:absolute;left:3153;top:829;width:6110;height:2" coordorigin="3153,829" coordsize="6110,2">
              <v:shape style="position:absolute;left:3153;top:829;width:6110;height:2" coordorigin="3153,829" coordsize="6110,0" path="m3153,829l9263,829e" filled="f" stroked="t" strokeweight=".74313pt" strokecolor="#989898">
                <v:path arrowok="t"/>
              </v:shape>
            </v:group>
            <v:group style="position:absolute;left:3160;top:424;width:2;height:412" coordorigin="3160,424" coordsize="2,412">
              <v:shape style="position:absolute;left:3160;top:424;width:2;height:412" coordorigin="3160,424" coordsize="0,412" path="m3160,836l3160,424e" filled="f" stroked="t" strokeweight=".74313pt" strokecolor="#989898">
                <v:path arrowok="t"/>
              </v:shape>
            </v:group>
            <v:group style="position:absolute;left:9257;top:424;width:2;height:412" coordorigin="9257,424" coordsize="2,412">
              <v:shape style="position:absolute;left:9257;top:424;width:2;height:412" coordorigin="9257,424" coordsize="0,412" path="m9257,836l9257,424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38pt;width:306.229668pt;height:21.323275pt;mso-position-horizontal-relative:page;mso-position-vertical-relative:paragraph;z-index:-1736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30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20.831163pt;width:306.229668pt;height:21.323275pt;mso-position-horizontal-relative:page;mso-position-vertical-relative:paragraph;z-index:-1735" coordorigin="3146,417" coordsize="6125,426">
            <v:group style="position:absolute;left:3153;top:430;width:6110;height:2" coordorigin="3153,430" coordsize="6110,2">
              <v:shape style="position:absolute;left:3153;top:430;width:6110;height:2" coordorigin="3153,430" coordsize="6110,0" path="m3153,430l9263,430e" filled="f" stroked="t" strokeweight=".74313pt" strokecolor="#989898">
                <v:path arrowok="t"/>
              </v:shape>
            </v:group>
            <v:group style="position:absolute;left:3153;top:829;width:6110;height:2" coordorigin="3153,829" coordsize="6110,2">
              <v:shape style="position:absolute;left:3153;top:829;width:6110;height:2" coordorigin="3153,829" coordsize="6110,0" path="m3153,829l9263,829e" filled="f" stroked="t" strokeweight=".74313pt" strokecolor="#989898">
                <v:path arrowok="t"/>
              </v:shape>
            </v:group>
            <v:group style="position:absolute;left:3160;top:424;width:2;height:412" coordorigin="3160,424" coordsize="2,412">
              <v:shape style="position:absolute;left:3160;top:424;width:2;height:412" coordorigin="3160,424" coordsize="0,412" path="m3160,836l3160,424e" filled="f" stroked="t" strokeweight=".74313pt" strokecolor="#989898">
                <v:path arrowok="t"/>
              </v:shape>
            </v:group>
            <v:group style="position:absolute;left:9257;top:424;width:2;height:412" coordorigin="9257,424" coordsize="2,412">
              <v:shape style="position:absolute;left:9257;top:424;width:2;height:412" coordorigin="9257,424" coordsize="0,412" path="m9257,836l9257,424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31pt;width:306.229668pt;height:21.323275pt;mso-position-horizontal-relative:page;mso-position-vertical-relative:paragraph;z-index:-1734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2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30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20.831169pt;width:306.229668pt;height:21.323275pt;mso-position-horizontal-relative:page;mso-position-vertical-relative:paragraph;z-index:-1733" coordorigin="3146,417" coordsize="6125,426">
            <v:group style="position:absolute;left:3153;top:430;width:6110;height:2" coordorigin="3153,430" coordsize="6110,2">
              <v:shape style="position:absolute;left:3153;top:430;width:6110;height:2" coordorigin="3153,430" coordsize="6110,0" path="m3153,430l9263,430e" filled="f" stroked="t" strokeweight=".74313pt" strokecolor="#989898">
                <v:path arrowok="t"/>
              </v:shape>
            </v:group>
            <v:group style="position:absolute;left:3153;top:829;width:6110;height:2" coordorigin="3153,829" coordsize="6110,2">
              <v:shape style="position:absolute;left:3153;top:829;width:6110;height:2" coordorigin="3153,829" coordsize="6110,0" path="m3153,829l9263,829e" filled="f" stroked="t" strokeweight=".74313pt" strokecolor="#989898">
                <v:path arrowok="t"/>
              </v:shape>
            </v:group>
            <v:group style="position:absolute;left:3160;top:424;width:2;height:412" coordorigin="3160,424" coordsize="2,412">
              <v:shape style="position:absolute;left:3160;top:424;width:2;height:412" coordorigin="3160,424" coordsize="0,412" path="m3160,836l3160,424e" filled="f" stroked="t" strokeweight=".74313pt" strokecolor="#989898">
                <v:path arrowok="t"/>
              </v:shape>
            </v:group>
            <v:group style="position:absolute;left:9257;top:424;width:2;height:412" coordorigin="9257,424" coordsize="2,412">
              <v:shape style="position:absolute;left:9257;top:424;width:2;height:412" coordorigin="9257,424" coordsize="0,412" path="m9257,836l9257,424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41pt;width:306.229668pt;height:21.323275pt;mso-position-horizontal-relative:page;mso-position-vertical-relative:paragraph;z-index:-1732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2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30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20.831175pt;width:306.229668pt;height:21.323275pt;mso-position-horizontal-relative:page;mso-position-vertical-relative:paragraph;z-index:-1731" coordorigin="3146,417" coordsize="6125,426">
            <v:group style="position:absolute;left:3153;top:430;width:6110;height:2" coordorigin="3153,430" coordsize="6110,2">
              <v:shape style="position:absolute;left:3153;top:430;width:6110;height:2" coordorigin="3153,430" coordsize="6110,0" path="m3153,430l9263,430e" filled="f" stroked="t" strokeweight=".74313pt" strokecolor="#989898">
                <v:path arrowok="t"/>
              </v:shape>
            </v:group>
            <v:group style="position:absolute;left:3153;top:829;width:6110;height:2" coordorigin="3153,829" coordsize="6110,2">
              <v:shape style="position:absolute;left:3153;top:829;width:6110;height:2" coordorigin="3153,829" coordsize="6110,0" path="m3153,829l9263,829e" filled="f" stroked="t" strokeweight=".74313pt" strokecolor="#989898">
                <v:path arrowok="t"/>
              </v:shape>
            </v:group>
            <v:group style="position:absolute;left:3160;top:424;width:2;height:412" coordorigin="3160,424" coordsize="2,412">
              <v:shape style="position:absolute;left:3160;top:424;width:2;height:412" coordorigin="3160,424" coordsize="0,412" path="m3160,836l3160,424e" filled="f" stroked="t" strokeweight=".74313pt" strokecolor="#989898">
                <v:path arrowok="t"/>
              </v:shape>
            </v:group>
            <v:group style="position:absolute;left:9257;top:424;width:2;height:412" coordorigin="9257,424" coordsize="2,412">
              <v:shape style="position:absolute;left:9257;top:424;width:2;height:412" coordorigin="9257,424" coordsize="0,412" path="m9257,836l9257,424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34pt;width:306.229668pt;height:21.323275pt;mso-position-horizontal-relative:page;mso-position-vertical-relative:paragraph;z-index:-1730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451" w:top="800" w:bottom="640" w:left="940" w:right="740"/>
          <w:pgSz w:w="12240" w:h="15840"/>
        </w:sectPr>
      </w:pPr>
      <w:rPr/>
    </w:p>
    <w:p>
      <w:pPr>
        <w:spacing w:before="82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729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5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30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20.831184pt;width:306.229668pt;height:21.323275pt;mso-position-horizontal-relative:page;mso-position-vertical-relative:paragraph;z-index:-1728" coordorigin="3146,417" coordsize="6125,426">
            <v:group style="position:absolute;left:3153;top:430;width:6110;height:2" coordorigin="3153,430" coordsize="6110,2">
              <v:shape style="position:absolute;left:3153;top:430;width:6110;height:2" coordorigin="3153,430" coordsize="6110,0" path="m3153,430l9263,430e" filled="f" stroked="t" strokeweight=".74313pt" strokecolor="#989898">
                <v:path arrowok="t"/>
              </v:shape>
            </v:group>
            <v:group style="position:absolute;left:3153;top:829;width:6110;height:2" coordorigin="3153,829" coordsize="6110,2">
              <v:shape style="position:absolute;left:3153;top:829;width:6110;height:2" coordorigin="3153,829" coordsize="6110,0" path="m3153,829l9263,829e" filled="f" stroked="t" strokeweight=".74313pt" strokecolor="#989898">
                <v:path arrowok="t"/>
              </v:shape>
            </v:group>
            <v:group style="position:absolute;left:3160;top:424;width:2;height:412" coordorigin="3160,424" coordsize="2,412">
              <v:shape style="position:absolute;left:3160;top:424;width:2;height:412" coordorigin="3160,424" coordsize="0,412" path="m3160,836l3160,424e" filled="f" stroked="t" strokeweight=".74313pt" strokecolor="#989898">
                <v:path arrowok="t"/>
              </v:shape>
            </v:group>
            <v:group style="position:absolute;left:9257;top:424;width:2;height:412" coordorigin="9257,424" coordsize="2,412">
              <v:shape style="position:absolute;left:9257;top:424;width:2;height:412" coordorigin="9257,424" coordsize="0,412" path="m9257,836l9257,424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41pt;width:306.229668pt;height:21.323275pt;mso-position-horizontal-relative:page;mso-position-vertical-relative:paragraph;z-index:-1727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30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20.83116pt;width:306.229668pt;height:21.323275pt;mso-position-horizontal-relative:page;mso-position-vertical-relative:paragraph;z-index:-1726" coordorigin="3146,417" coordsize="6125,426">
            <v:group style="position:absolute;left:3153;top:430;width:6110;height:2" coordorigin="3153,430" coordsize="6110,2">
              <v:shape style="position:absolute;left:3153;top:430;width:6110;height:2" coordorigin="3153,430" coordsize="6110,0" path="m3153,430l9263,430e" filled="f" stroked="t" strokeweight=".74313pt" strokecolor="#989898">
                <v:path arrowok="t"/>
              </v:shape>
            </v:group>
            <v:group style="position:absolute;left:3153;top:829;width:6110;height:2" coordorigin="3153,829" coordsize="6110,2">
              <v:shape style="position:absolute;left:3153;top:829;width:6110;height:2" coordorigin="3153,829" coordsize="6110,0" path="m3153,829l9263,829e" filled="f" stroked="t" strokeweight=".74313pt" strokecolor="#989898">
                <v:path arrowok="t"/>
              </v:shape>
            </v:group>
            <v:group style="position:absolute;left:3160;top:424;width:2;height:412" coordorigin="3160,424" coordsize="2,412">
              <v:shape style="position:absolute;left:3160;top:424;width:2;height:412" coordorigin="3160,424" coordsize="0,412" path="m3160,836l3160,424e" filled="f" stroked="t" strokeweight=".74313pt" strokecolor="#989898">
                <v:path arrowok="t"/>
              </v:shape>
            </v:group>
            <v:group style="position:absolute;left:9257;top:424;width:2;height:412" coordorigin="9257,424" coordsize="2,412">
              <v:shape style="position:absolute;left:9257;top:424;width:2;height:412" coordorigin="9257,424" coordsize="0,412" path="m9257,836l9257,424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65pt;width:306.229668pt;height:21.323275pt;mso-position-horizontal-relative:page;mso-position-vertical-relative:paragraph;z-index:-1725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30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20.831196pt;width:306.229668pt;height:21.323275pt;mso-position-horizontal-relative:page;mso-position-vertical-relative:paragraph;z-index:-1724" coordorigin="3146,417" coordsize="6125,426">
            <v:group style="position:absolute;left:3153;top:430;width:6110;height:2" coordorigin="3153,430" coordsize="6110,2">
              <v:shape style="position:absolute;left:3153;top:430;width:6110;height:2" coordorigin="3153,430" coordsize="6110,0" path="m3153,430l9263,430e" filled="f" stroked="t" strokeweight=".74313pt" strokecolor="#989898">
                <v:path arrowok="t"/>
              </v:shape>
            </v:group>
            <v:group style="position:absolute;left:3153;top:829;width:6110;height:2" coordorigin="3153,829" coordsize="6110,2">
              <v:shape style="position:absolute;left:3153;top:829;width:6110;height:2" coordorigin="3153,829" coordsize="6110,0" path="m3153,829l9263,829e" filled="f" stroked="t" strokeweight=".74313pt" strokecolor="#989898">
                <v:path arrowok="t"/>
              </v:shape>
            </v:group>
            <v:group style="position:absolute;left:3160;top:424;width:2;height:412" coordorigin="3160,424" coordsize="2,412">
              <v:shape style="position:absolute;left:3160;top:424;width:2;height:412" coordorigin="3160,424" coordsize="0,412" path="m3160,836l3160,424e" filled="f" stroked="t" strokeweight=".74313pt" strokecolor="#989898">
                <v:path arrowok="t"/>
              </v:shape>
            </v:group>
            <v:group style="position:absolute;left:9257;top:424;width:2;height:412" coordorigin="9257,424" coordsize="2,412">
              <v:shape style="position:absolute;left:9257;top:424;width:2;height:412" coordorigin="9257,424" coordsize="0,412" path="m9257,836l9257,424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28pt;width:306.229668pt;height:21.323275pt;mso-position-horizontal-relative:page;mso-position-vertical-relative:paragraph;z-index:-1723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1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30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20.831173pt;width:306.229668pt;height:21.323275pt;mso-position-horizontal-relative:page;mso-position-vertical-relative:paragraph;z-index:-1722" coordorigin="3146,417" coordsize="6125,426">
            <v:group style="position:absolute;left:3153;top:430;width:6110;height:2" coordorigin="3153,430" coordsize="6110,2">
              <v:shape style="position:absolute;left:3153;top:430;width:6110;height:2" coordorigin="3153,430" coordsize="6110,0" path="m3153,430l9263,430e" filled="f" stroked="t" strokeweight=".74313pt" strokecolor="#989898">
                <v:path arrowok="t"/>
              </v:shape>
            </v:group>
            <v:group style="position:absolute;left:3153;top:829;width:6110;height:2" coordorigin="3153,829" coordsize="6110,2">
              <v:shape style="position:absolute;left:3153;top:829;width:6110;height:2" coordorigin="3153,829" coordsize="6110,0" path="m3153,829l9263,829e" filled="f" stroked="t" strokeweight=".74313pt" strokecolor="#989898">
                <v:path arrowok="t"/>
              </v:shape>
            </v:group>
            <v:group style="position:absolute;left:3160;top:424;width:2;height:412" coordorigin="3160,424" coordsize="2,412">
              <v:shape style="position:absolute;left:3160;top:424;width:2;height:412" coordorigin="3160,424" coordsize="0,412" path="m3160,836l3160,424e" filled="f" stroked="t" strokeweight=".74313pt" strokecolor="#989898">
                <v:path arrowok="t"/>
              </v:shape>
            </v:group>
            <v:group style="position:absolute;left:9257;top:424;width:2;height:412" coordorigin="9257,424" coordsize="2,412">
              <v:shape style="position:absolute;left:9257;top:424;width:2;height:412" coordorigin="9257,424" coordsize="0,412" path="m9257,836l9257,424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21pt;width:306.229668pt;height:21.323275pt;mso-position-horizontal-relative:page;mso-position-vertical-relative:paragraph;z-index:-1721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30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20.831179pt;width:306.229668pt;height:21.323275pt;mso-position-horizontal-relative:page;mso-position-vertical-relative:paragraph;z-index:-1720" coordorigin="3146,417" coordsize="6125,426">
            <v:group style="position:absolute;left:3153;top:430;width:6110;height:2" coordorigin="3153,430" coordsize="6110,2">
              <v:shape style="position:absolute;left:3153;top:430;width:6110;height:2" coordorigin="3153,430" coordsize="6110,0" path="m3153,430l9263,430e" filled="f" stroked="t" strokeweight=".74313pt" strokecolor="#989898">
                <v:path arrowok="t"/>
              </v:shape>
            </v:group>
            <v:group style="position:absolute;left:3153;top:829;width:6110;height:2" coordorigin="3153,829" coordsize="6110,2">
              <v:shape style="position:absolute;left:3153;top:829;width:6110;height:2" coordorigin="3153,829" coordsize="6110,0" path="m3153,829l9263,829e" filled="f" stroked="t" strokeweight=".74313pt" strokecolor="#989898">
                <v:path arrowok="t"/>
              </v:shape>
            </v:group>
            <v:group style="position:absolute;left:3160;top:424;width:2;height:412" coordorigin="3160,424" coordsize="2,412">
              <v:shape style="position:absolute;left:3160;top:424;width:2;height:412" coordorigin="3160,424" coordsize="0,412" path="m3160,836l3160,424e" filled="f" stroked="t" strokeweight=".74313pt" strokecolor="#989898">
                <v:path arrowok="t"/>
              </v:shape>
            </v:group>
            <v:group style="position:absolute;left:9257;top:424;width:2;height:412" coordorigin="9257,424" coordsize="2,412">
              <v:shape style="position:absolute;left:9257;top:424;width:2;height:412" coordorigin="9257,424" coordsize="0,412" path="m9257,836l9257,424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31pt;width:306.229668pt;height:21.323275pt;mso-position-horizontal-relative:page;mso-position-vertical-relative:paragraph;z-index:-1719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5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  <w:position w:val="-1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  <w:position w:val="-1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30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20.831171pt;width:306.229668pt;height:21.323275pt;mso-position-horizontal-relative:page;mso-position-vertical-relative:paragraph;z-index:-1718" coordorigin="3146,417" coordsize="6125,426">
            <v:group style="position:absolute;left:3153;top:430;width:6110;height:2" coordorigin="3153,430" coordsize="6110,2">
              <v:shape style="position:absolute;left:3153;top:430;width:6110;height:2" coordorigin="3153,430" coordsize="6110,0" path="m3153,430l9263,430e" filled="f" stroked="t" strokeweight=".74313pt" strokecolor="#989898">
                <v:path arrowok="t"/>
              </v:shape>
            </v:group>
            <v:group style="position:absolute;left:3153;top:829;width:6110;height:2" coordorigin="3153,829" coordsize="6110,2">
              <v:shape style="position:absolute;left:3153;top:829;width:6110;height:2" coordorigin="3153,829" coordsize="6110,0" path="m3153,829l9263,829e" filled="f" stroked="t" strokeweight=".74313pt" strokecolor="#989898">
                <v:path arrowok="t"/>
              </v:shape>
            </v:group>
            <v:group style="position:absolute;left:3160;top:424;width:2;height:412" coordorigin="3160,424" coordsize="2,412">
              <v:shape style="position:absolute;left:3160;top:424;width:2;height:412" coordorigin="3160,424" coordsize="0,412" path="m3160,836l3160,424e" filled="f" stroked="t" strokeweight=".74313pt" strokecolor="#989898">
                <v:path arrowok="t"/>
              </v:shape>
            </v:group>
            <v:group style="position:absolute;left:9257;top:424;width:2;height:412" coordorigin="9257,424" coordsize="2,412">
              <v:shape style="position:absolute;left:9257;top:424;width:2;height:412" coordorigin="9257,424" coordsize="0,412" path="m9257,836l9257,424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39pt;width:306.229668pt;height:21.323275pt;mso-position-horizontal-relative:page;mso-position-vertical-relative:paragraph;z-index:-1717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451" w:top="800" w:bottom="640" w:left="940" w:right="740"/>
          <w:pgSz w:w="12240" w:h="15840"/>
        </w:sectPr>
      </w:pPr>
      <w:rPr/>
    </w:p>
    <w:p>
      <w:pPr>
        <w:spacing w:before="82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716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3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8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27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30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20.831194pt;width:306.229668pt;height:21.323275pt;mso-position-horizontal-relative:page;mso-position-vertical-relative:paragraph;z-index:-1715" coordorigin="3146,417" coordsize="6125,426">
            <v:group style="position:absolute;left:3153;top:430;width:6110;height:2" coordorigin="3153,430" coordsize="6110,2">
              <v:shape style="position:absolute;left:3153;top:430;width:6110;height:2" coordorigin="3153,430" coordsize="6110,0" path="m3153,430l9263,430e" filled="f" stroked="t" strokeweight=".74313pt" strokecolor="#989898">
                <v:path arrowok="t"/>
              </v:shape>
            </v:group>
            <v:group style="position:absolute;left:3153;top:829;width:6110;height:2" coordorigin="3153,829" coordsize="6110,2">
              <v:shape style="position:absolute;left:3153;top:829;width:6110;height:2" coordorigin="3153,829" coordsize="6110,0" path="m3153,829l9263,829e" filled="f" stroked="t" strokeweight=".74313pt" strokecolor="#989898">
                <v:path arrowok="t"/>
              </v:shape>
            </v:group>
            <v:group style="position:absolute;left:3160;top:424;width:2;height:412" coordorigin="3160,424" coordsize="2,412">
              <v:shape style="position:absolute;left:3160;top:424;width:2;height:412" coordorigin="3160,424" coordsize="0,412" path="m3160,836l3160,424e" filled="f" stroked="t" strokeweight=".74313pt" strokecolor="#989898">
                <v:path arrowok="t"/>
              </v:shape>
            </v:group>
            <v:group style="position:absolute;left:9257;top:424;width:2;height:412" coordorigin="9257,424" coordsize="2,412">
              <v:shape style="position:absolute;left:9257;top:424;width:2;height:412" coordorigin="9257,424" coordsize="0,412" path="m9257,836l9257,424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3pt;width:306.229668pt;height:21.323275pt;mso-position-horizontal-relative:page;mso-position-vertical-relative:paragraph;z-index:-1714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18" w:lineRule="auto"/>
        <w:ind w:left="245" w:right="867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18.03039pt;width:306.229668pt;height:21.323275pt;mso-position-horizontal-relative:page;mso-position-vertical-relative:paragraph;z-index:-1713" coordorigin="3146,361" coordsize="6125,426">
            <v:group style="position:absolute;left:3153;top:374;width:6110;height:2" coordorigin="3153,374" coordsize="6110,2">
              <v:shape style="position:absolute;left:3153;top:374;width:6110;height:2" coordorigin="3153,374" coordsize="6110,0" path="m3153,374l9263,374e" filled="f" stroked="t" strokeweight=".74313pt" strokecolor="#989898">
                <v:path arrowok="t"/>
              </v:shape>
            </v:group>
            <v:group style="position:absolute;left:3153;top:773;width:6110;height:2" coordorigin="3153,773" coordsize="6110,2">
              <v:shape style="position:absolute;left:3153;top:773;width:6110;height:2" coordorigin="3153,773" coordsize="6110,0" path="m3153,773l9263,773e" filled="f" stroked="t" strokeweight=".74313pt" strokecolor="#989898">
                <v:path arrowok="t"/>
              </v:shape>
            </v:group>
            <v:group style="position:absolute;left:3160;top:368;width:2;height:412" coordorigin="3160,368" coordsize="2,412">
              <v:shape style="position:absolute;left:3160;top:368;width:2;height:412" coordorigin="3160,368" coordsize="0,412" path="m3160,780l3160,368e" filled="f" stroked="t" strokeweight=".74313pt" strokecolor="#989898">
                <v:path arrowok="t"/>
              </v:shape>
            </v:group>
            <v:group style="position:absolute;left:9257;top:368;width:2;height:412" coordorigin="9257,368" coordsize="2,412">
              <v:shape style="position:absolute;left:9257;top:368;width:2;height:412" coordorigin="9257,368" coordsize="0,412" path="m9257,780l9257,368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0" w:footer="451" w:top="800" w:bottom="640" w:left="940" w:right="7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712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64;top:2909;width:10496;height:695" coordorigin="864,2909" coordsize="10496,695">
              <v:shape style="position:absolute;left:864;top:2909;width:10496;height:695" coordorigin="864,2909" coordsize="10496,695" path="m864,2909l11360,2909,11360,3603,864,3603,864,2909e" filled="t" fillcolor="#737373" stroked="f">
                <v:path arrowok="t"/>
                <v:fill/>
              </v:shape>
            </v:group>
            <v:group style="position:absolute;left:864;top:3603;width:10496;height:630" coordorigin="864,3603" coordsize="10496,630">
              <v:shape style="position:absolute;left:864;top:3603;width:10496;height:630" coordorigin="864,3603" coordsize="10496,630" path="m864,3603l11360,3603,11360,4234,864,4234,864,3603e" filled="t" fillcolor="#D0D0D0" stroked="f">
                <v:path arrowok="t"/>
                <v:fill/>
              </v:shape>
              <v:shape style="position:absolute;left:4478;top:1082;width:3267;height:1595" type="#_x0000_t75">
                <v:imagedata r:id="rId27" o:title=""/>
              </v:shape>
            </v:group>
            <v:group style="position:absolute;left:3153;top:6298;width:6110;height:2" coordorigin="3153,6298" coordsize="6110,2">
              <v:shape style="position:absolute;left:3153;top:6298;width:6110;height:2" coordorigin="3153,6298" coordsize="6110,0" path="m3153,6298l9263,6298e" filled="f" stroked="t" strokeweight=".74313pt" strokecolor="#989898">
                <v:path arrowok="t"/>
              </v:shape>
            </v:group>
            <v:group style="position:absolute;left:3153;top:6697;width:6110;height:2" coordorigin="3153,6697" coordsize="6110,2">
              <v:shape style="position:absolute;left:3153;top:6697;width:6110;height:2" coordorigin="3153,6697" coordsize="6110,0" path="m3153,6697l9263,6697e" filled="f" stroked="t" strokeweight=".74313pt" strokecolor="#989898">
                <v:path arrowok="t"/>
              </v:shape>
            </v:group>
            <v:group style="position:absolute;left:3160;top:6292;width:2;height:412" coordorigin="3160,6292" coordsize="2,412">
              <v:shape style="position:absolute;left:3160;top:6292;width:2;height:412" coordorigin="3160,6292" coordsize="0,412" path="m3160,6703l3160,6292e" filled="f" stroked="t" strokeweight=".74313pt" strokecolor="#989898">
                <v:path arrowok="t"/>
              </v:shape>
            </v:group>
            <v:group style="position:absolute;left:9257;top:6292;width:2;height:412" coordorigin="9257,6292" coordsize="2,412">
              <v:shape style="position:absolute;left:9257;top:6292;width:2;height:412" coordorigin="9257,6292" coordsize="0,412" path="m9257,6703l9257,6292e" filled="f" stroked="t" strokeweight=".74313pt" strokecolor="#989898">
                <v:path arrowok="t"/>
              </v:shape>
            </v:group>
            <v:group style="position:absolute;left:3153;top:6800;width:6110;height:2" coordorigin="3153,6800" coordsize="6110,2">
              <v:shape style="position:absolute;left:3153;top:6800;width:6110;height:2" coordorigin="3153,6800" coordsize="6110,0" path="m3153,6800l9263,6800e" filled="f" stroked="t" strokeweight=".74313pt" strokecolor="#989898">
                <v:path arrowok="t"/>
              </v:shape>
            </v:group>
            <v:group style="position:absolute;left:3153;top:7198;width:6110;height:2" coordorigin="3153,7198" coordsize="6110,2">
              <v:shape style="position:absolute;left:3153;top:7198;width:6110;height:2" coordorigin="3153,7198" coordsize="6110,0" path="m3153,7198l9263,7198e" filled="f" stroked="t" strokeweight=".74313pt" strokecolor="#989898">
                <v:path arrowok="t"/>
              </v:shape>
            </v:group>
            <v:group style="position:absolute;left:3160;top:6793;width:2;height:412" coordorigin="3160,6793" coordsize="2,412">
              <v:shape style="position:absolute;left:3160;top:6793;width:2;height:412" coordorigin="3160,6793" coordsize="0,412" path="m3160,7205l3160,6793e" filled="f" stroked="t" strokeweight=".74313pt" strokecolor="#989898">
                <v:path arrowok="t"/>
              </v:shape>
            </v:group>
            <v:group style="position:absolute;left:9257;top:6793;width:2;height:412" coordorigin="9257,6793" coordsize="2,412">
              <v:shape style="position:absolute;left:9257;top:6793;width:2;height:412" coordorigin="9257,6793" coordsize="0,412" path="m9257,7205l9257,6793e" filled="f" stroked="t" strokeweight=".74313pt" strokecolor="#989898">
                <v:path arrowok="t"/>
              </v:shape>
            </v:group>
            <v:group style="position:absolute;left:3153;top:8382;width:6110;height:2" coordorigin="3153,8382" coordsize="6110,2">
              <v:shape style="position:absolute;left:3153;top:8382;width:6110;height:2" coordorigin="3153,8382" coordsize="6110,0" path="m3153,8382l9263,8382e" filled="f" stroked="t" strokeweight=".74313pt" strokecolor="#989898">
                <v:path arrowok="t"/>
              </v:shape>
            </v:group>
            <v:group style="position:absolute;left:3153;top:8781;width:6110;height:2" coordorigin="3153,8781" coordsize="6110,2">
              <v:shape style="position:absolute;left:3153;top:8781;width:6110;height:2" coordorigin="3153,8781" coordsize="6110,0" path="m3153,8781l9263,8781e" filled="f" stroked="t" strokeweight=".74313pt" strokecolor="#989898">
                <v:path arrowok="t"/>
              </v:shape>
            </v:group>
            <v:group style="position:absolute;left:3160;top:8375;width:2;height:412" coordorigin="3160,8375" coordsize="2,412">
              <v:shape style="position:absolute;left:3160;top:8375;width:2;height:412" coordorigin="3160,8375" coordsize="0,412" path="m3160,8787l3160,8375e" filled="f" stroked="t" strokeweight=".74313pt" strokecolor="#989898">
                <v:path arrowok="t"/>
              </v:shape>
            </v:group>
            <v:group style="position:absolute;left:9257;top:8375;width:2;height:412" coordorigin="9257,8375" coordsize="2,412">
              <v:shape style="position:absolute;left:9257;top:8375;width:2;height:412" coordorigin="9257,8375" coordsize="0,412" path="m9257,8787l9257,8375e" filled="f" stroked="t" strokeweight=".74313pt" strokecolor="#989898">
                <v:path arrowok="t"/>
              </v:shape>
            </v:group>
            <v:group style="position:absolute;left:3153;top:8883;width:6110;height:2" coordorigin="3153,8883" coordsize="6110,2">
              <v:shape style="position:absolute;left:3153;top:8883;width:6110;height:2" coordorigin="3153,8883" coordsize="6110,0" path="m3153,8883l9263,8883e" filled="f" stroked="t" strokeweight=".74313pt" strokecolor="#989898">
                <v:path arrowok="t"/>
              </v:shape>
            </v:group>
            <v:group style="position:absolute;left:3153;top:9282;width:6110;height:2" coordorigin="3153,9282" coordsize="6110,2">
              <v:shape style="position:absolute;left:3153;top:9282;width:6110;height:2" coordorigin="3153,9282" coordsize="6110,0" path="m3153,9282l9263,9282e" filled="f" stroked="t" strokeweight=".74313pt" strokecolor="#989898">
                <v:path arrowok="t"/>
              </v:shape>
            </v:group>
            <v:group style="position:absolute;left:3160;top:8877;width:2;height:412" coordorigin="3160,8877" coordsize="2,412">
              <v:shape style="position:absolute;left:3160;top:8877;width:2;height:412" coordorigin="3160,8877" coordsize="0,412" path="m3160,9289l3160,8877e" filled="f" stroked="t" strokeweight=".74313pt" strokecolor="#989898">
                <v:path arrowok="t"/>
              </v:shape>
            </v:group>
            <v:group style="position:absolute;left:9257;top:8877;width:2;height:412" coordorigin="9257,8877" coordsize="2,412">
              <v:shape style="position:absolute;left:9257;top:8877;width:2;height:412" coordorigin="9257,8877" coordsize="0,412" path="m9257,9289l9257,8877e" filled="f" stroked="t" strokeweight=".74313pt" strokecolor="#989898">
                <v:path arrowok="t"/>
              </v:shape>
            </v:group>
            <v:group style="position:absolute;left:3153;top:10466;width:6110;height:2" coordorigin="3153,10466" coordsize="6110,2">
              <v:shape style="position:absolute;left:3153;top:10466;width:6110;height:2" coordorigin="3153,10466" coordsize="6110,0" path="m3153,10466l9263,10466e" filled="f" stroked="t" strokeweight=".74313pt" strokecolor="#989898">
                <v:path arrowok="t"/>
              </v:shape>
            </v:group>
            <v:group style="position:absolute;left:3153;top:10864;width:6110;height:2" coordorigin="3153,10864" coordsize="6110,2">
              <v:shape style="position:absolute;left:3153;top:10864;width:6110;height:2" coordorigin="3153,10864" coordsize="6110,0" path="m3153,10864l9263,10864e" filled="f" stroked="t" strokeweight=".74313pt" strokecolor="#989898">
                <v:path arrowok="t"/>
              </v:shape>
            </v:group>
            <v:group style="position:absolute;left:3160;top:10459;width:2;height:412" coordorigin="3160,10459" coordsize="2,412">
              <v:shape style="position:absolute;left:3160;top:10459;width:2;height:412" coordorigin="3160,10459" coordsize="0,412" path="m3160,10871l3160,10459e" filled="f" stroked="t" strokeweight=".74313pt" strokecolor="#989898">
                <v:path arrowok="t"/>
              </v:shape>
            </v:group>
            <v:group style="position:absolute;left:9257;top:10459;width:2;height:412" coordorigin="9257,10459" coordsize="2,412">
              <v:shape style="position:absolute;left:9257;top:10459;width:2;height:412" coordorigin="9257,10459" coordsize="0,412" path="m9257,10871l9257,10459e" filled="f" stroked="t" strokeweight=".74313pt" strokecolor="#989898">
                <v:path arrowok="t"/>
              </v:shape>
            </v:group>
            <v:group style="position:absolute;left:3153;top:10967;width:6110;height:2" coordorigin="3153,10967" coordsize="6110,2">
              <v:shape style="position:absolute;left:3153;top:10967;width:6110;height:2" coordorigin="3153,10967" coordsize="6110,0" path="m3153,10967l9263,10967e" filled="f" stroked="t" strokeweight=".74313pt" strokecolor="#989898">
                <v:path arrowok="t"/>
              </v:shape>
            </v:group>
            <v:group style="position:absolute;left:3153;top:11366;width:6110;height:2" coordorigin="3153,11366" coordsize="6110,2">
              <v:shape style="position:absolute;left:3153;top:11366;width:6110;height:2" coordorigin="3153,11366" coordsize="6110,0" path="m3153,11366l9263,11366e" filled="f" stroked="t" strokeweight=".74313pt" strokecolor="#989898">
                <v:path arrowok="t"/>
              </v:shape>
            </v:group>
            <v:group style="position:absolute;left:3160;top:10961;width:2;height:412" coordorigin="3160,10961" coordsize="2,412">
              <v:shape style="position:absolute;left:3160;top:10961;width:2;height:412" coordorigin="3160,10961" coordsize="0,412" path="m3160,11372l3160,10961e" filled="f" stroked="t" strokeweight=".74313pt" strokecolor="#989898">
                <v:path arrowok="t"/>
              </v:shape>
            </v:group>
            <v:group style="position:absolute;left:9257;top:10961;width:2;height:412" coordorigin="9257,10961" coordsize="2,412">
              <v:shape style="position:absolute;left:9257;top:10961;width:2;height:412" coordorigin="9257,10961" coordsize="0,412" path="m9257,11372l9257,10961e" filled="f" stroked="t" strokeweight=".74313pt" strokecolor="#989898">
                <v:path arrowok="t"/>
              </v:shape>
            </v:group>
            <v:group style="position:absolute;left:3153;top:12549;width:6110;height:2" coordorigin="3153,12549" coordsize="6110,2">
              <v:shape style="position:absolute;left:3153;top:12549;width:6110;height:2" coordorigin="3153,12549" coordsize="6110,0" path="m3153,12549l9263,12549e" filled="f" stroked="t" strokeweight=".74313pt" strokecolor="#989898">
                <v:path arrowok="t"/>
              </v:shape>
            </v:group>
            <v:group style="position:absolute;left:3153;top:12948;width:6110;height:2" coordorigin="3153,12948" coordsize="6110,2">
              <v:shape style="position:absolute;left:3153;top:12948;width:6110;height:2" coordorigin="3153,12948" coordsize="6110,0" path="m3153,12948l9263,12948e" filled="f" stroked="t" strokeweight=".74313pt" strokecolor="#989898">
                <v:path arrowok="t"/>
              </v:shape>
            </v:group>
            <v:group style="position:absolute;left:3160;top:12543;width:2;height:412" coordorigin="3160,12543" coordsize="2,412">
              <v:shape style="position:absolute;left:3160;top:12543;width:2;height:412" coordorigin="3160,12543" coordsize="0,412" path="m3160,12954l3160,12543e" filled="f" stroked="t" strokeweight=".74313pt" strokecolor="#989898">
                <v:path arrowok="t"/>
              </v:shape>
            </v:group>
            <v:group style="position:absolute;left:9257;top:12543;width:2;height:412" coordorigin="9257,12543" coordsize="2,412">
              <v:shape style="position:absolute;left:9257;top:12543;width:2;height:412" coordorigin="9257,12543" coordsize="0,412" path="m9257,12954l9257,12543e" filled="f" stroked="t" strokeweight=".74313pt" strokecolor="#989898">
                <v:path arrowok="t"/>
              </v:shape>
            </v:group>
            <v:group style="position:absolute;left:3153;top:13051;width:6110;height:2" coordorigin="3153,13051" coordsize="6110,2">
              <v:shape style="position:absolute;left:3153;top:13051;width:6110;height:2" coordorigin="3153,13051" coordsize="6110,0" path="m3153,13051l9263,13051e" filled="f" stroked="t" strokeweight=".74313pt" strokecolor="#989898">
                <v:path arrowok="t"/>
              </v:shape>
            </v:group>
            <v:group style="position:absolute;left:3153;top:13450;width:6110;height:2" coordorigin="3153,13450" coordsize="6110,2">
              <v:shape style="position:absolute;left:3153;top:13450;width:6110;height:2" coordorigin="3153,13450" coordsize="6110,0" path="m3153,13450l9263,13450e" filled="f" stroked="t" strokeweight=".74313pt" strokecolor="#989898">
                <v:path arrowok="t"/>
              </v:shape>
            </v:group>
            <v:group style="position:absolute;left:3160;top:13045;width:2;height:412" coordorigin="3160,13045" coordsize="2,412">
              <v:shape style="position:absolute;left:3160;top:13045;width:2;height:412" coordorigin="3160,13045" coordsize="0,412" path="m3160,13456l3160,13045e" filled="f" stroked="t" strokeweight=".74313pt" strokecolor="#989898">
                <v:path arrowok="t"/>
              </v:shape>
            </v:group>
            <v:group style="position:absolute;left:9257;top:13045;width:2;height:412" coordorigin="9257,13045" coordsize="2,412">
              <v:shape style="position:absolute;left:9257;top:13045;width:2;height:412" coordorigin="9257,13045" coordsize="0,412" path="m9257,13456l9257,13045e" filled="f" stroked="t" strokeweight=".74313pt" strokecolor="#989898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168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9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12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23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5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5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5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2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5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30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14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30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30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30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451" w:top="1480" w:bottom="640" w:left="940" w:right="740"/>
          <w:pgSz w:w="12240" w:h="15840"/>
        </w:sectPr>
      </w:pPr>
      <w:rPr/>
    </w:p>
    <w:p>
      <w:pPr>
        <w:spacing w:before="82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711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8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2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30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20.831154pt;width:306.229668pt;height:21.323275pt;mso-position-horizontal-relative:page;mso-position-vertical-relative:paragraph;z-index:-1710" coordorigin="3146,417" coordsize="6125,426">
            <v:group style="position:absolute;left:3153;top:430;width:6110;height:2" coordorigin="3153,430" coordsize="6110,2">
              <v:shape style="position:absolute;left:3153;top:430;width:6110;height:2" coordorigin="3153,430" coordsize="6110,0" path="m3153,430l9263,430e" filled="f" stroked="t" strokeweight=".74313pt" strokecolor="#989898">
                <v:path arrowok="t"/>
              </v:shape>
            </v:group>
            <v:group style="position:absolute;left:3153;top:829;width:6110;height:2" coordorigin="3153,829" coordsize="6110,2">
              <v:shape style="position:absolute;left:3153;top:829;width:6110;height:2" coordorigin="3153,829" coordsize="6110,0" path="m3153,829l9263,829e" filled="f" stroked="t" strokeweight=".74313pt" strokecolor="#989898">
                <v:path arrowok="t"/>
              </v:shape>
            </v:group>
            <v:group style="position:absolute;left:3160;top:424;width:2;height:412" coordorigin="3160,424" coordsize="2,412">
              <v:shape style="position:absolute;left:3160;top:424;width:2;height:412" coordorigin="3160,424" coordsize="0,412" path="m3160,836l3160,424e" filled="f" stroked="t" strokeweight=".74313pt" strokecolor="#989898">
                <v:path arrowok="t"/>
              </v:shape>
            </v:group>
            <v:group style="position:absolute;left:9257;top:424;width:2;height:412" coordorigin="9257,424" coordsize="2,412">
              <v:shape style="position:absolute;left:9257;top:424;width:2;height:412" coordorigin="9257,424" coordsize="0,412" path="m9257,836l9257,424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1pt;width:306.229668pt;height:21.323275pt;mso-position-horizontal-relative:page;mso-position-vertical-relative:paragraph;z-index:-1709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30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20.83119pt;width:306.229668pt;height:21.323275pt;mso-position-horizontal-relative:page;mso-position-vertical-relative:paragraph;z-index:-1708" coordorigin="3146,417" coordsize="6125,426">
            <v:group style="position:absolute;left:3153;top:430;width:6110;height:2" coordorigin="3153,430" coordsize="6110,2">
              <v:shape style="position:absolute;left:3153;top:430;width:6110;height:2" coordorigin="3153,430" coordsize="6110,0" path="m3153,430l9263,430e" filled="f" stroked="t" strokeweight=".74313pt" strokecolor="#989898">
                <v:path arrowok="t"/>
              </v:shape>
            </v:group>
            <v:group style="position:absolute;left:3153;top:829;width:6110;height:2" coordorigin="3153,829" coordsize="6110,2">
              <v:shape style="position:absolute;left:3153;top:829;width:6110;height:2" coordorigin="3153,829" coordsize="6110,0" path="m3153,829l9263,829e" filled="f" stroked="t" strokeweight=".74313pt" strokecolor="#989898">
                <v:path arrowok="t"/>
              </v:shape>
            </v:group>
            <v:group style="position:absolute;left:3160;top:424;width:2;height:412" coordorigin="3160,424" coordsize="2,412">
              <v:shape style="position:absolute;left:3160;top:424;width:2;height:412" coordorigin="3160,424" coordsize="0,412" path="m3160,836l3160,424e" filled="f" stroked="t" strokeweight=".74313pt" strokecolor="#989898">
                <v:path arrowok="t"/>
              </v:shape>
            </v:group>
            <v:group style="position:absolute;left:9257;top:424;width:2;height:412" coordorigin="9257,424" coordsize="2,412">
              <v:shape style="position:absolute;left:9257;top:424;width:2;height:412" coordorigin="9257,424" coordsize="0,412" path="m9257,836l9257,424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34pt;width:306.229668pt;height:21.323275pt;mso-position-horizontal-relative:page;mso-position-vertical-relative:paragraph;z-index:-1707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30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20.831167pt;width:306.229668pt;height:21.323275pt;mso-position-horizontal-relative:page;mso-position-vertical-relative:paragraph;z-index:-1706" coordorigin="3146,417" coordsize="6125,426">
            <v:group style="position:absolute;left:3153;top:430;width:6110;height:2" coordorigin="3153,430" coordsize="6110,2">
              <v:shape style="position:absolute;left:3153;top:430;width:6110;height:2" coordorigin="3153,430" coordsize="6110,0" path="m3153,430l9263,430e" filled="f" stroked="t" strokeweight=".74313pt" strokecolor="#989898">
                <v:path arrowok="t"/>
              </v:shape>
            </v:group>
            <v:group style="position:absolute;left:3153;top:829;width:6110;height:2" coordorigin="3153,829" coordsize="6110,2">
              <v:shape style="position:absolute;left:3153;top:829;width:6110;height:2" coordorigin="3153,829" coordsize="6110,0" path="m3153,829l9263,829e" filled="f" stroked="t" strokeweight=".74313pt" strokecolor="#989898">
                <v:path arrowok="t"/>
              </v:shape>
            </v:group>
            <v:group style="position:absolute;left:3160;top:424;width:2;height:412" coordorigin="3160,424" coordsize="2,412">
              <v:shape style="position:absolute;left:3160;top:424;width:2;height:412" coordorigin="3160,424" coordsize="0,412" path="m3160,836l3160,424e" filled="f" stroked="t" strokeweight=".74313pt" strokecolor="#989898">
                <v:path arrowok="t"/>
              </v:shape>
            </v:group>
            <v:group style="position:absolute;left:9257;top:424;width:2;height:412" coordorigin="9257,424" coordsize="2,412">
              <v:shape style="position:absolute;left:9257;top:424;width:2;height:412" coordorigin="9257,424" coordsize="0,412" path="m9257,836l9257,424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28pt;width:306.229668pt;height:21.323275pt;mso-position-horizontal-relative:page;mso-position-vertical-relative:paragraph;z-index:-1705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18" w:lineRule="auto"/>
        <w:ind w:left="245" w:right="857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18.030392pt;width:306.229668pt;height:21.323275pt;mso-position-horizontal-relative:page;mso-position-vertical-relative:paragraph;z-index:-1704" coordorigin="3146,361" coordsize="6125,426">
            <v:group style="position:absolute;left:3153;top:374;width:6110;height:2" coordorigin="3153,374" coordsize="6110,2">
              <v:shape style="position:absolute;left:3153;top:374;width:6110;height:2" coordorigin="3153,374" coordsize="6110,0" path="m3153,374l9263,374e" filled="f" stroked="t" strokeweight=".74313pt" strokecolor="#989898">
                <v:path arrowok="t"/>
              </v:shape>
            </v:group>
            <v:group style="position:absolute;left:3153;top:773;width:6110;height:2" coordorigin="3153,773" coordsize="6110,2">
              <v:shape style="position:absolute;left:3153;top:773;width:6110;height:2" coordorigin="3153,773" coordsize="6110,0" path="m3153,773l9263,773e" filled="f" stroked="t" strokeweight=".74313pt" strokecolor="#989898">
                <v:path arrowok="t"/>
              </v:shape>
            </v:group>
            <v:group style="position:absolute;left:3160;top:368;width:2;height:412" coordorigin="3160,368" coordsize="2,412">
              <v:shape style="position:absolute;left:3160;top:368;width:2;height:412" coordorigin="3160,368" coordsize="0,412" path="m3160,780l3160,368e" filled="f" stroked="t" strokeweight=".74313pt" strokecolor="#989898">
                <v:path arrowok="t"/>
              </v:shape>
            </v:group>
            <v:group style="position:absolute;left:9257;top:368;width:2;height:412" coordorigin="9257,368" coordsize="2,412">
              <v:shape style="position:absolute;left:9257;top:368;width:2;height:412" coordorigin="9257,368" coordsize="0,412" path="m9257,780l9257,368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451" w:top="800" w:bottom="640" w:left="940" w:right="7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703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64;top:2909;width:10496;height:695" coordorigin="864,2909" coordsize="10496,695">
              <v:shape style="position:absolute;left:864;top:2909;width:10496;height:695" coordorigin="864,2909" coordsize="10496,695" path="m864,2909l11360,2909,11360,3603,864,3603,864,2909e" filled="t" fillcolor="#737373" stroked="f">
                <v:path arrowok="t"/>
                <v:fill/>
              </v:shape>
            </v:group>
            <v:group style="position:absolute;left:864;top:3603;width:10496;height:630" coordorigin="864,3603" coordsize="10496,630">
              <v:shape style="position:absolute;left:864;top:3603;width:10496;height:630" coordorigin="864,3603" coordsize="10496,630" path="m864,3603l11360,3603,11360,4234,864,4234,864,3603e" filled="t" fillcolor="#D0D0D0" stroked="f">
                <v:path arrowok="t"/>
                <v:fill/>
              </v:shape>
              <v:shape style="position:absolute;left:4478;top:1082;width:3267;height:1595" type="#_x0000_t75">
                <v:imagedata r:id="rId28" o:title=""/>
              </v:shape>
            </v:group>
            <v:group style="position:absolute;left:3153;top:6607;width:6110;height:2" coordorigin="3153,6607" coordsize="6110,2">
              <v:shape style="position:absolute;left:3153;top:6607;width:6110;height:2" coordorigin="3153,6607" coordsize="6110,0" path="m3153,6607l9263,6607e" filled="f" stroked="t" strokeweight=".74313pt" strokecolor="#989898">
                <v:path arrowok="t"/>
              </v:shape>
            </v:group>
            <v:group style="position:absolute;left:3153;top:7006;width:6110;height:2" coordorigin="3153,7006" coordsize="6110,2">
              <v:shape style="position:absolute;left:3153;top:7006;width:6110;height:2" coordorigin="3153,7006" coordsize="6110,0" path="m3153,7006l9263,7006e" filled="f" stroked="t" strokeweight=".74313pt" strokecolor="#989898">
                <v:path arrowok="t"/>
              </v:shape>
            </v:group>
            <v:group style="position:absolute;left:3160;top:6600;width:2;height:412" coordorigin="3160,6600" coordsize="2,412">
              <v:shape style="position:absolute;left:3160;top:6600;width:2;height:412" coordorigin="3160,6600" coordsize="0,412" path="m3160,7012l3160,6600e" filled="f" stroked="t" strokeweight=".74313pt" strokecolor="#989898">
                <v:path arrowok="t"/>
              </v:shape>
            </v:group>
            <v:group style="position:absolute;left:9257;top:6600;width:2;height:412" coordorigin="9257,6600" coordsize="2,412">
              <v:shape style="position:absolute;left:9257;top:6600;width:2;height:412" coordorigin="9257,6600" coordsize="0,412" path="m9257,7012l9257,6600e" filled="f" stroked="t" strokeweight=".74313pt" strokecolor="#989898">
                <v:path arrowok="t"/>
              </v:shape>
            </v:group>
            <v:group style="position:absolute;left:3153;top:7108;width:6110;height:2" coordorigin="3153,7108" coordsize="6110,2">
              <v:shape style="position:absolute;left:3153;top:7108;width:6110;height:2" coordorigin="3153,7108" coordsize="6110,0" path="m3153,7108l9263,7108e" filled="f" stroked="t" strokeweight=".74313pt" strokecolor="#989898">
                <v:path arrowok="t"/>
              </v:shape>
            </v:group>
            <v:group style="position:absolute;left:3153;top:7507;width:6110;height:2" coordorigin="3153,7507" coordsize="6110,2">
              <v:shape style="position:absolute;left:3153;top:7507;width:6110;height:2" coordorigin="3153,7507" coordsize="6110,0" path="m3153,7507l9263,7507e" filled="f" stroked="t" strokeweight=".74313pt" strokecolor="#989898">
                <v:path arrowok="t"/>
              </v:shape>
            </v:group>
            <v:group style="position:absolute;left:3160;top:7102;width:2;height:412" coordorigin="3160,7102" coordsize="2,412">
              <v:shape style="position:absolute;left:3160;top:7102;width:2;height:412" coordorigin="3160,7102" coordsize="0,412" path="m3160,7514l3160,7102e" filled="f" stroked="t" strokeweight=".74313pt" strokecolor="#989898">
                <v:path arrowok="t"/>
              </v:shape>
            </v:group>
            <v:group style="position:absolute;left:9257;top:7102;width:2;height:412" coordorigin="9257,7102" coordsize="2,412">
              <v:shape style="position:absolute;left:9257;top:7102;width:2;height:412" coordorigin="9257,7102" coordsize="0,412" path="m9257,7514l9257,7102e" filled="f" stroked="t" strokeweight=".74313pt" strokecolor="#989898">
                <v:path arrowok="t"/>
              </v:shape>
            </v:group>
            <v:group style="position:absolute;left:3153;top:8691;width:6110;height:2" coordorigin="3153,8691" coordsize="6110,2">
              <v:shape style="position:absolute;left:3153;top:8691;width:6110;height:2" coordorigin="3153,8691" coordsize="6110,0" path="m3153,8691l9263,8691e" filled="f" stroked="t" strokeweight=".74313pt" strokecolor="#989898">
                <v:path arrowok="t"/>
              </v:shape>
            </v:group>
            <v:group style="position:absolute;left:3153;top:9089;width:6110;height:2" coordorigin="3153,9089" coordsize="6110,2">
              <v:shape style="position:absolute;left:3153;top:9089;width:6110;height:2" coordorigin="3153,9089" coordsize="6110,0" path="m3153,9089l9263,9089e" filled="f" stroked="t" strokeweight=".74313pt" strokecolor="#989898">
                <v:path arrowok="t"/>
              </v:shape>
            </v:group>
            <v:group style="position:absolute;left:3160;top:8684;width:2;height:412" coordorigin="3160,8684" coordsize="2,412">
              <v:shape style="position:absolute;left:3160;top:8684;width:2;height:412" coordorigin="3160,8684" coordsize="0,412" path="m3160,9096l3160,8684e" filled="f" stroked="t" strokeweight=".74313pt" strokecolor="#989898">
                <v:path arrowok="t"/>
              </v:shape>
            </v:group>
            <v:group style="position:absolute;left:9257;top:8684;width:2;height:412" coordorigin="9257,8684" coordsize="2,412">
              <v:shape style="position:absolute;left:9257;top:8684;width:2;height:412" coordorigin="9257,8684" coordsize="0,412" path="m9257,9096l9257,8684e" filled="f" stroked="t" strokeweight=".74313pt" strokecolor="#989898">
                <v:path arrowok="t"/>
              </v:shape>
            </v:group>
            <v:group style="position:absolute;left:3153;top:9192;width:6110;height:2" coordorigin="3153,9192" coordsize="6110,2">
              <v:shape style="position:absolute;left:3153;top:9192;width:6110;height:2" coordorigin="3153,9192" coordsize="6110,0" path="m3153,9192l9263,9192e" filled="f" stroked="t" strokeweight=".74313pt" strokecolor="#989898">
                <v:path arrowok="t"/>
              </v:shape>
            </v:group>
            <v:group style="position:absolute;left:3153;top:9591;width:6110;height:2" coordorigin="3153,9591" coordsize="6110,2">
              <v:shape style="position:absolute;left:3153;top:9591;width:6110;height:2" coordorigin="3153,9591" coordsize="6110,0" path="m3153,9591l9263,9591e" filled="f" stroked="t" strokeweight=".74313pt" strokecolor="#989898">
                <v:path arrowok="t"/>
              </v:shape>
            </v:group>
            <v:group style="position:absolute;left:3160;top:9186;width:2;height:412" coordorigin="3160,9186" coordsize="2,412">
              <v:shape style="position:absolute;left:3160;top:9186;width:2;height:412" coordorigin="3160,9186" coordsize="0,412" path="m3160,9597l3160,9186e" filled="f" stroked="t" strokeweight=".74313pt" strokecolor="#989898">
                <v:path arrowok="t"/>
              </v:shape>
            </v:group>
            <v:group style="position:absolute;left:9257;top:9186;width:2;height:412" coordorigin="9257,9186" coordsize="2,412">
              <v:shape style="position:absolute;left:9257;top:9186;width:2;height:412" coordorigin="9257,9186" coordsize="0,412" path="m9257,9597l9257,9186e" filled="f" stroked="t" strokeweight=".74313pt" strokecolor="#989898">
                <v:path arrowok="t"/>
              </v:shape>
            </v:group>
            <v:group style="position:absolute;left:3153;top:10774;width:6110;height:2" coordorigin="3153,10774" coordsize="6110,2">
              <v:shape style="position:absolute;left:3153;top:10774;width:6110;height:2" coordorigin="3153,10774" coordsize="6110,0" path="m3153,10774l9263,10774e" filled="f" stroked="t" strokeweight=".74313pt" strokecolor="#989898">
                <v:path arrowok="t"/>
              </v:shape>
            </v:group>
            <v:group style="position:absolute;left:3153;top:11173;width:6110;height:2" coordorigin="3153,11173" coordsize="6110,2">
              <v:shape style="position:absolute;left:3153;top:11173;width:6110;height:2" coordorigin="3153,11173" coordsize="6110,0" path="m3153,11173l9263,11173e" filled="f" stroked="t" strokeweight=".74313pt" strokecolor="#989898">
                <v:path arrowok="t"/>
              </v:shape>
            </v:group>
            <v:group style="position:absolute;left:3160;top:10768;width:2;height:412" coordorigin="3160,10768" coordsize="2,412">
              <v:shape style="position:absolute;left:3160;top:10768;width:2;height:412" coordorigin="3160,10768" coordsize="0,412" path="m3160,11179l3160,10768e" filled="f" stroked="t" strokeweight=".74313pt" strokecolor="#989898">
                <v:path arrowok="t"/>
              </v:shape>
            </v:group>
            <v:group style="position:absolute;left:9257;top:10768;width:2;height:412" coordorigin="9257,10768" coordsize="2,412">
              <v:shape style="position:absolute;left:9257;top:10768;width:2;height:412" coordorigin="9257,10768" coordsize="0,412" path="m9257,11179l9257,10768e" filled="f" stroked="t" strokeweight=".74313pt" strokecolor="#989898">
                <v:path arrowok="t"/>
              </v:shape>
            </v:group>
            <v:group style="position:absolute;left:3153;top:11276;width:6110;height:2" coordorigin="3153,11276" coordsize="6110,2">
              <v:shape style="position:absolute;left:3153;top:11276;width:6110;height:2" coordorigin="3153,11276" coordsize="6110,0" path="m3153,11276l9263,11276e" filled="f" stroked="t" strokeweight=".74313pt" strokecolor="#989898">
                <v:path arrowok="t"/>
              </v:shape>
            </v:group>
            <v:group style="position:absolute;left:3153;top:11675;width:6110;height:2" coordorigin="3153,11675" coordsize="6110,2">
              <v:shape style="position:absolute;left:3153;top:11675;width:6110;height:2" coordorigin="3153,11675" coordsize="6110,0" path="m3153,11675l9263,11675e" filled="f" stroked="t" strokeweight=".74313pt" strokecolor="#989898">
                <v:path arrowok="t"/>
              </v:shape>
            </v:group>
            <v:group style="position:absolute;left:3160;top:11269;width:2;height:412" coordorigin="3160,11269" coordsize="2,412">
              <v:shape style="position:absolute;left:3160;top:11269;width:2;height:412" coordorigin="3160,11269" coordsize="0,412" path="m3160,11681l3160,11269e" filled="f" stroked="t" strokeweight=".74313pt" strokecolor="#989898">
                <v:path arrowok="t"/>
              </v:shape>
            </v:group>
            <v:group style="position:absolute;left:9257;top:11269;width:2;height:412" coordorigin="9257,11269" coordsize="2,412">
              <v:shape style="position:absolute;left:9257;top:11269;width:2;height:412" coordorigin="9257,11269" coordsize="0,412" path="m9257,11681l9257,11269e" filled="f" stroked="t" strokeweight=".74313pt" strokecolor="#989898">
                <v:path arrowok="t"/>
              </v:shape>
            </v:group>
            <v:group style="position:absolute;left:3153;top:12858;width:6110;height:2" coordorigin="3153,12858" coordsize="6110,2">
              <v:shape style="position:absolute;left:3153;top:12858;width:6110;height:2" coordorigin="3153,12858" coordsize="6110,0" path="m3153,12858l9263,12858e" filled="f" stroked="t" strokeweight=".74313pt" strokecolor="#989898">
                <v:path arrowok="t"/>
              </v:shape>
            </v:group>
            <v:group style="position:absolute;left:3153;top:13257;width:6110;height:2" coordorigin="3153,13257" coordsize="6110,2">
              <v:shape style="position:absolute;left:3153;top:13257;width:6110;height:2" coordorigin="3153,13257" coordsize="6110,0" path="m3153,13257l9263,13257e" filled="f" stroked="t" strokeweight=".74313pt" strokecolor="#989898">
                <v:path arrowok="t"/>
              </v:shape>
            </v:group>
            <v:group style="position:absolute;left:3160;top:12852;width:2;height:412" coordorigin="3160,12852" coordsize="2,412">
              <v:shape style="position:absolute;left:3160;top:12852;width:2;height:412" coordorigin="3160,12852" coordsize="0,412" path="m3160,13263l3160,12852e" filled="f" stroked="t" strokeweight=".74313pt" strokecolor="#989898">
                <v:path arrowok="t"/>
              </v:shape>
            </v:group>
            <v:group style="position:absolute;left:9257;top:12852;width:2;height:412" coordorigin="9257,12852" coordsize="2,412">
              <v:shape style="position:absolute;left:9257;top:12852;width:2;height:412" coordorigin="9257,12852" coordsize="0,412" path="m9257,13263l9257,12852e" filled="f" stroked="t" strokeweight=".74313pt" strokecolor="#989898">
                <v:path arrowok="t"/>
              </v:shape>
            </v:group>
            <v:group style="position:absolute;left:3153;top:13360;width:6110;height:2" coordorigin="3153,13360" coordsize="6110,2">
              <v:shape style="position:absolute;left:3153;top:13360;width:6110;height:2" coordorigin="3153,13360" coordsize="6110,0" path="m3153,13360l9263,13360e" filled="f" stroked="t" strokeweight=".74313pt" strokecolor="#989898">
                <v:path arrowok="t"/>
              </v:shape>
            </v:group>
            <v:group style="position:absolute;left:3153;top:13758;width:6110;height:2" coordorigin="3153,13758" coordsize="6110,2">
              <v:shape style="position:absolute;left:3153;top:13758;width:6110;height:2" coordorigin="3153,13758" coordsize="6110,0" path="m3153,13758l9263,13758e" filled="f" stroked="t" strokeweight=".74313pt" strokecolor="#989898">
                <v:path arrowok="t"/>
              </v:shape>
            </v:group>
            <v:group style="position:absolute;left:3160;top:13353;width:2;height:412" coordorigin="3160,13353" coordsize="2,412">
              <v:shape style="position:absolute;left:3160;top:13353;width:2;height:412" coordorigin="3160,13353" coordsize="0,412" path="m3160,13765l3160,13353e" filled="f" stroked="t" strokeweight=".74313pt" strokecolor="#989898">
                <v:path arrowok="t"/>
              </v:shape>
            </v:group>
            <v:group style="position:absolute;left:9257;top:13353;width:2;height:412" coordorigin="9257,13353" coordsize="2,412">
              <v:shape style="position:absolute;left:9257;top:13353;width:2;height:412" coordorigin="9257,13353" coordsize="0,412" path="m9257,13765l9257,13353e" filled="f" stroked="t" strokeweight=".74313pt" strokecolor="#989898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168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9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12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23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3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322" w:lineRule="auto"/>
        <w:ind w:left="245" w:right="9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1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85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5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5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5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5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25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11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30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30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30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30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451" w:top="1480" w:bottom="640" w:left="940" w:right="740"/>
          <w:pgSz w:w="12240" w:h="15840"/>
        </w:sectPr>
      </w:pPr>
      <w:rPr/>
    </w:p>
    <w:p>
      <w:pPr>
        <w:spacing w:before="82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702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8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8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30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20.831175pt;width:306.229668pt;height:21.323275pt;mso-position-horizontal-relative:page;mso-position-vertical-relative:paragraph;z-index:-1701" coordorigin="3146,417" coordsize="6125,426">
            <v:group style="position:absolute;left:3153;top:430;width:6110;height:2" coordorigin="3153,430" coordsize="6110,2">
              <v:shape style="position:absolute;left:3153;top:430;width:6110;height:2" coordorigin="3153,430" coordsize="6110,0" path="m3153,430l9263,430e" filled="f" stroked="t" strokeweight=".74313pt" strokecolor="#989898">
                <v:path arrowok="t"/>
              </v:shape>
            </v:group>
            <v:group style="position:absolute;left:3153;top:829;width:6110;height:2" coordorigin="3153,829" coordsize="6110,2">
              <v:shape style="position:absolute;left:3153;top:829;width:6110;height:2" coordorigin="3153,829" coordsize="6110,0" path="m3153,829l9263,829e" filled="f" stroked="t" strokeweight=".74313pt" strokecolor="#989898">
                <v:path arrowok="t"/>
              </v:shape>
            </v:group>
            <v:group style="position:absolute;left:3160;top:424;width:2;height:412" coordorigin="3160,424" coordsize="2,412">
              <v:shape style="position:absolute;left:3160;top:424;width:2;height:412" coordorigin="3160,424" coordsize="0,412" path="m3160,836l3160,424e" filled="f" stroked="t" strokeweight=".74313pt" strokecolor="#989898">
                <v:path arrowok="t"/>
              </v:shape>
            </v:group>
            <v:group style="position:absolute;left:9257;top:424;width:2;height:412" coordorigin="9257,424" coordsize="2,412">
              <v:shape style="position:absolute;left:9257;top:424;width:2;height:412" coordorigin="9257,424" coordsize="0,412" path="m9257,836l9257,424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5pt;width:306.229668pt;height:21.323275pt;mso-position-horizontal-relative:page;mso-position-vertical-relative:paragraph;z-index:-1700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18" w:lineRule="auto"/>
        <w:ind w:left="245" w:right="857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18.030369pt;width:306.229668pt;height:21.323275pt;mso-position-horizontal-relative:page;mso-position-vertical-relative:paragraph;z-index:-1699" coordorigin="3146,361" coordsize="6125,426">
            <v:group style="position:absolute;left:3153;top:374;width:6110;height:2" coordorigin="3153,374" coordsize="6110,2">
              <v:shape style="position:absolute;left:3153;top:374;width:6110;height:2" coordorigin="3153,374" coordsize="6110,0" path="m3153,374l9263,374e" filled="f" stroked="t" strokeweight=".74313pt" strokecolor="#989898">
                <v:path arrowok="t"/>
              </v:shape>
            </v:group>
            <v:group style="position:absolute;left:3153;top:773;width:6110;height:2" coordorigin="3153,773" coordsize="6110,2">
              <v:shape style="position:absolute;left:3153;top:773;width:6110;height:2" coordorigin="3153,773" coordsize="6110,0" path="m3153,773l9263,773e" filled="f" stroked="t" strokeweight=".74313pt" strokecolor="#989898">
                <v:path arrowok="t"/>
              </v:shape>
            </v:group>
            <v:group style="position:absolute;left:3160;top:368;width:2;height:412" coordorigin="3160,368" coordsize="2,412">
              <v:shape style="position:absolute;left:3160;top:368;width:2;height:412" coordorigin="3160,368" coordsize="0,412" path="m3160,780l3160,368e" filled="f" stroked="t" strokeweight=".74313pt" strokecolor="#989898">
                <v:path arrowok="t"/>
              </v:shape>
            </v:group>
            <v:group style="position:absolute;left:9257;top:368;width:2;height:412" coordorigin="9257,368" coordsize="2,412">
              <v:shape style="position:absolute;left:9257;top:368;width:2;height:412" coordorigin="9257,368" coordsize="0,412" path="m9257,780l9257,368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20"/>
          <w:pgMar w:footer="451" w:header="0" w:top="800" w:bottom="640" w:left="940" w:right="740"/>
          <w:footerReference w:type="default" r:id="rId29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698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64;top:2909;width:10496;height:695" coordorigin="864,2909" coordsize="10496,695">
              <v:shape style="position:absolute;left:864;top:2909;width:10496;height:695" coordorigin="864,2909" coordsize="10496,695" path="m864,2909l11360,2909,11360,3603,864,3603,864,2909e" filled="t" fillcolor="#737373" stroked="f">
                <v:path arrowok="t"/>
                <v:fill/>
              </v:shape>
            </v:group>
            <v:group style="position:absolute;left:864;top:3603;width:10496;height:630" coordorigin="864,3603" coordsize="10496,630">
              <v:shape style="position:absolute;left:864;top:3603;width:10496;height:630" coordorigin="864,3603" coordsize="10496,630" path="m864,3603l11360,3603,11360,4234,864,4234,864,3603e" filled="t" fillcolor="#D0D0D0" stroked="f">
                <v:path arrowok="t"/>
                <v:fill/>
              </v:shape>
              <v:shape style="position:absolute;left:4478;top:1082;width:3267;height:1595" type="#_x0000_t75">
                <v:imagedata r:id="rId30" o:title=""/>
              </v:shape>
            </v:group>
            <v:group style="position:absolute;left:1185;top:5591;width:6110;height:2" coordorigin="1185,5591" coordsize="6110,2">
              <v:shape style="position:absolute;left:1185;top:5591;width:6110;height:2" coordorigin="1185,5591" coordsize="6110,0" path="m1185,5591l7295,5591e" filled="f" stroked="t" strokeweight=".74313pt" strokecolor="#989898">
                <v:path arrowok="t"/>
              </v:shape>
            </v:group>
            <v:group style="position:absolute;left:1185;top:5989;width:6110;height:2" coordorigin="1185,5989" coordsize="6110,2">
              <v:shape style="position:absolute;left:1185;top:5989;width:6110;height:2" coordorigin="1185,5989" coordsize="6110,0" path="m1185,5989l7295,5989e" filled="f" stroked="t" strokeweight=".74313pt" strokecolor="#989898">
                <v:path arrowok="t"/>
              </v:shape>
            </v:group>
            <v:group style="position:absolute;left:1192;top:5584;width:2;height:412" coordorigin="1192,5584" coordsize="2,412">
              <v:shape style="position:absolute;left:1192;top:5584;width:2;height:412" coordorigin="1192,5584" coordsize="0,412" path="m1192,5996l1192,5584e" filled="f" stroked="t" strokeweight=".74313pt" strokecolor="#989898">
                <v:path arrowok="t"/>
              </v:shape>
            </v:group>
            <v:group style="position:absolute;left:7289;top:5584;width:2;height:412" coordorigin="7289,5584" coordsize="2,412">
              <v:shape style="position:absolute;left:7289;top:5584;width:2;height:412" coordorigin="7289,5584" coordsize="0,412" path="m7289,5996l7289,5584e" filled="f" stroked="t" strokeweight=".74313pt" strokecolor="#989898">
                <v:path arrowok="t"/>
              </v:shape>
            </v:group>
            <v:group style="position:absolute;left:1185;top:6774;width:6110;height:2" coordorigin="1185,6774" coordsize="6110,2">
              <v:shape style="position:absolute;left:1185;top:6774;width:6110;height:2" coordorigin="1185,6774" coordsize="6110,0" path="m1185,6774l7295,6774e" filled="f" stroked="t" strokeweight=".74313pt" strokecolor="#989898">
                <v:path arrowok="t"/>
              </v:shape>
            </v:group>
            <v:group style="position:absolute;left:1185;top:7173;width:6110;height:2" coordorigin="1185,7173" coordsize="6110,2">
              <v:shape style="position:absolute;left:1185;top:7173;width:6110;height:2" coordorigin="1185,7173" coordsize="6110,0" path="m1185,7173l7295,7173e" filled="f" stroked="t" strokeweight=".74313pt" strokecolor="#989898">
                <v:path arrowok="t"/>
              </v:shape>
            </v:group>
            <v:group style="position:absolute;left:1192;top:6768;width:2;height:412" coordorigin="1192,6768" coordsize="2,412">
              <v:shape style="position:absolute;left:1192;top:6768;width:2;height:412" coordorigin="1192,6768" coordsize="0,412" path="m1192,7179l1192,6768e" filled="f" stroked="t" strokeweight=".74313pt" strokecolor="#989898">
                <v:path arrowok="t"/>
              </v:shape>
            </v:group>
            <v:group style="position:absolute;left:7289;top:6768;width:2;height:412" coordorigin="7289,6768" coordsize="2,412">
              <v:shape style="position:absolute;left:7289;top:6768;width:2;height:412" coordorigin="7289,6768" coordsize="0,412" path="m7289,7179l7289,6768e" filled="f" stroked="t" strokeweight=".74313pt" strokecolor="#989898">
                <v:path arrowok="t"/>
              </v:shape>
            </v:group>
            <v:group style="position:absolute;left:1185;top:8266;width:6110;height:2" coordorigin="1185,8266" coordsize="6110,2">
              <v:shape style="position:absolute;left:1185;top:8266;width:6110;height:2" coordorigin="1185,8266" coordsize="6110,0" path="m1185,8266l7295,8266e" filled="f" stroked="t" strokeweight=".74313pt" strokecolor="#989898">
                <v:path arrowok="t"/>
              </v:shape>
            </v:group>
            <v:group style="position:absolute;left:1185;top:8665;width:6110;height:2" coordorigin="1185,8665" coordsize="6110,2">
              <v:shape style="position:absolute;left:1185;top:8665;width:6110;height:2" coordorigin="1185,8665" coordsize="6110,0" path="m1185,8665l7295,8665e" filled="f" stroked="t" strokeweight=".74313pt" strokecolor="#989898">
                <v:path arrowok="t"/>
              </v:shape>
            </v:group>
            <v:group style="position:absolute;left:1192;top:8260;width:2;height:412" coordorigin="1192,8260" coordsize="2,412">
              <v:shape style="position:absolute;left:1192;top:8260;width:2;height:412" coordorigin="1192,8260" coordsize="0,412" path="m1192,8671l1192,8260e" filled="f" stroked="t" strokeweight=".74313pt" strokecolor="#989898">
                <v:path arrowok="t"/>
              </v:shape>
            </v:group>
            <v:group style="position:absolute;left:7289;top:8260;width:2;height:412" coordorigin="7289,8260" coordsize="2,412">
              <v:shape style="position:absolute;left:7289;top:8260;width:2;height:412" coordorigin="7289,8260" coordsize="0,412" path="m7289,8671l7289,8260e" filled="f" stroked="t" strokeweight=".74313pt" strokecolor="#989898">
                <v:path arrowok="t"/>
              </v:shape>
            </v:group>
            <v:group style="position:absolute;left:1185;top:9758;width:6110;height:2" coordorigin="1185,9758" coordsize="6110,2">
              <v:shape style="position:absolute;left:1185;top:9758;width:6110;height:2" coordorigin="1185,9758" coordsize="6110,0" path="m1185,9758l7295,9758e" filled="f" stroked="t" strokeweight=".74313pt" strokecolor="#989898">
                <v:path arrowok="t"/>
              </v:shape>
            </v:group>
            <v:group style="position:absolute;left:1185;top:10157;width:6110;height:2" coordorigin="1185,10157" coordsize="6110,2">
              <v:shape style="position:absolute;left:1185;top:10157;width:6110;height:2" coordorigin="1185,10157" coordsize="6110,0" path="m1185,10157l7295,10157e" filled="f" stroked="t" strokeweight=".74313pt" strokecolor="#989898">
                <v:path arrowok="t"/>
              </v:shape>
            </v:group>
            <v:group style="position:absolute;left:1192;top:9752;width:2;height:412" coordorigin="1192,9752" coordsize="2,412">
              <v:shape style="position:absolute;left:1192;top:9752;width:2;height:412" coordorigin="1192,9752" coordsize="0,412" path="m1192,10163l1192,9752e" filled="f" stroked="t" strokeweight=".74313pt" strokecolor="#989898">
                <v:path arrowok="t"/>
              </v:shape>
            </v:group>
            <v:group style="position:absolute;left:7289;top:9752;width:2;height:412" coordorigin="7289,9752" coordsize="2,412">
              <v:shape style="position:absolute;left:7289;top:9752;width:2;height:412" coordorigin="7289,9752" coordsize="0,412" path="m7289,10163l7289,9752e" filled="f" stroked="t" strokeweight=".74313pt" strokecolor="#989898">
                <v:path arrowok="t"/>
              </v:shape>
            </v:group>
            <v:group style="position:absolute;left:3153;top:11096;width:6110;height:2" coordorigin="3153,11096" coordsize="6110,2">
              <v:shape style="position:absolute;left:3153;top:11096;width:6110;height:2" coordorigin="3153,11096" coordsize="6110,0" path="m3153,11096l9263,11096e" filled="f" stroked="t" strokeweight=".74313pt" strokecolor="#989898">
                <v:path arrowok="t"/>
              </v:shape>
            </v:group>
            <v:group style="position:absolute;left:3153;top:11495;width:6110;height:2" coordorigin="3153,11495" coordsize="6110,2">
              <v:shape style="position:absolute;left:3153;top:11495;width:6110;height:2" coordorigin="3153,11495" coordsize="6110,0" path="m3153,11495l9263,11495e" filled="f" stroked="t" strokeweight=".74313pt" strokecolor="#989898">
                <v:path arrowok="t"/>
              </v:shape>
            </v:group>
            <v:group style="position:absolute;left:3160;top:11089;width:2;height:412" coordorigin="3160,11089" coordsize="2,412">
              <v:shape style="position:absolute;left:3160;top:11089;width:2;height:412" coordorigin="3160,11089" coordsize="0,412" path="m3160,11501l3160,11089e" filled="f" stroked="t" strokeweight=".74313pt" strokecolor="#989898">
                <v:path arrowok="t"/>
              </v:shape>
            </v:group>
            <v:group style="position:absolute;left:9257;top:11089;width:2;height:412" coordorigin="9257,11089" coordsize="2,412">
              <v:shape style="position:absolute;left:9257;top:11089;width:2;height:412" coordorigin="9257,11089" coordsize="0,412" path="m9257,11501l9257,11089e" filled="f" stroked="t" strokeweight=".74313pt" strokecolor="#989898">
                <v:path arrowok="t"/>
              </v:shape>
            </v:group>
            <v:group style="position:absolute;left:3153;top:12279;width:6110;height:2" coordorigin="3153,12279" coordsize="6110,2">
              <v:shape style="position:absolute;left:3153;top:12279;width:6110;height:2" coordorigin="3153,12279" coordsize="6110,0" path="m3153,12279l9263,12279e" filled="f" stroked="t" strokeweight=".74313pt" strokecolor="#989898">
                <v:path arrowok="t"/>
              </v:shape>
            </v:group>
            <v:group style="position:absolute;left:3153;top:12678;width:6110;height:2" coordorigin="3153,12678" coordsize="6110,2">
              <v:shape style="position:absolute;left:3153;top:12678;width:6110;height:2" coordorigin="3153,12678" coordsize="6110,0" path="m3153,12678l9263,12678e" filled="f" stroked="t" strokeweight=".74313pt" strokecolor="#989898">
                <v:path arrowok="t"/>
              </v:shape>
            </v:group>
            <v:group style="position:absolute;left:3160;top:12273;width:2;height:412" coordorigin="3160,12273" coordsize="2,412">
              <v:shape style="position:absolute;left:3160;top:12273;width:2;height:412" coordorigin="3160,12273" coordsize="0,412" path="m3160,12684l3160,12273e" filled="f" stroked="t" strokeweight=".74313pt" strokecolor="#989898">
                <v:path arrowok="t"/>
              </v:shape>
            </v:group>
            <v:group style="position:absolute;left:9257;top:12273;width:2;height:412" coordorigin="9257,12273" coordsize="2,412">
              <v:shape style="position:absolute;left:9257;top:12273;width:2;height:412" coordorigin="9257,12273" coordsize="0,412" path="m9257,12684l9257,12273e" filled="f" stroked="t" strokeweight=".74313pt" strokecolor="#989898">
                <v:path arrowok="t"/>
              </v:shape>
            </v:group>
            <v:group style="position:absolute;left:3153;top:13617;width:6110;height:2" coordorigin="3153,13617" coordsize="6110,2">
              <v:shape style="position:absolute;left:3153;top:13617;width:6110;height:2" coordorigin="3153,13617" coordsize="6110,0" path="m3153,13617l9263,13617e" filled="f" stroked="t" strokeweight=".74313pt" strokecolor="#989898">
                <v:path arrowok="t"/>
              </v:shape>
            </v:group>
            <v:group style="position:absolute;left:3153;top:14016;width:6110;height:2" coordorigin="3153,14016" coordsize="6110,2">
              <v:shape style="position:absolute;left:3153;top:14016;width:6110;height:2" coordorigin="3153,14016" coordsize="6110,0" path="m3153,14016l9263,14016e" filled="f" stroked="t" strokeweight=".74313pt" strokecolor="#989898">
                <v:path arrowok="t"/>
              </v:shape>
            </v:group>
            <v:group style="position:absolute;left:3160;top:13610;width:2;height:412" coordorigin="3160,13610" coordsize="2,412">
              <v:shape style="position:absolute;left:3160;top:13610;width:2;height:412" coordorigin="3160,13610" coordsize="0,412" path="m3160,14022l3160,13610e" filled="f" stroked="t" strokeweight=".74313pt" strokecolor="#989898">
                <v:path arrowok="t"/>
              </v:shape>
            </v:group>
            <v:group style="position:absolute;left:9257;top:13610;width:2;height:412" coordorigin="9257,13610" coordsize="2,412">
              <v:shape style="position:absolute;left:9257;top:13610;width:2;height:412" coordorigin="9257,13610" coordsize="0,412" path="m9257,14022l9257,13610e" filled="f" stroked="t" strokeweight=".74313pt" strokecolor="#989898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168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9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12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23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11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9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3"/>
          <w:position w:val="-1"/>
        </w:rPr>
        <w:t>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8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606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103"/>
        </w:rPr>
        <w:t>(t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18" w:lineRule="auto"/>
        <w:ind w:left="245" w:right="856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103"/>
        </w:rPr>
        <w:t>(t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451" w:top="1480" w:bottom="640" w:left="940" w:right="740"/>
          <w:pgSz w:w="12240" w:h="15840"/>
        </w:sectPr>
      </w:pPr>
      <w:rPr/>
    </w:p>
    <w:p>
      <w:pPr>
        <w:spacing w:before="2" w:after="0" w:line="310" w:lineRule="atLeast"/>
        <w:ind w:left="245" w:right="1526" w:firstLine="-1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697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.889805pt;margin-top:36.861172pt;width:306.229668pt;height:21.323275pt;mso-position-horizontal-relative:page;mso-position-vertical-relative:paragraph;z-index:-1696" coordorigin="1178,737" coordsize="6125,426">
            <v:group style="position:absolute;left:1185;top:751;width:6110;height:2" coordorigin="1185,751" coordsize="6110,2">
              <v:shape style="position:absolute;left:1185;top:751;width:6110;height:2" coordorigin="1185,751" coordsize="6110,0" path="m1185,751l7295,751e" filled="f" stroked="t" strokeweight=".74313pt" strokecolor="#989898">
                <v:path arrowok="t"/>
              </v:shape>
            </v:group>
            <v:group style="position:absolute;left:1185;top:1150;width:6110;height:2" coordorigin="1185,1150" coordsize="6110,2">
              <v:shape style="position:absolute;left:1185;top:1150;width:6110;height:2" coordorigin="1185,1150" coordsize="6110,0" path="m1185,1150l7295,1150e" filled="f" stroked="t" strokeweight=".74313pt" strokecolor="#989898">
                <v:path arrowok="t"/>
              </v:shape>
            </v:group>
            <v:group style="position:absolute;left:1192;top:745;width:2;height:412" coordorigin="1192,745" coordsize="2,412">
              <v:shape style="position:absolute;left:1192;top:745;width:2;height:412" coordorigin="1192,745" coordsize="0,412" path="m1192,1156l1192,745e" filled="f" stroked="t" strokeweight=".74313pt" strokecolor="#989898">
                <v:path arrowok="t"/>
              </v:shape>
            </v:group>
            <v:group style="position:absolute;left:7289;top:745;width:2;height:412" coordorigin="7289,745" coordsize="2,412">
              <v:shape style="position:absolute;left:7289;top:745;width:2;height:412" coordorigin="7289,745" coordsize="0,412" path="m7289,1156l7289,74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5.810943pt;width:306.229668pt;height:21.323275pt;mso-position-horizontal-relative:page;mso-position-vertical-relative:paragraph;z-index:-1695" coordorigin="3146,116" coordsize="6125,426">
            <v:group style="position:absolute;left:3153;top:130;width:6110;height:2" coordorigin="3153,130" coordsize="6110,2">
              <v:shape style="position:absolute;left:3153;top:130;width:6110;height:2" coordorigin="3153,130" coordsize="6110,0" path="m3153,130l9263,130e" filled="f" stroked="t" strokeweight=".74313pt" strokecolor="#989898">
                <v:path arrowok="t"/>
              </v:shape>
            </v:group>
            <v:group style="position:absolute;left:3153;top:529;width:6110;height:2" coordorigin="3153,529" coordsize="6110,2">
              <v:shape style="position:absolute;left:3153;top:529;width:6110;height:2" coordorigin="3153,529" coordsize="6110,0" path="m3153,529l9263,529e" filled="f" stroked="t" strokeweight=".74313pt" strokecolor="#989898">
                <v:path arrowok="t"/>
              </v:shape>
            </v:group>
            <v:group style="position:absolute;left:3160;top:124;width:2;height:412" coordorigin="3160,124" coordsize="2,412">
              <v:shape style="position:absolute;left:3160;top:124;width:2;height:412" coordorigin="3160,124" coordsize="0,412" path="m3160,535l3160,124e" filled="f" stroked="t" strokeweight=".74313pt" strokecolor="#989898">
                <v:path arrowok="t"/>
              </v:shape>
            </v:group>
            <v:group style="position:absolute;left:9257;top:124;width:2;height:412" coordorigin="9257,124" coordsize="2,412">
              <v:shape style="position:absolute;left:9257;top:124;width:2;height:412" coordorigin="9257,124" coordsize="0,412" path="m9257,535l9257,124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w w:val="103"/>
        </w:rPr>
        <w:t>(t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5.810908pt;width:306.229668pt;height:21.323275pt;mso-position-horizontal-relative:page;mso-position-vertical-relative:paragraph;z-index:-1694" coordorigin="3146,116" coordsize="6125,426">
            <v:group style="position:absolute;left:3153;top:130;width:6110;height:2" coordorigin="3153,130" coordsize="6110,2">
              <v:shape style="position:absolute;left:3153;top:130;width:6110;height:2" coordorigin="3153,130" coordsize="6110,0" path="m3153,130l9263,130e" filled="f" stroked="t" strokeweight=".74313pt" strokecolor="#989898">
                <v:path arrowok="t"/>
              </v:shape>
            </v:group>
            <v:group style="position:absolute;left:3153;top:529;width:6110;height:2" coordorigin="3153,529" coordsize="6110,2">
              <v:shape style="position:absolute;left:3153;top:529;width:6110;height:2" coordorigin="3153,529" coordsize="6110,0" path="m3153,529l9263,529e" filled="f" stroked="t" strokeweight=".74313pt" strokecolor="#989898">
                <v:path arrowok="t"/>
              </v:shape>
            </v:group>
            <v:group style="position:absolute;left:3160;top:124;width:2;height:412" coordorigin="3160,124" coordsize="2,412">
              <v:shape style="position:absolute;left:3160;top:124;width:2;height:412" coordorigin="3160,124" coordsize="0,412" path="m3160,535l3160,124e" filled="f" stroked="t" strokeweight=".74313pt" strokecolor="#989898">
                <v:path arrowok="t"/>
              </v:shape>
            </v:group>
            <v:group style="position:absolute;left:9257;top:124;width:2;height:412" coordorigin="9257,124" coordsize="2,412">
              <v:shape style="position:absolute;left:9257;top:124;width:2;height:412" coordorigin="9257,124" coordsize="0,412" path="m9257,535l9257,124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w w:val="103"/>
        </w:rPr>
        <w:t>(t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451" w:top="800" w:bottom="640" w:left="940" w:right="7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693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64;top:2909;width:10496;height:695" coordorigin="864,2909" coordsize="10496,695">
              <v:shape style="position:absolute;left:864;top:2909;width:10496;height:695" coordorigin="864,2909" coordsize="10496,695" path="m864,2909l11360,2909,11360,3603,864,3603,864,2909e" filled="t" fillcolor="#737373" stroked="f">
                <v:path arrowok="t"/>
                <v:fill/>
              </v:shape>
            </v:group>
            <v:group style="position:absolute;left:864;top:3603;width:10496;height:630" coordorigin="864,3603" coordsize="10496,630">
              <v:shape style="position:absolute;left:864;top:3603;width:10496;height:630" coordorigin="864,3603" coordsize="10496,630" path="m864,3603l11360,3603,11360,4234,864,4234,864,3603e" filled="t" fillcolor="#D0D0D0" stroked="f">
                <v:path arrowok="t"/>
                <v:fill/>
              </v:shape>
              <v:shape style="position:absolute;left:4478;top:1082;width:3267;height:1595" type="#_x0000_t75">
                <v:imagedata r:id="rId31" o:title=""/>
              </v:shape>
            </v:group>
            <v:group style="position:absolute;left:3153;top:7289;width:6110;height:2" coordorigin="3153,7289" coordsize="6110,2">
              <v:shape style="position:absolute;left:3153;top:7289;width:6110;height:2" coordorigin="3153,7289" coordsize="6110,0" path="m3153,7289l9263,7289e" filled="f" stroked="t" strokeweight=".74313pt" strokecolor="#989898">
                <v:path arrowok="t"/>
              </v:shape>
            </v:group>
            <v:group style="position:absolute;left:3153;top:7687;width:6110;height:2" coordorigin="3153,7687" coordsize="6110,2">
              <v:shape style="position:absolute;left:3153;top:7687;width:6110;height:2" coordorigin="3153,7687" coordsize="6110,0" path="m3153,7687l9263,7687e" filled="f" stroked="t" strokeweight=".74313pt" strokecolor="#989898">
                <v:path arrowok="t"/>
              </v:shape>
            </v:group>
            <v:group style="position:absolute;left:3160;top:7282;width:2;height:412" coordorigin="3160,7282" coordsize="2,412">
              <v:shape style="position:absolute;left:3160;top:7282;width:2;height:412" coordorigin="3160,7282" coordsize="0,412" path="m3160,7694l3160,7282e" filled="f" stroked="t" strokeweight=".74313pt" strokecolor="#989898">
                <v:path arrowok="t"/>
              </v:shape>
            </v:group>
            <v:group style="position:absolute;left:9257;top:7282;width:2;height:412" coordorigin="9257,7282" coordsize="2,412">
              <v:shape style="position:absolute;left:9257;top:7282;width:2;height:412" coordorigin="9257,7282" coordsize="0,412" path="m9257,7694l9257,7282e" filled="f" stroked="t" strokeweight=".74313pt" strokecolor="#989898">
                <v:path arrowok="t"/>
              </v:shape>
            </v:group>
            <v:group style="position:absolute;left:3153;top:7945;width:6110;height:2" coordorigin="3153,7945" coordsize="6110,2">
              <v:shape style="position:absolute;left:3153;top:7945;width:6110;height:2" coordorigin="3153,7945" coordsize="6110,0" path="m3153,7945l9263,7945e" filled="f" stroked="t" strokeweight=".74313pt" strokecolor="#989898">
                <v:path arrowok="t"/>
              </v:shape>
            </v:group>
            <v:group style="position:absolute;left:3153;top:8343;width:6110;height:2" coordorigin="3153,8343" coordsize="6110,2">
              <v:shape style="position:absolute;left:3153;top:8343;width:6110;height:2" coordorigin="3153,8343" coordsize="6110,0" path="m3153,8343l9263,8343e" filled="f" stroked="t" strokeweight=".74313pt" strokecolor="#989898">
                <v:path arrowok="t"/>
              </v:shape>
            </v:group>
            <v:group style="position:absolute;left:3160;top:7938;width:2;height:412" coordorigin="3160,7938" coordsize="2,412">
              <v:shape style="position:absolute;left:3160;top:7938;width:2;height:412" coordorigin="3160,7938" coordsize="0,412" path="m3160,8350l3160,7938e" filled="f" stroked="t" strokeweight=".74313pt" strokecolor="#989898">
                <v:path arrowok="t"/>
              </v:shape>
            </v:group>
            <v:group style="position:absolute;left:9257;top:7938;width:2;height:412" coordorigin="9257,7938" coordsize="2,412">
              <v:shape style="position:absolute;left:9257;top:7938;width:2;height:412" coordorigin="9257,7938" coordsize="0,412" path="m9257,8350l9257,7938e" filled="f" stroked="t" strokeweight=".74313pt" strokecolor="#989898">
                <v:path arrowok="t"/>
              </v:shape>
            </v:group>
            <v:group style="position:absolute;left:3153;top:8601;width:6110;height:2" coordorigin="3153,8601" coordsize="6110,2">
              <v:shape style="position:absolute;left:3153;top:8601;width:6110;height:2" coordorigin="3153,8601" coordsize="6110,0" path="m3153,8600l9263,8600e" filled="f" stroked="t" strokeweight=".74313pt" strokecolor="#989898">
                <v:path arrowok="t"/>
              </v:shape>
            </v:group>
            <v:group style="position:absolute;left:3153;top:8999;width:6110;height:2" coordorigin="3153,8999" coordsize="6110,2">
              <v:shape style="position:absolute;left:3153;top:8999;width:6110;height:2" coordorigin="3153,8999" coordsize="6110,0" path="m3153,8999l9263,8999e" filled="f" stroked="t" strokeweight=".74313pt" strokecolor="#989898">
                <v:path arrowok="t"/>
              </v:shape>
            </v:group>
            <v:group style="position:absolute;left:3160;top:8594;width:2;height:412" coordorigin="3160,8594" coordsize="2,412">
              <v:shape style="position:absolute;left:3160;top:8594;width:2;height:412" coordorigin="3160,8594" coordsize="0,412" path="m3160,9006l3160,8594e" filled="f" stroked="t" strokeweight=".74313pt" strokecolor="#989898">
                <v:path arrowok="t"/>
              </v:shape>
            </v:group>
            <v:group style="position:absolute;left:9257;top:8594;width:2;height:412" coordorigin="9257,8594" coordsize="2,412">
              <v:shape style="position:absolute;left:9257;top:8594;width:2;height:412" coordorigin="9257,8594" coordsize="0,412" path="m9257,9006l9257,8594e" filled="f" stroked="t" strokeweight=".74313pt" strokecolor="#989898">
                <v:path arrowok="t"/>
              </v:shape>
            </v:group>
            <v:group style="position:absolute;left:3153;top:9257;width:6110;height:2" coordorigin="3153,9257" coordsize="6110,2">
              <v:shape style="position:absolute;left:3153;top:9257;width:6110;height:2" coordorigin="3153,9257" coordsize="6110,0" path="m3153,9256l9263,9256e" filled="f" stroked="t" strokeweight=".74313pt" strokecolor="#989898">
                <v:path arrowok="t"/>
              </v:shape>
            </v:group>
            <v:group style="position:absolute;left:3153;top:9655;width:6110;height:2" coordorigin="3153,9655" coordsize="6110,2">
              <v:shape style="position:absolute;left:3153;top:9655;width:6110;height:2" coordorigin="3153,9655" coordsize="6110,0" path="m3153,9655l9263,9655e" filled="f" stroked="t" strokeweight=".74313pt" strokecolor="#989898">
                <v:path arrowok="t"/>
              </v:shape>
            </v:group>
            <v:group style="position:absolute;left:3160;top:9250;width:2;height:412" coordorigin="3160,9250" coordsize="2,412">
              <v:shape style="position:absolute;left:3160;top:9250;width:2;height:412" coordorigin="3160,9250" coordsize="0,412" path="m3160,9662l3160,9250e" filled="f" stroked="t" strokeweight=".74313pt" strokecolor="#989898">
                <v:path arrowok="t"/>
              </v:shape>
            </v:group>
            <v:group style="position:absolute;left:9257;top:9250;width:2;height:412" coordorigin="9257,9250" coordsize="2,412">
              <v:shape style="position:absolute;left:9257;top:9250;width:2;height:412" coordorigin="9257,9250" coordsize="0,412" path="m9257,9662l9257,9250e" filled="f" stroked="t" strokeweight=".74313pt" strokecolor="#989898">
                <v:path arrowok="t"/>
              </v:shape>
            </v:group>
            <v:group style="position:absolute;left:3153;top:10749;width:6110;height:2" coordorigin="3153,10749" coordsize="6110,2">
              <v:shape style="position:absolute;left:3153;top:10749;width:6110;height:2" coordorigin="3153,10749" coordsize="6110,0" path="m3153,10749l9263,10749e" filled="f" stroked="t" strokeweight=".74313pt" strokecolor="#989898">
                <v:path arrowok="t"/>
              </v:shape>
            </v:group>
            <v:group style="position:absolute;left:3153;top:11147;width:6110;height:2" coordorigin="3153,11147" coordsize="6110,2">
              <v:shape style="position:absolute;left:3153;top:11147;width:6110;height:2" coordorigin="3153,11147" coordsize="6110,0" path="m3153,11147l9263,11147e" filled="f" stroked="t" strokeweight=".74313pt" strokecolor="#989898">
                <v:path arrowok="t"/>
              </v:shape>
            </v:group>
            <v:group style="position:absolute;left:3160;top:10742;width:2;height:412" coordorigin="3160,10742" coordsize="2,412">
              <v:shape style="position:absolute;left:3160;top:10742;width:2;height:412" coordorigin="3160,10742" coordsize="0,412" path="m3160,11154l3160,10742e" filled="f" stroked="t" strokeweight=".74313pt" strokecolor="#989898">
                <v:path arrowok="t"/>
              </v:shape>
            </v:group>
            <v:group style="position:absolute;left:9257;top:10742;width:2;height:412" coordorigin="9257,10742" coordsize="2,412">
              <v:shape style="position:absolute;left:9257;top:10742;width:2;height:412" coordorigin="9257,10742" coordsize="0,412" path="m9257,11154l9257,10742e" filled="f" stroked="t" strokeweight=".74313pt" strokecolor="#989898">
                <v:path arrowok="t"/>
              </v:shape>
            </v:group>
            <v:group style="position:absolute;left:3153;top:11250;width:6110;height:2" coordorigin="3153,11250" coordsize="6110,2">
              <v:shape style="position:absolute;left:3153;top:11250;width:6110;height:2" coordorigin="3153,11250" coordsize="6110,0" path="m3153,11250l9263,11250e" filled="f" stroked="t" strokeweight=".74313pt" strokecolor="#989898">
                <v:path arrowok="t"/>
              </v:shape>
            </v:group>
            <v:group style="position:absolute;left:3153;top:11649;width:6110;height:2" coordorigin="3153,11649" coordsize="6110,2">
              <v:shape style="position:absolute;left:3153;top:11649;width:6110;height:2" coordorigin="3153,11649" coordsize="6110,0" path="m3153,11649l9263,11649e" filled="f" stroked="t" strokeweight=".74313pt" strokecolor="#989898">
                <v:path arrowok="t"/>
              </v:shape>
            </v:group>
            <v:group style="position:absolute;left:3160;top:11244;width:2;height:412" coordorigin="3160,11244" coordsize="2,412">
              <v:shape style="position:absolute;left:3160;top:11244;width:2;height:412" coordorigin="3160,11244" coordsize="0,412" path="m3160,11655l3160,11244e" filled="f" stroked="t" strokeweight=".74313pt" strokecolor="#989898">
                <v:path arrowok="t"/>
              </v:shape>
            </v:group>
            <v:group style="position:absolute;left:9257;top:11244;width:2;height:412" coordorigin="9257,11244" coordsize="2,412">
              <v:shape style="position:absolute;left:9257;top:11244;width:2;height:412" coordorigin="9257,11244" coordsize="0,412" path="m9257,11655l9257,11244e" filled="f" stroked="t" strokeweight=".74313pt" strokecolor="#989898">
                <v:path arrowok="t"/>
              </v:shape>
            </v:group>
            <v:group style="position:absolute;left:3153;top:11752;width:6110;height:2" coordorigin="3153,11752" coordsize="6110,2">
              <v:shape style="position:absolute;left:3153;top:11752;width:6110;height:2" coordorigin="3153,11752" coordsize="6110,0" path="m3153,11752l9263,11752e" filled="f" stroked="t" strokeweight=".74313pt" strokecolor="#989898">
                <v:path arrowok="t"/>
              </v:shape>
            </v:group>
            <v:group style="position:absolute;left:3153;top:12151;width:6110;height:2" coordorigin="3153,12151" coordsize="6110,2">
              <v:shape style="position:absolute;left:3153;top:12151;width:6110;height:2" coordorigin="3153,12151" coordsize="6110,0" path="m3153,12151l9263,12151e" filled="f" stroked="t" strokeweight=".74313pt" strokecolor="#989898">
                <v:path arrowok="t"/>
              </v:shape>
            </v:group>
            <v:group style="position:absolute;left:3160;top:11745;width:2;height:412" coordorigin="3160,11745" coordsize="2,412">
              <v:shape style="position:absolute;left:3160;top:11745;width:2;height:412" coordorigin="3160,11745" coordsize="0,412" path="m3160,12157l3160,11745e" filled="f" stroked="t" strokeweight=".74313pt" strokecolor="#989898">
                <v:path arrowok="t"/>
              </v:shape>
            </v:group>
            <v:group style="position:absolute;left:9257;top:11745;width:2;height:412" coordorigin="9257,11745" coordsize="2,412">
              <v:shape style="position:absolute;left:9257;top:11745;width:2;height:412" coordorigin="9257,11745" coordsize="0,412" path="m9257,12157l9257,11745e" filled="f" stroked="t" strokeweight=".74313pt" strokecolor="#989898">
                <v:path arrowok="t"/>
              </v:shape>
            </v:group>
            <v:group style="position:absolute;left:3153;top:12253;width:6110;height:2" coordorigin="3153,12253" coordsize="6110,2">
              <v:shape style="position:absolute;left:3153;top:12253;width:6110;height:2" coordorigin="3153,12253" coordsize="6110,0" path="m3153,12253l9263,12253e" filled="f" stroked="t" strokeweight=".74313pt" strokecolor="#989898">
                <v:path arrowok="t"/>
              </v:shape>
            </v:group>
            <v:group style="position:absolute;left:3153;top:12652;width:6110;height:2" coordorigin="3153,12652" coordsize="6110,2">
              <v:shape style="position:absolute;left:3153;top:12652;width:6110;height:2" coordorigin="3153,12652" coordsize="6110,0" path="m3153,12652l9263,12652e" filled="f" stroked="t" strokeweight=".74313pt" strokecolor="#989898">
                <v:path arrowok="t"/>
              </v:shape>
            </v:group>
            <v:group style="position:absolute;left:3160;top:12247;width:2;height:412" coordorigin="3160,12247" coordsize="2,412">
              <v:shape style="position:absolute;left:3160;top:12247;width:2;height:412" coordorigin="3160,12247" coordsize="0,412" path="m3160,12659l3160,12247e" filled="f" stroked="t" strokeweight=".74313pt" strokecolor="#989898">
                <v:path arrowok="t"/>
              </v:shape>
            </v:group>
            <v:group style="position:absolute;left:9257;top:12247;width:2;height:412" coordorigin="9257,12247" coordsize="2,412">
              <v:shape style="position:absolute;left:9257;top:12247;width:2;height:412" coordorigin="9257,12247" coordsize="0,412" path="m9257,12659l9257,12247e" filled="f" stroked="t" strokeweight=".74313pt" strokecolor="#989898">
                <v:path arrowok="t"/>
              </v:shape>
            </v:group>
            <v:group style="position:absolute;left:3153;top:12755;width:6110;height:2" coordorigin="3153,12755" coordsize="6110,2">
              <v:shape style="position:absolute;left:3153;top:12755;width:6110;height:2" coordorigin="3153,12755" coordsize="6110,0" path="m3153,12755l9263,12755e" filled="f" stroked="t" strokeweight=".74313pt" strokecolor="#989898">
                <v:path arrowok="t"/>
              </v:shape>
            </v:group>
            <v:group style="position:absolute;left:3153;top:13154;width:6110;height:2" coordorigin="3153,13154" coordsize="6110,2">
              <v:shape style="position:absolute;left:3153;top:13154;width:6110;height:2" coordorigin="3153,13154" coordsize="6110,0" path="m3153,13154l9263,13154e" filled="f" stroked="t" strokeweight=".74313pt" strokecolor="#989898">
                <v:path arrowok="t"/>
              </v:shape>
            </v:group>
            <v:group style="position:absolute;left:3160;top:12749;width:2;height:412" coordorigin="3160,12749" coordsize="2,412">
              <v:shape style="position:absolute;left:3160;top:12749;width:2;height:412" coordorigin="3160,12749" coordsize="0,412" path="m3160,13160l3160,12749e" filled="f" stroked="t" strokeweight=".74313pt" strokecolor="#989898">
                <v:path arrowok="t"/>
              </v:shape>
            </v:group>
            <v:group style="position:absolute;left:9257;top:12749;width:2;height:412" coordorigin="9257,12749" coordsize="2,412">
              <v:shape style="position:absolute;left:9257;top:12749;width:2;height:412" coordorigin="9257,12749" coordsize="0,412" path="m9257,13160l9257,12749e" filled="f" stroked="t" strokeweight=".74313pt" strokecolor="#989898">
                <v:path arrowok="t"/>
              </v:shape>
            </v:group>
            <v:group style="position:absolute;left:3153;top:13411;width:6110;height:2" coordorigin="3153,13411" coordsize="6110,2">
              <v:shape style="position:absolute;left:3153;top:13411;width:6110;height:2" coordorigin="3153,13411" coordsize="6110,0" path="m3153,13411l9263,13411e" filled="f" stroked="t" strokeweight=".74313pt" strokecolor="#989898">
                <v:path arrowok="t"/>
              </v:shape>
            </v:group>
            <v:group style="position:absolute;left:3153;top:13810;width:6110;height:2" coordorigin="3153,13810" coordsize="6110,2">
              <v:shape style="position:absolute;left:3153;top:13810;width:6110;height:2" coordorigin="3153,13810" coordsize="6110,0" path="m3153,13810l9263,13810e" filled="f" stroked="t" strokeweight=".74313pt" strokecolor="#989898">
                <v:path arrowok="t"/>
              </v:shape>
            </v:group>
            <v:group style="position:absolute;left:3160;top:13405;width:2;height:412" coordorigin="3160,13405" coordsize="2,412">
              <v:shape style="position:absolute;left:3160;top:13405;width:2;height:412" coordorigin="3160,13405" coordsize="0,412" path="m3160,13816l3160,13405e" filled="f" stroked="t" strokeweight=".74313pt" strokecolor="#989898">
                <v:path arrowok="t"/>
              </v:shape>
            </v:group>
            <v:group style="position:absolute;left:9257;top:13405;width:2;height:412" coordorigin="9257,13405" coordsize="2,412">
              <v:shape style="position:absolute;left:9257;top:13405;width:2;height:412" coordorigin="9257,13405" coordsize="0,412" path="m9257,13816l9257,13405e" filled="f" stroked="t" strokeweight=".74313pt" strokecolor="#989898">
                <v:path arrowok="t"/>
              </v:shape>
            </v:group>
            <v:group style="position:absolute;left:3153;top:13913;width:6110;height:2" coordorigin="3153,13913" coordsize="6110,2">
              <v:shape style="position:absolute;left:3153;top:13913;width:6110;height:2" coordorigin="3153,13913" coordsize="6110,0" path="m3153,13913l9263,13913e" filled="f" stroked="t" strokeweight=".74313pt" strokecolor="#989898">
                <v:path arrowok="t"/>
              </v:shape>
            </v:group>
            <v:group style="position:absolute;left:3153;top:14311;width:6110;height:2" coordorigin="3153,14311" coordsize="6110,2">
              <v:shape style="position:absolute;left:3153;top:14311;width:6110;height:2" coordorigin="3153,14311" coordsize="6110,0" path="m3153,14311l9263,14311e" filled="f" stroked="t" strokeweight=".74313pt" strokecolor="#989898">
                <v:path arrowok="t"/>
              </v:shape>
            </v:group>
            <v:group style="position:absolute;left:3160;top:13906;width:2;height:412" coordorigin="3160,13906" coordsize="2,412">
              <v:shape style="position:absolute;left:3160;top:13906;width:2;height:412" coordorigin="3160,13906" coordsize="0,412" path="m3160,14318l3160,13906e" filled="f" stroked="t" strokeweight=".74313pt" strokecolor="#989898">
                <v:path arrowok="t"/>
              </v:shape>
            </v:group>
            <v:group style="position:absolute;left:9257;top:13906;width:2;height:412" coordorigin="9257,13906" coordsize="2,412">
              <v:shape style="position:absolute;left:9257;top:13906;width:2;height:412" coordorigin="9257,13906" coordsize="0,412" path="m9257,14318l9257,13906e" filled="f" stroked="t" strokeweight=".74313pt" strokecolor="#989898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168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9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12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23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9"/>
          <w:position w:val="-1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322" w:lineRule="auto"/>
        <w:ind w:left="245" w:right="51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322" w:lineRule="auto"/>
        <w:ind w:left="245" w:right="59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-51"/>
          <w:w w:val="119"/>
          <w:b/>
          <w:bCs/>
        </w:rPr>
        <w:t> </w:t>
      </w:r>
      <w:hyperlink r:id="rId32"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-12"/>
            <w:w w:val="119"/>
            <w:b/>
            <w:bCs/>
            <w:u w:val="single" w:color="262626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-12"/>
            <w:w w:val="119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9"/>
            <w:b/>
            <w:bCs/>
            <w:u w:val="single" w:color="262626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9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9"/>
            <w:b/>
            <w:bCs/>
            <w:u w:val="single" w:color="262626"/>
          </w:rPr>
          <w:t>Q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9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46"/>
            <w:b/>
            <w:bCs/>
            <w:u w:val="single" w:color="262626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46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3"/>
            <w:b/>
            <w:bCs/>
            <w:u w:val="single" w:color="262626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3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0"/>
            <w:b/>
            <w:bCs/>
            <w:u w:val="single" w:color="262626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0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00"/>
            <w:b/>
            <w:bCs/>
            <w:u w:val="single" w:color="262626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45"/>
            <w:w w:val="100"/>
            <w:b/>
            <w:bCs/>
            <w:u w:val="single" w:color="262626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2"/>
            <w:b/>
            <w:bCs/>
            <w:u w:val="single" w:color="262626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2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2"/>
            <w:b/>
            <w:bCs/>
            <w:u w:val="single" w:color="262626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2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12"/>
            <w:b/>
            <w:bCs/>
            <w:u w:val="single" w:color="262626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7"/>
            <w:w w:val="112"/>
            <w:b/>
            <w:bCs/>
            <w:u w:val="single" w:color="262626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2"/>
            <w:b/>
            <w:bCs/>
            <w:u w:val="single" w:color="262626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2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2"/>
            <w:b/>
            <w:bCs/>
            <w:u w:val="single" w:color="262626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2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2"/>
            <w:b/>
            <w:bCs/>
            <w:u w:val="single" w:color="262626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2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2"/>
            <w:b/>
            <w:bCs/>
            <w:u w:val="single" w:color="262626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2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2"/>
            <w:b/>
            <w:bCs/>
            <w:u w:val="single" w:color="262626"/>
          </w:rPr>
          <w:t>x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2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2"/>
            <w:b/>
            <w:bCs/>
            <w:u w:val="single" w:color="262626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2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2"/>
            <w:b/>
            <w:bCs/>
            <w:u w:val="single" w:color="262626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2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2"/>
            <w:b/>
            <w:bCs/>
            <w:u w:val="single" w:color="262626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2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2"/>
            <w:b/>
            <w:bCs/>
            <w:u w:val="single" w:color="262626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2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2"/>
            <w:b/>
            <w:bCs/>
            <w:u w:val="single" w:color="262626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2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12"/>
            <w:b/>
            <w:bCs/>
            <w:u w:val="single" w:color="262626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-3"/>
            <w:w w:val="112"/>
            <w:b/>
            <w:bCs/>
            <w:u w:val="single" w:color="262626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7"/>
            <w:b/>
            <w:bCs/>
            <w:u w:val="single" w:color="262626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7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7"/>
            <w:b/>
            <w:bCs/>
            <w:u w:val="single" w:color="262626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7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7"/>
            <w:b/>
            <w:bCs/>
            <w:u w:val="single" w:color="262626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7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7"/>
            <w:b/>
            <w:bCs/>
            <w:u w:val="single" w:color="262626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7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17"/>
            <w:b/>
            <w:bCs/>
            <w:u w:val="single" w:color="262626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17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7"/>
            <w:b/>
            <w:bCs/>
            <w:u w:val="single" w:color="262626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7"/>
            <w:b/>
            <w:bCs/>
            <w:u w:val="single" w:color="262626"/>
          </w:rPr>
        </w:r>
      </w:hyperlink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0"/>
          <w:w w:val="117"/>
          <w:b/>
          <w:bCs/>
          <w:u w:val="single" w:color="26262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-8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  <w:position w:val="-1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  <w:position w:val="-1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5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34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exact"/>
        <w:ind w:left="245" w:right="833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10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849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2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8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2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exact"/>
        <w:ind w:left="245" w:right="863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451" w:top="1480" w:bottom="640" w:left="940" w:right="740"/>
          <w:pgSz w:w="12240" w:h="15840"/>
        </w:sectPr>
      </w:pPr>
      <w:rPr/>
    </w:p>
    <w:p>
      <w:pPr>
        <w:spacing w:before="82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692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2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45pt;width:306.229668pt;height:21.323275pt;mso-position-horizontal-relative:page;mso-position-vertical-relative:paragraph;z-index:-1691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23pt;width:306.229668pt;height:21.323275pt;mso-position-horizontal-relative:page;mso-position-vertical-relative:paragraph;z-index:-1690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63pt;width:306.229668pt;height:21.323275pt;mso-position-horizontal-relative:page;mso-position-vertical-relative:paragraph;z-index:-1689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42pt;width:306.229668pt;height:21.323275pt;mso-position-horizontal-relative:page;mso-position-vertical-relative:paragraph;z-index:-1688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21pt;width:306.229668pt;height:21.323275pt;mso-position-horizontal-relative:page;mso-position-vertical-relative:paragraph;z-index:-1687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exact"/>
        <w:ind w:left="245" w:right="863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8.102198pt;width:306.229668pt;height:21.323275pt;mso-position-horizontal-relative:page;mso-position-vertical-relative:paragraph;z-index:-1686" coordorigin="3146,162" coordsize="6125,426">
            <v:group style="position:absolute;left:3153;top:176;width:6110;height:2" coordorigin="3153,176" coordsize="6110,2">
              <v:shape style="position:absolute;left:3153;top:176;width:6110;height:2" coordorigin="3153,176" coordsize="6110,0" path="m3153,176l9263,176e" filled="f" stroked="t" strokeweight=".74313pt" strokecolor="#989898">
                <v:path arrowok="t"/>
              </v:shape>
            </v:group>
            <v:group style="position:absolute;left:3153;top:575;width:6110;height:2" coordorigin="3153,575" coordsize="6110,2">
              <v:shape style="position:absolute;left:3153;top:575;width:6110;height:2" coordorigin="3153,575" coordsize="6110,0" path="m3153,575l9263,575e" filled="f" stroked="t" strokeweight=".74313pt" strokecolor="#989898">
                <v:path arrowok="t"/>
              </v:shape>
            </v:group>
            <v:group style="position:absolute;left:3160;top:169;width:2;height:412" coordorigin="3160,169" coordsize="2,412">
              <v:shape style="position:absolute;left:3160;top:169;width:2;height:412" coordorigin="3160,169" coordsize="0,412" path="m3160,581l3160,169e" filled="f" stroked="t" strokeweight=".74313pt" strokecolor="#989898">
                <v:path arrowok="t"/>
              </v:shape>
            </v:group>
            <v:group style="position:absolute;left:9257;top:169;width:2;height:412" coordorigin="9257,169" coordsize="2,412">
              <v:shape style="position:absolute;left:9257;top:169;width:2;height:412" coordorigin="9257,169" coordsize="0,412" path="m9257,581l9257,169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13pt;width:306.229668pt;height:21.323275pt;mso-position-horizontal-relative:page;mso-position-vertical-relative:paragraph;z-index:-1685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7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6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7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451" w:top="800" w:bottom="640" w:left="940" w:right="7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684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64;top:2909;width:10496;height:695" coordorigin="864,2909" coordsize="10496,695">
              <v:shape style="position:absolute;left:864;top:2909;width:10496;height:695" coordorigin="864,2909" coordsize="10496,695" path="m864,2909l11360,2909,11360,3603,864,3603,864,2909e" filled="t" fillcolor="#737373" stroked="f">
                <v:path arrowok="t"/>
                <v:fill/>
              </v:shape>
            </v:group>
            <v:group style="position:absolute;left:864;top:3603;width:10496;height:630" coordorigin="864,3603" coordsize="10496,630">
              <v:shape style="position:absolute;left:864;top:3603;width:10496;height:630" coordorigin="864,3603" coordsize="10496,630" path="m864,3603l11360,3603,11360,4234,864,4234,864,3603e" filled="t" fillcolor="#D0D0D0" stroked="f">
                <v:path arrowok="t"/>
                <v:fill/>
              </v:shape>
              <v:shape style="position:absolute;left:4478;top:1082;width:3267;height:1595" type="#_x0000_t75">
                <v:imagedata r:id="rId33" o:title=""/>
              </v:shape>
            </v:group>
            <v:group style="position:absolute;left:3153;top:9295;width:6110;height:2" coordorigin="3153,9295" coordsize="6110,2">
              <v:shape style="position:absolute;left:3153;top:9295;width:6110;height:2" coordorigin="3153,9295" coordsize="6110,0" path="m3153,9295l9263,9295e" filled="f" stroked="t" strokeweight=".74313pt" strokecolor="#989898">
                <v:path arrowok="t"/>
              </v:shape>
            </v:group>
            <v:group style="position:absolute;left:3153;top:9694;width:6110;height:2" coordorigin="3153,9694" coordsize="6110,2">
              <v:shape style="position:absolute;left:3153;top:9694;width:6110;height:2" coordorigin="3153,9694" coordsize="6110,0" path="m3153,9694l9263,9694e" filled="f" stroked="t" strokeweight=".74313pt" strokecolor="#989898">
                <v:path arrowok="t"/>
              </v:shape>
            </v:group>
            <v:group style="position:absolute;left:3160;top:9289;width:2;height:412" coordorigin="3160,9289" coordsize="2,412">
              <v:shape style="position:absolute;left:3160;top:9289;width:2;height:412" coordorigin="3160,9289" coordsize="0,412" path="m3160,9700l3160,9289e" filled="f" stroked="t" strokeweight=".74313pt" strokecolor="#989898">
                <v:path arrowok="t"/>
              </v:shape>
            </v:group>
            <v:group style="position:absolute;left:9257;top:9289;width:2;height:412" coordorigin="9257,9289" coordsize="2,412">
              <v:shape style="position:absolute;left:9257;top:9289;width:2;height:412" coordorigin="9257,9289" coordsize="0,412" path="m9257,9700l9257,9289e" filled="f" stroked="t" strokeweight=".74313pt" strokecolor="#989898">
                <v:path arrowok="t"/>
              </v:shape>
            </v:group>
            <v:group style="position:absolute;left:3153;top:9797;width:6110;height:2" coordorigin="3153,9797" coordsize="6110,2">
              <v:shape style="position:absolute;left:3153;top:9797;width:6110;height:2" coordorigin="3153,9797" coordsize="6110,0" path="m3153,9797l9263,9797e" filled="f" stroked="t" strokeweight=".74313pt" strokecolor="#989898">
                <v:path arrowok="t"/>
              </v:shape>
            </v:group>
            <v:group style="position:absolute;left:3153;top:10195;width:6110;height:2" coordorigin="3153,10195" coordsize="6110,2">
              <v:shape style="position:absolute;left:3153;top:10195;width:6110;height:2" coordorigin="3153,10195" coordsize="6110,0" path="m3153,10195l9263,10195e" filled="f" stroked="t" strokeweight=".74313pt" strokecolor="#989898">
                <v:path arrowok="t"/>
              </v:shape>
            </v:group>
            <v:group style="position:absolute;left:3160;top:9790;width:2;height:412" coordorigin="3160,9790" coordsize="2,412">
              <v:shape style="position:absolute;left:3160;top:9790;width:2;height:412" coordorigin="3160,9790" coordsize="0,412" path="m3160,10202l3160,9790e" filled="f" stroked="t" strokeweight=".74313pt" strokecolor="#989898">
                <v:path arrowok="t"/>
              </v:shape>
            </v:group>
            <v:group style="position:absolute;left:9257;top:9790;width:2;height:412" coordorigin="9257,9790" coordsize="2,412">
              <v:shape style="position:absolute;left:9257;top:9790;width:2;height:412" coordorigin="9257,9790" coordsize="0,412" path="m9257,10202l9257,9790e" filled="f" stroked="t" strokeweight=".74313pt" strokecolor="#989898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168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9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12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23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8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8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322" w:lineRule="auto"/>
        <w:ind w:left="245" w:right="71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322" w:lineRule="auto"/>
        <w:ind w:left="245" w:right="68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b/>
          <w:bCs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7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3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3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3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322" w:lineRule="auto"/>
        <w:ind w:left="245" w:right="80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b/>
          <w:bCs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7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b/>
          <w:bCs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7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11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b/>
          <w:bCs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7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310" w:lineRule="atLeast"/>
        <w:ind w:left="245" w:right="115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b/>
          <w:bCs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7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2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2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451" w:top="1480" w:bottom="640" w:left="940" w:right="7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683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64;top:2909;width:10496;height:695" coordorigin="864,2909" coordsize="10496,695">
              <v:shape style="position:absolute;left:864;top:2909;width:10496;height:695" coordorigin="864,2909" coordsize="10496,695" path="m864,2909l11360,2909,11360,3603,864,3603,864,2909e" filled="t" fillcolor="#737373" stroked="f">
                <v:path arrowok="t"/>
                <v:fill/>
              </v:shape>
            </v:group>
            <v:group style="position:absolute;left:864;top:3603;width:10496;height:630" coordorigin="864,3603" coordsize="10496,630">
              <v:shape style="position:absolute;left:864;top:3603;width:10496;height:630" coordorigin="864,3603" coordsize="10496,630" path="m864,3603l11360,3603,11360,4234,864,4234,864,3603e" filled="t" fillcolor="#D0D0D0" stroked="f">
                <v:path arrowok="t"/>
                <v:fill/>
              </v:shape>
              <v:shape style="position:absolute;left:4478;top:1082;width:3267;height:1595" type="#_x0000_t75">
                <v:imagedata r:id="rId34" o:title="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156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9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12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11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3"/>
          <w:position w:val="-1"/>
        </w:rPr>
        <w:t>!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25" w:right="562" w:firstLine="5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25" w:right="8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hyperlink r:id="rId35"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8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4"/>
            <w:b/>
            <w:bCs/>
          </w:rPr>
          <w:t>z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89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7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8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2"/>
            <w:b/>
            <w:bCs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6"/>
            <w:b/>
            <w:bCs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1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2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2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1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4"/>
            <w:b/>
            <w:bCs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1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4"/>
            <w:b/>
            <w:bCs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4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13"/>
            <w:b/>
            <w:bCs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hyperlink r:id="rId36"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4"/>
            <w:b/>
            <w:bCs/>
          </w:rPr>
          <w:t>z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89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7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8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2"/>
            <w:b/>
            <w:bCs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6"/>
            <w:b/>
            <w:bCs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2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89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1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2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7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89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46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1"/>
            <w:b/>
            <w:bCs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4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89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2"/>
            <w:b/>
            <w:bCs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4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8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7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1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4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89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24"/>
            <w:b/>
            <w:bCs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6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2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2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22" w:lineRule="auto"/>
        <w:ind w:left="125" w:right="71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25" w:right="68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3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3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3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2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25" w:right="94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25" w:right="127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!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Mar w:header="0" w:footer="451" w:top="1480" w:bottom="640" w:left="1060" w:right="7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87.999684" w:lineRule="exact"/>
      <w:jc w:val="left"/>
      <w:rPr>
        <w:sz w:val="18.798828"/>
        <w:szCs w:val="18.798828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0.786865pt;margin-top:749.596191pt;width:11.158638pt;height:14.067712pt;mso-position-horizontal-relative:page;mso-position-vertical-relative:page;z-index:-1759" type="#_x0000_t202" filled="f" stroked="f">
          <v:textbox inset="0,0,0,0">
            <w:txbxContent>
              <w:p>
                <w:pPr>
                  <w:spacing w:before="0" w:after="0" w:line="266" w:lineRule="exact"/>
                  <w:ind w:left="45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w w:val="11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8.798828"/>
        <w:szCs w:val="18.798828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4.113708pt;margin-top:749.596191pt;width:17.297125pt;height:14.0pt;mso-position-horizontal-relative:page;mso-position-vertical-relative:page;z-index:-1758" type="#_x0000_t202" filled="f" stroked="f">
          <v:textbox inset="0,0,0,0">
            <w:txbxContent>
              <w:p>
                <w:pPr>
                  <w:spacing w:before="0" w:after="0" w:line="266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w w:val="11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1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4.113708pt;margin-top:749.596191pt;width:17.297125pt;height:14.0pt;mso-position-horizontal-relative:page;mso-position-vertical-relative:page;z-index:-1757" type="#_x0000_t202" filled="f" stroked="f">
          <v:textbox inset="0,0,0,0">
            <w:txbxContent>
              <w:p>
                <w:pPr>
                  <w:spacing w:before="0" w:after="0" w:line="266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w w:val="11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1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yperlink" Target="mailto:amzaremba@atlantaga.gov" TargetMode="External"/><Relationship Id="rId10" Type="http://schemas.openxmlformats.org/officeDocument/2006/relationships/hyperlink" Target="mailto:azaremba@partnersforhome.org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hyperlink" Target="https://www.hudexchange.info/resource/2912/coc-project-application-budget-information" TargetMode="External"/><Relationship Id="rId19" Type="http://schemas.openxmlformats.org/officeDocument/2006/relationships/image" Target="media/image9.png"/><Relationship Id="rId20" Type="http://schemas.openxmlformats.org/officeDocument/2006/relationships/footer" Target="footer2.xml"/><Relationship Id="rId21" Type="http://schemas.openxmlformats.org/officeDocument/2006/relationships/image" Target="media/image10.png"/><Relationship Id="rId22" Type="http://schemas.openxmlformats.org/officeDocument/2006/relationships/hyperlink" Target="http://www.huduser.gov/portal/datasets/fmr.html)" TargetMode="External"/><Relationship Id="rId23" Type="http://schemas.openxmlformats.org/officeDocument/2006/relationships/image" Target="media/image11.png"/><Relationship Id="rId24" Type="http://schemas.openxmlformats.org/officeDocument/2006/relationships/image" Target="media/image12.png"/><Relationship Id="rId25" Type="http://schemas.openxmlformats.org/officeDocument/2006/relationships/hyperlink" Target="http://www.huduser.gov/portal/datasets/fmr.html)" TargetMode="External"/><Relationship Id="rId26" Type="http://schemas.openxmlformats.org/officeDocument/2006/relationships/image" Target="media/image13.png"/><Relationship Id="rId27" Type="http://schemas.openxmlformats.org/officeDocument/2006/relationships/image" Target="media/image14.png"/><Relationship Id="rId28" Type="http://schemas.openxmlformats.org/officeDocument/2006/relationships/image" Target="media/image15.png"/><Relationship Id="rId29" Type="http://schemas.openxmlformats.org/officeDocument/2006/relationships/footer" Target="footer3.xml"/><Relationship Id="rId30" Type="http://schemas.openxmlformats.org/officeDocument/2006/relationships/image" Target="media/image16.png"/><Relationship Id="rId31" Type="http://schemas.openxmlformats.org/officeDocument/2006/relationships/image" Target="media/image17.png"/><Relationship Id="rId32" Type="http://schemas.openxmlformats.org/officeDocument/2006/relationships/hyperlink" Target="https://www.hudexchange.info/coc/faqs" TargetMode="External"/><Relationship Id="rId33" Type="http://schemas.openxmlformats.org/officeDocument/2006/relationships/image" Target="media/image18.png"/><Relationship Id="rId34" Type="http://schemas.openxmlformats.org/officeDocument/2006/relationships/image" Target="media/image19.png"/><Relationship Id="rId35" Type="http://schemas.openxmlformats.org/officeDocument/2006/relationships/hyperlink" Target="mailto:amzaremba@atlantaga.gov" TargetMode="External"/><Relationship Id="rId36" Type="http://schemas.openxmlformats.org/officeDocument/2006/relationships/hyperlink" Target="mailto:azaremba@partnersforhome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terms:created xsi:type="dcterms:W3CDTF">2017-08-06T09:25:27Z</dcterms:created>
  <dcterms:modified xsi:type="dcterms:W3CDTF">2017-08-06T09:25:27Z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2017-08-06T00:00:00Z</vt:filetime>
  </property>
  <property fmtid="{D5CDD505-2E9C-101B-9397-08002B2CF9AE}" pid="3" name="LastSaved">
    <vt:filetime>2017-08-06T00:00:00Z</vt:filetime>
  </property>
</Properties>
</file>