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...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1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1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2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37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5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2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3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1"/>
          <w:pgMar w:footer="428" w:top="760" w:bottom="620" w:left="740" w:right="740"/>
          <w:footerReference w:type="default" r:id="rId7"/>
          <w:type w:val="continuous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6.478573pt;margin-top:230.924286pt;width:261.220004pt;height:18.202857pt;mso-position-horizontal-relative:page;mso-position-vertical-relative:page;z-index:-3384" coordorigin="1130,4618" coordsize="5224,364">
            <v:group style="position:absolute;left:1136;top:4630;width:5211;height:2" coordorigin="1136,4630" coordsize="5211,2">
              <v:shape style="position:absolute;left:1136;top:4630;width:5211;height:2" coordorigin="1136,4630" coordsize="5211,0" path="m1136,4630l6347,4630e" filled="f" stroked="t" strokeweight=".648571pt" strokecolor="#989898">
                <v:path arrowok="t"/>
              </v:shape>
            </v:group>
            <v:group style="position:absolute;left:1136;top:4971;width:5211;height:2" coordorigin="1136,4971" coordsize="5211,2">
              <v:shape style="position:absolute;left:1136;top:4971;width:5211;height:2" coordorigin="1136,4971" coordsize="5211,0" path="m1136,4971l6347,4971e" filled="f" stroked="t" strokeweight=".648571pt" strokecolor="#989898">
                <v:path arrowok="t"/>
              </v:shape>
            </v:group>
            <v:group style="position:absolute;left:1142;top:4625;width:2;height:351" coordorigin="1142,4625" coordsize="2,351">
              <v:shape style="position:absolute;left:1142;top:4625;width:2;height:351" coordorigin="1142,4625" coordsize="0,351" path="m1142,4976l1142,4625e" filled="f" stroked="t" strokeweight=".648571pt" strokecolor="#989898">
                <v:path arrowok="t"/>
              </v:shape>
            </v:group>
            <v:group style="position:absolute;left:6342;top:4625;width:2;height:351" coordorigin="6342,4625" coordsize="2,351">
              <v:shape style="position:absolute;left:6342;top:4625;width:2;height:351" coordorigin="6342,4625" coordsize="0,351" path="m6342,4976l6342,462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03286pt;margin-top:360.93573pt;width:261.220004pt;height:18.202857pt;mso-position-horizontal-relative:page;mso-position-vertical-relative:page;z-index:-3383" coordorigin="1481,7219" coordsize="5224,364">
            <v:group style="position:absolute;left:1487;top:7231;width:5211;height:2" coordorigin="1487,7231" coordsize="5211,2">
              <v:shape style="position:absolute;left:1487;top:7231;width:5211;height:2" coordorigin="1487,7231" coordsize="5211,0" path="m1487,7231l6699,7231e" filled="f" stroked="t" strokeweight=".648571pt" strokecolor="#989898">
                <v:path arrowok="t"/>
              </v:shape>
            </v:group>
            <v:group style="position:absolute;left:1487;top:7571;width:5211;height:2" coordorigin="1487,7571" coordsize="5211,2">
              <v:shape style="position:absolute;left:1487;top:7571;width:5211;height:2" coordorigin="1487,7571" coordsize="5211,0" path="m1487,7571l6699,7571e" filled="f" stroked="t" strokeweight=".648571pt" strokecolor="#989898">
                <v:path arrowok="t"/>
              </v:shape>
            </v:group>
            <v:group style="position:absolute;left:1493;top:7225;width:2;height:351" coordorigin="1493,7225" coordsize="2,351">
              <v:shape style="position:absolute;left:1493;top:7225;width:2;height:351" coordorigin="1493,7225" coordsize="0,351" path="m1493,7576l1493,7225e" filled="f" stroked="t" strokeweight=".648571pt" strokecolor="#989898">
                <v:path arrowok="t"/>
              </v:shape>
            </v:group>
            <v:group style="position:absolute;left:6693;top:7225;width:2;height:351" coordorigin="6693,7225" coordsize="2,351">
              <v:shape style="position:absolute;left:6693;top:7225;width:2;height:351" coordorigin="6693,7225" coordsize="0,351" path="m6693,7576l6693,722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11.404297pt;width:261.220004pt;height:18.202857pt;mso-position-horizontal-relative:page;mso-position-vertical-relative:page;z-index:-3382" coordorigin="2808,8228" coordsize="5224,364">
            <v:group style="position:absolute;left:2815;top:8240;width:5211;height:2" coordorigin="2815,8240" coordsize="5211,2">
              <v:shape style="position:absolute;left:2815;top:8240;width:5211;height:2" coordorigin="2815,8240" coordsize="5211,0" path="m2815,8240l8026,8240e" filled="f" stroked="t" strokeweight=".648571pt" strokecolor="#989898">
                <v:path arrowok="t"/>
              </v:shape>
            </v:group>
            <v:group style="position:absolute;left:2815;top:8580;width:5211;height:2" coordorigin="2815,8580" coordsize="5211,2">
              <v:shape style="position:absolute;left:2815;top:8580;width:5211;height:2" coordorigin="2815,8580" coordsize="5211,0" path="m2815,8580l8026,8580e" filled="f" stroked="t" strokeweight=".648571pt" strokecolor="#989898">
                <v:path arrowok="t"/>
              </v:shape>
            </v:group>
            <v:group style="position:absolute;left:2820;top:8235;width:2;height:351" coordorigin="2820,8235" coordsize="2,351">
              <v:shape style="position:absolute;left:2820;top:8235;width:2;height:351" coordorigin="2820,8235" coordsize="0,351" path="m2820,8586l2820,8235e" filled="f" stroked="t" strokeweight=".648571pt" strokecolor="#989898">
                <v:path arrowok="t"/>
              </v:shape>
            </v:group>
            <v:group style="position:absolute;left:8021;top:8235;width:2;height:351" coordorigin="8021,8235" coordsize="2,351">
              <v:shape style="position:absolute;left:8021;top:8235;width:2;height:351" coordorigin="8021,8235" coordsize="0,351" path="m8021,8586l8021,823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32.798584pt;width:261.220004pt;height:18.202857pt;mso-position-horizontal-relative:page;mso-position-vertical-relative:page;z-index:-3381" coordorigin="2808,8656" coordsize="5224,364">
            <v:group style="position:absolute;left:2815;top:8668;width:5211;height:2" coordorigin="2815,8668" coordsize="5211,2">
              <v:shape style="position:absolute;left:2815;top:8668;width:5211;height:2" coordorigin="2815,8668" coordsize="5211,0" path="m2815,8668l8026,8668e" filled="f" stroked="t" strokeweight=".648571pt" strokecolor="#989898">
                <v:path arrowok="t"/>
              </v:shape>
            </v:group>
            <v:group style="position:absolute;left:2815;top:9008;width:5211;height:2" coordorigin="2815,9008" coordsize="5211,2">
              <v:shape style="position:absolute;left:2815;top:9008;width:5211;height:2" coordorigin="2815,9008" coordsize="5211,0" path="m2815,9008l8026,9008e" filled="f" stroked="t" strokeweight=".648571pt" strokecolor="#989898">
                <v:path arrowok="t"/>
              </v:shape>
            </v:group>
            <v:group style="position:absolute;left:2820;top:8662;width:2;height:351" coordorigin="2820,8662" coordsize="2,351">
              <v:shape style="position:absolute;left:2820;top:8662;width:2;height:351" coordorigin="2820,8662" coordsize="0,351" path="m2820,9014l2820,8662e" filled="f" stroked="t" strokeweight=".648571pt" strokecolor="#989898">
                <v:path arrowok="t"/>
              </v:shape>
            </v:group>
            <v:group style="position:absolute;left:8021;top:8662;width:2;height:351" coordorigin="8021,8662" coordsize="2,351">
              <v:shape style="position:absolute;left:8021;top:8662;width:2;height:351" coordorigin="8021,8662" coordsize="0,351" path="m8021,9014l8021,866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54.192871pt;width:261.220004pt;height:18.202857pt;mso-position-horizontal-relative:page;mso-position-vertical-relative:page;z-index:-3380" coordorigin="2808,9084" coordsize="5224,364">
            <v:group style="position:absolute;left:2815;top:9096;width:5211;height:2" coordorigin="2815,9096" coordsize="5211,2">
              <v:shape style="position:absolute;left:2815;top:9096;width:5211;height:2" coordorigin="2815,9096" coordsize="5211,0" path="m2815,9096l8026,9096e" filled="f" stroked="t" strokeweight=".648571pt" strokecolor="#989898">
                <v:path arrowok="t"/>
              </v:shape>
            </v:group>
            <v:group style="position:absolute;left:2815;top:9436;width:5211;height:2" coordorigin="2815,9436" coordsize="5211,2">
              <v:shape style="position:absolute;left:2815;top:9436;width:5211;height:2" coordorigin="2815,9436" coordsize="5211,0" path="m2815,9436l8026,9436e" filled="f" stroked="t" strokeweight=".648571pt" strokecolor="#989898">
                <v:path arrowok="t"/>
              </v:shape>
            </v:group>
            <v:group style="position:absolute;left:2820;top:9090;width:2;height:351" coordorigin="2820,9090" coordsize="2,351">
              <v:shape style="position:absolute;left:2820;top:9090;width:2;height:351" coordorigin="2820,9090" coordsize="0,351" path="m2820,9441l2820,9090e" filled="f" stroked="t" strokeweight=".648571pt" strokecolor="#989898">
                <v:path arrowok="t"/>
              </v:shape>
            </v:group>
            <v:group style="position:absolute;left:8021;top:9090;width:2;height:351" coordorigin="8021,9090" coordsize="2,351">
              <v:shape style="position:absolute;left:8021;top:9090;width:2;height:351" coordorigin="8021,9090" coordsize="0,351" path="m8021,9441l8021,9090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504.661438pt;width:261.220004pt;height:18.202857pt;mso-position-horizontal-relative:page;mso-position-vertical-relative:page;z-index:-3379" coordorigin="1130,10093" coordsize="5224,364">
            <v:group style="position:absolute;left:1136;top:10105;width:5211;height:2" coordorigin="1136,10105" coordsize="5211,2">
              <v:shape style="position:absolute;left:1136;top:10105;width:5211;height:2" coordorigin="1136,10105" coordsize="5211,0" path="m1136,10105l6347,10105e" filled="f" stroked="t" strokeweight=".648571pt" strokecolor="#989898">
                <v:path arrowok="t"/>
              </v:shape>
            </v:group>
            <v:group style="position:absolute;left:1136;top:10445;width:5211;height:2" coordorigin="1136,10445" coordsize="5211,2">
              <v:shape style="position:absolute;left:1136;top:10445;width:5211;height:2" coordorigin="1136,10445" coordsize="5211,0" path="m1136,10445l6347,10445e" filled="f" stroked="t" strokeweight=".648571pt" strokecolor="#989898">
                <v:path arrowok="t"/>
              </v:shape>
            </v:group>
            <v:group style="position:absolute;left:1142;top:10100;width:2;height:351" coordorigin="1142,10100" coordsize="2,351">
              <v:shape style="position:absolute;left:1142;top:10100;width:2;height:351" coordorigin="1142,10100" coordsize="0,351" path="m1142,10451l1142,10100e" filled="f" stroked="t" strokeweight=".648571pt" strokecolor="#989898">
                <v:path arrowok="t"/>
              </v:shape>
            </v:group>
            <v:group style="position:absolute;left:6342;top:10100;width:2;height:351" coordorigin="6342,10100" coordsize="2,351">
              <v:shape style="position:absolute;left:6342;top:10100;width:2;height:351" coordorigin="6342,10100" coordsize="0,351" path="m6342,10451l6342,10100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555.130005pt;width:261.220004pt;height:18.202857pt;mso-position-horizontal-relative:page;mso-position-vertical-relative:page;z-index:-3378" coordorigin="1130,11103" coordsize="5224,364">
            <v:group style="position:absolute;left:1136;top:11115;width:5211;height:2" coordorigin="1136,11115" coordsize="5211,2">
              <v:shape style="position:absolute;left:1136;top:11115;width:5211;height:2" coordorigin="1136,11115" coordsize="5211,0" path="m1136,11115l6347,11115e" filled="f" stroked="t" strokeweight=".648571pt" strokecolor="#989898">
                <v:path arrowok="t"/>
              </v:shape>
            </v:group>
            <v:group style="position:absolute;left:1136;top:11455;width:5211;height:2" coordorigin="1136,11455" coordsize="5211,2">
              <v:shape style="position:absolute;left:1136;top:11455;width:5211;height:2" coordorigin="1136,11455" coordsize="5211,0" path="m1136,11455l6347,11455e" filled="f" stroked="t" strokeweight=".648571pt" strokecolor="#989898">
                <v:path arrowok="t"/>
              </v:shape>
            </v:group>
            <v:group style="position:absolute;left:1142;top:11109;width:2;height:351" coordorigin="1142,11109" coordsize="2,351">
              <v:shape style="position:absolute;left:1142;top:11109;width:2;height:351" coordorigin="1142,11109" coordsize="0,351" path="m1142,11460l1142,11109e" filled="f" stroked="t" strokeweight=".648571pt" strokecolor="#989898">
                <v:path arrowok="t"/>
              </v:shape>
            </v:group>
            <v:group style="position:absolute;left:6342;top:11109;width:2;height:351" coordorigin="6342,11109" coordsize="2,351">
              <v:shape style="position:absolute;left:6342;top:11109;width:2;height:351" coordorigin="6342,11109" coordsize="0,351" path="m6342,11460l6342,1110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605.598572pt;width:261.220004pt;height:18.202857pt;mso-position-horizontal-relative:page;mso-position-vertical-relative:page;z-index:-3377" coordorigin="1130,12112" coordsize="5224,364">
            <v:group style="position:absolute;left:1136;top:12124;width:5211;height:2" coordorigin="1136,12124" coordsize="5211,2">
              <v:shape style="position:absolute;left:1136;top:12124;width:5211;height:2" coordorigin="1136,12124" coordsize="5211,0" path="m1136,12124l6347,12124e" filled="f" stroked="t" strokeweight=".648571pt" strokecolor="#989898">
                <v:path arrowok="t"/>
              </v:shape>
            </v:group>
            <v:group style="position:absolute;left:1136;top:12464;width:5211;height:2" coordorigin="1136,12464" coordsize="5211,2">
              <v:shape style="position:absolute;left:1136;top:12464;width:5211;height:2" coordorigin="1136,12464" coordsize="5211,0" path="m1136,12464l6347,12464e" filled="f" stroked="t" strokeweight=".648571pt" strokecolor="#989898">
                <v:path arrowok="t"/>
              </v:shape>
            </v:group>
            <v:group style="position:absolute;left:1142;top:12118;width:2;height:351" coordorigin="1142,12118" coordsize="2,351">
              <v:shape style="position:absolute;left:1142;top:12118;width:2;height:351" coordorigin="1142,12118" coordsize="0,351" path="m1142,12470l1142,12118e" filled="f" stroked="t" strokeweight=".648571pt" strokecolor="#989898">
                <v:path arrowok="t"/>
              </v:shape>
            </v:group>
            <v:group style="position:absolute;left:6342;top:12118;width:2;height:351" coordorigin="6342,12118" coordsize="2,351">
              <v:shape style="position:absolute;left:6342;top:12118;width:2;height:351" coordorigin="6342,12118" coordsize="0,351" path="m6342,12470l6342,12118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421" w:lineRule="auto"/>
              <w:ind w:left="273" w:right="70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6pt;height:10.92pt;mso-position-horizontal-relative:char;mso-position-vertical-relative:line" type="#_x0000_t75">
                  <v:imagedata r:id="rId1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501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)(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pict>
                <v:shape style="width:10.870096pt;height:10.92pt;mso-position-horizontal-relative:char;mso-position-vertical-relative:line" type="#_x0000_t75">
                  <v:imagedata r:id="rId1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 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0" w:after="0" w:line="421" w:lineRule="auto"/>
              <w:ind w:left="273" w:right="632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6pt;height:10.92pt;mso-position-horizontal-relative:char;mso-position-vertical-relative:line" type="#_x0000_t75">
                  <v:imagedata r:id="rId1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ub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  <w:position w:val="0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pict>
                <v:shape style="width:10.870096pt;height:10.92pt;mso-position-horizontal-relative:char;mso-position-vertical-relative:line" type="#_x0000_t75">
                  <v:imagedata r:id="rId1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 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)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Z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89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78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490002pt;margin-top:42.215714pt;width:526.969988pt;height:707.24427pt;mso-position-horizontal-relative:page;mso-position-vertical-relative:page;z-index:-3376" coordorigin="850,844" coordsize="10539,14145">
            <v:group style="position:absolute;left:856;top:851;width:2;height:14131" coordorigin="856,851" coordsize="2,14131">
              <v:shape style="position:absolute;left:856;top:851;width:2;height:14131" coordorigin="856,851" coordsize="0,14131" path="m856,15833l856,1702e" filled="f" stroked="t" strokeweight=".648571pt" strokecolor="#5F5F5F">
                <v:path arrowok="t"/>
              </v:shape>
            </v:group>
            <v:group style="position:absolute;left:9820;top:851;width:2;height:14131" coordorigin="9820,851" coordsize="2,14131">
              <v:shape style="position:absolute;left:9820;top:851;width:2;height:14131" coordorigin="9820,851" coordsize="0,14131" path="m9820,15833l9820,1702e" filled="f" stroked="t" strokeweight=".648571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1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89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20" w:lineRule="auto"/>
        <w:ind w:left="236" w:right="873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pt;height:10.951508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501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)(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pict>
          <v:shape style="width:10.90146pt;height:10.951508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420" w:lineRule="auto"/>
        <w:ind w:left="236" w:right="8014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74.03286pt;margin-top:36.430004pt;width:261.220004pt;height:18.202857pt;mso-position-horizontal-relative:page;mso-position-vertical-relative:paragraph;z-index:-3375" coordorigin="1481,729" coordsize="5224,364">
            <v:group style="position:absolute;left:1487;top:741;width:5211;height:2" coordorigin="1487,741" coordsize="5211,2">
              <v:shape style="position:absolute;left:1487;top:741;width:5211;height:2" coordorigin="1487,741" coordsize="5211,0" path="m1487,741l6699,741e" filled="f" stroked="t" strokeweight=".648571pt" strokecolor="#989898">
                <v:path arrowok="t"/>
              </v:shape>
            </v:group>
            <v:group style="position:absolute;left:1487;top:1081;width:5211;height:2" coordorigin="1487,1081" coordsize="5211,2">
              <v:shape style="position:absolute;left:1487;top:1081;width:5211;height:2" coordorigin="1487,1081" coordsize="5211,0" path="m1487,1081l6699,1081e" filled="f" stroked="t" strokeweight=".648571pt" strokecolor="#989898">
                <v:path arrowok="t"/>
              </v:shape>
            </v:group>
            <v:group style="position:absolute;left:1493;top:735;width:2;height:351" coordorigin="1493,735" coordsize="2,351">
              <v:shape style="position:absolute;left:1493;top:735;width:2;height:351" coordorigin="1493,735" coordsize="0,351" path="m1493,1086l1493,735e" filled="f" stroked="t" strokeweight=".648571pt" strokecolor="#989898">
                <v:path arrowok="t"/>
              </v:shape>
            </v:group>
            <v:group style="position:absolute;left:6693;top:735;width:2;height:351" coordorigin="6693,735" coordsize="2,351">
              <v:shape style="position:absolute;left:6693;top:735;width:2;height:351" coordorigin="6693,735" coordsize="0,351" path="m6693,1086l6693,73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shape style="width:10.90146pt;height:10.951508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ub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pict>
          <v:shape style="width:10.90146pt;height:10.951509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7pt;width:261.220004pt;height:18.202857pt;mso-position-horizontal-relative:page;mso-position-vertical-relative:paragraph;z-index:-3374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8pt;width:261.220004pt;height:18.202857pt;mso-position-horizontal-relative:page;mso-position-vertical-relative:paragraph;z-index:-3373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hon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9pt;width:261.220004pt;height:18.202857pt;mso-position-horizontal-relative:page;mso-position-vertical-relative:paragraph;z-index:-3372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il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6.478573pt;margin-top:16.892704pt;width:261.220004pt;height:18.202857pt;mso-position-horizontal-relative:page;mso-position-vertical-relative:paragraph;z-index:-3371" coordorigin="1130,338" coordsize="5224,364">
            <v:group style="position:absolute;left:1136;top:350;width:5211;height:2" coordorigin="1136,350" coordsize="5211,2">
              <v:shape style="position:absolute;left:1136;top:350;width:5211;height:2" coordorigin="1136,350" coordsize="5211,0" path="m1136,350l6347,350e" filled="f" stroked="t" strokeweight=".648571pt" strokecolor="#989898">
                <v:path arrowok="t"/>
              </v:shape>
            </v:group>
            <v:group style="position:absolute;left:1136;top:690;width:5211;height:2" coordorigin="1136,690" coordsize="5211,2">
              <v:shape style="position:absolute;left:1136;top:690;width:5211;height:2" coordorigin="1136,690" coordsize="5211,0" path="m1136,690l6347,690e" filled="f" stroked="t" strokeweight=".648571pt" strokecolor="#989898">
                <v:path arrowok="t"/>
              </v:shape>
            </v:group>
            <v:group style="position:absolute;left:1142;top:344;width:2;height:351" coordorigin="1142,344" coordsize="2,351">
              <v:shape style="position:absolute;left:1142;top:344;width:2;height:351" coordorigin="1142,344" coordsize="0,351" path="m1142,695l1142,344e" filled="f" stroked="t" strokeweight=".648571pt" strokecolor="#989898">
                <v:path arrowok="t"/>
              </v:shape>
            </v:group>
            <v:group style="position:absolute;left:6342;top:344;width:2;height:351" coordorigin="6342,344" coordsize="2,351">
              <v:shape style="position:absolute;left:6342;top:344;width:2;height:351" coordorigin="6342,344" coordsize="0,351" path="m6342,695l6342,344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6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20" w:lineRule="auto"/>
        <w:ind w:left="236" w:right="530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pt;height:10.95150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uppo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6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pict>
          <v:shape style="width:10.90146pt;height:10.951509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uppo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pon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pict>
          <v:shape style="width:10.90146pt;height:10.951508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uppo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4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pict>
          <v:shape style="width:10.90146pt;height:10.951508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hou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)</w:t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pt;height:10.951508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hou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6.478573pt;margin-top:14.742691pt;width:261.220004pt;height:18.202857pt;mso-position-horizontal-relative:page;mso-position-vertical-relative:paragraph;z-index:-3370" coordorigin="1130,295" coordsize="5224,364">
            <v:group style="position:absolute;left:1136;top:307;width:5211;height:2" coordorigin="1136,307" coordsize="5211,2">
              <v:shape style="position:absolute;left:1136;top:307;width:5211;height:2" coordorigin="1136,307" coordsize="5211,0" path="m1136,307l6347,307e" filled="f" stroked="t" strokeweight=".648571pt" strokecolor="#989898">
                <v:path arrowok="t"/>
              </v:shape>
            </v:group>
            <v:group style="position:absolute;left:1136;top:647;width:5211;height:2" coordorigin="1136,647" coordsize="5211,2">
              <v:shape style="position:absolute;left:1136;top:647;width:5211;height:2" coordorigin="1136,647" coordsize="5211,0" path="m1136,647l6347,647e" filled="f" stroked="t" strokeweight=".648571pt" strokecolor="#989898">
                <v:path arrowok="t"/>
              </v:shape>
            </v:group>
            <v:group style="position:absolute;left:1142;top:301;width:2;height:351" coordorigin="1142,301" coordsize="2,351">
              <v:shape style="position:absolute;left:1142;top:301;width:2;height:351" coordorigin="1142,301" coordsize="0,351" path="m1142,652l1142,301e" filled="f" stroked="t" strokeweight=".648571pt" strokecolor="#989898">
                <v:path arrowok="t"/>
              </v:shape>
            </v:group>
            <v:group style="position:absolute;left:6342;top:301;width:2;height:351" coordorigin="6342,301" coordsize="2,351">
              <v:shape style="position:absolute;left:6342;top:301;width:2;height:351" coordorigin="6342,301" coordsize="0,351" path="m6342,652l6342,301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1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0" w:footer="428" w:top="800" w:bottom="620" w:left="90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2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48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0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323" w:lineRule="auto"/>
              <w:ind w:left="273" w:right="33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84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323" w:lineRule="auto"/>
              <w:ind w:left="273" w:right="3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323" w:lineRule="auto"/>
              <w:ind w:left="273" w:right="5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4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323" w:lineRule="auto"/>
              <w:ind w:left="273" w:right="7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323" w:lineRule="auto"/>
              <w:ind w:left="273" w:right="7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73" w:right="1498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.,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323" w:lineRule="auto"/>
              <w:ind w:left="273" w:right="7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3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323" w:lineRule="auto"/>
              <w:ind w:left="273" w:right="527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2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2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3" w:right="8061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6pt;height:10.92pt;mso-position-horizontal-relative:char;mso-position-vertical-relative:line" type="#_x0000_t75">
                  <v:imagedata r:id="rId2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3" w:right="8114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6pt;height:10.92pt;mso-position-horizontal-relative:char;mso-position-vertical-relative:line" type="#_x0000_t75">
                  <v:imagedata r:id="rId2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790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2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3" w:right="8061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9pt;height:10.92pt;mso-position-horizontal-relative:char;mso-position-vertical-relative:line" type="#_x0000_t75">
                  <v:imagedata r:id="rId26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3" w:right="8114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8pt;height:10.92pt;mso-position-horizontal-relative:char;mso-position-vertical-relative:line" type="#_x0000_t75">
                  <v:imagedata r:id="rId2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80" w:after="0" w:line="240" w:lineRule="auto"/>
        <w:ind w:left="1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2.299999pt;margin-top:42.119999pt;width:527.4pt;height:707.76pt;mso-position-horizontal-relative:page;mso-position-vertical-relative:page;z-index:-3369" coordorigin="846,842" coordsize="10548,14155">
            <v:group style="position:absolute;left:850;top:853;width:10541;height:2" coordorigin="850,853" coordsize="10541,2">
              <v:shape style="position:absolute;left:850;top:853;width:10541;height:2" coordorigin="850,853" coordsize="10541,0" path="m850,853l11390,853e" filled="f" stroked="t" strokeweight=".36pt" strokecolor="#000000">
                <v:path arrowok="t"/>
              </v:shape>
            </v:group>
            <v:group style="position:absolute;left:857;top:850;width:2;height:14141" coordorigin="857,850" coordsize="2,14141">
              <v:shape style="position:absolute;left:857;top:850;width:2;height:14141" coordorigin="857,850" coordsize="0,14141" path="m857,14990l857,850e" filled="f" stroked="t" strokeweight=".72pt" strokecolor="#000000">
                <v:path arrowok="t"/>
              </v:shape>
            </v:group>
            <v:group style="position:absolute;left:9821;top:850;width:2;height:14141" coordorigin="9821,850" coordsize="2,14141">
              <v:shape style="position:absolute;left:9821;top:850;width:2;height:14141" coordorigin="9821,850" coordsize="0,14141" path="m9821,14990l9821,850e" filled="f" stroked="t" strokeweight=".72pt" strokecolor="#000000">
                <v:path arrowok="t"/>
              </v:shape>
            </v:group>
            <v:group style="position:absolute;left:850;top:14987;width:10541;height:2" coordorigin="850,14987" coordsize="10541,2">
              <v:shape style="position:absolute;left:850;top:14987;width:10541;height:2" coordorigin="850,14987" coordsize="10541,0" path="m850,14987l11390,14987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</w:rPr>
        <w:t>*</w:t>
      </w:r>
      <w:r>
        <w:rPr>
          <w:rFonts w:ascii="Arial" w:hAnsi="Arial" w:cs="Arial" w:eastAsia="Arial"/>
          <w:sz w:val="21"/>
          <w:szCs w:val="21"/>
          <w:color w:val="010101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14</w:t>
      </w:r>
      <w:r>
        <w:rPr>
          <w:rFonts w:ascii="Arial" w:hAnsi="Arial" w:cs="Arial" w:eastAsia="Arial"/>
          <w:sz w:val="17"/>
          <w:szCs w:val="17"/>
          <w:color w:val="010101"/>
          <w:spacing w:val="9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Housing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First:</w:t>
      </w:r>
      <w:r>
        <w:rPr>
          <w:rFonts w:ascii="Arial" w:hAnsi="Arial" w:cs="Arial" w:eastAsia="Arial"/>
          <w:sz w:val="17"/>
          <w:szCs w:val="17"/>
          <w:color w:val="010101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Wil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projec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follo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Housing</w:t>
      </w:r>
      <w:r>
        <w:rPr>
          <w:rFonts w:ascii="Arial" w:hAnsi="Arial" w:cs="Arial" w:eastAsia="Arial"/>
          <w:sz w:val="17"/>
          <w:szCs w:val="17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First</w:t>
      </w:r>
      <w:r>
        <w:rPr>
          <w:rFonts w:ascii="Arial" w:hAnsi="Arial" w:cs="Arial" w:eastAsia="Arial"/>
          <w:sz w:val="17"/>
          <w:szCs w:val="17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approach</w:t>
      </w:r>
      <w:r>
        <w:rPr>
          <w:rFonts w:ascii="Arial" w:hAnsi="Arial" w:cs="Arial" w:eastAsia="Arial"/>
          <w:sz w:val="17"/>
          <w:szCs w:val="17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define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b/>
          <w:bCs/>
        </w:rPr>
        <w:t>HUD</w:t>
      </w:r>
      <w:r>
        <w:rPr>
          <w:rFonts w:ascii="Arial" w:hAnsi="Arial" w:cs="Arial" w:eastAsia="Arial"/>
          <w:sz w:val="17"/>
          <w:szCs w:val="17"/>
          <w:color w:val="01010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4"/>
        </w:rPr>
        <w:t>guidance?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2" w:after="0" w:line="240" w:lineRule="auto"/>
        <w:ind w:left="21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9"/>
          <w:szCs w:val="29"/>
          <w:color w:val="AAAAAA"/>
          <w:spacing w:val="0"/>
          <w:w w:val="160"/>
        </w:rPr>
        <w:t>0</w:t>
      </w:r>
      <w:r>
        <w:rPr>
          <w:rFonts w:ascii="Arial" w:hAnsi="Arial" w:cs="Arial" w:eastAsia="Arial"/>
          <w:sz w:val="29"/>
          <w:szCs w:val="29"/>
          <w:color w:val="AAAAAA"/>
          <w:spacing w:val="-55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-7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1C1C1C"/>
          <w:spacing w:val="-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8" w:after="0" w:line="240" w:lineRule="auto"/>
        <w:ind w:left="21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AAAAAA"/>
          <w:spacing w:val="0"/>
          <w:w w:val="127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color w:val="AAAAAA"/>
          <w:spacing w:val="26"/>
          <w:w w:val="127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27"/>
        </w:rPr>
        <w:t>No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</w:rPr>
        <w:t>*</w:t>
      </w:r>
      <w:r>
        <w:rPr>
          <w:rFonts w:ascii="Arial" w:hAnsi="Arial" w:cs="Arial" w:eastAsia="Arial"/>
          <w:sz w:val="21"/>
          <w:szCs w:val="21"/>
          <w:color w:val="010101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15</w:t>
      </w:r>
      <w:r>
        <w:rPr>
          <w:rFonts w:ascii="Arial" w:hAnsi="Arial" w:cs="Arial" w:eastAsia="Arial"/>
          <w:sz w:val="17"/>
          <w:szCs w:val="17"/>
          <w:color w:val="010101"/>
          <w:spacing w:val="1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Match:</w:t>
      </w:r>
      <w:r>
        <w:rPr>
          <w:rFonts w:ascii="Arial" w:hAnsi="Arial" w:cs="Arial" w:eastAsia="Arial"/>
          <w:sz w:val="17"/>
          <w:szCs w:val="17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Wil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projec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provide</w:t>
      </w:r>
      <w:r>
        <w:rPr>
          <w:rFonts w:ascii="Arial" w:hAnsi="Arial" w:cs="Arial" w:eastAsia="Arial"/>
          <w:sz w:val="17"/>
          <w:szCs w:val="17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25%</w:t>
      </w:r>
      <w:r>
        <w:rPr>
          <w:rFonts w:ascii="Arial" w:hAnsi="Arial" w:cs="Arial" w:eastAsia="Arial"/>
          <w:sz w:val="17"/>
          <w:szCs w:val="17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cash</w:t>
      </w:r>
      <w:r>
        <w:rPr>
          <w:rFonts w:ascii="Arial" w:hAnsi="Arial" w:cs="Arial" w:eastAsia="Arial"/>
          <w:sz w:val="17"/>
          <w:szCs w:val="17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in-kind</w:t>
      </w:r>
      <w:r>
        <w:rPr>
          <w:rFonts w:ascii="Arial" w:hAnsi="Arial" w:cs="Arial" w:eastAsia="Arial"/>
          <w:sz w:val="17"/>
          <w:szCs w:val="17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matc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all</w:t>
      </w:r>
      <w:r>
        <w:rPr>
          <w:rFonts w:ascii="Arial" w:hAnsi="Arial" w:cs="Arial" w:eastAsia="Arial"/>
          <w:sz w:val="17"/>
          <w:szCs w:val="17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b/>
          <w:bCs/>
        </w:rPr>
        <w:t>HUD</w:t>
      </w:r>
      <w:r>
        <w:rPr>
          <w:rFonts w:ascii="Arial" w:hAnsi="Arial" w:cs="Arial" w:eastAsia="Arial"/>
          <w:sz w:val="17"/>
          <w:szCs w:val="17"/>
          <w:color w:val="01010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fundin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excep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5"/>
        </w:rPr>
        <w:t>Leasing?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2" w:after="0" w:line="240" w:lineRule="auto"/>
        <w:ind w:left="21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9"/>
          <w:szCs w:val="29"/>
          <w:color w:val="AAAAAA"/>
          <w:spacing w:val="0"/>
          <w:w w:val="160"/>
        </w:rPr>
        <w:t>0</w:t>
      </w:r>
      <w:r>
        <w:rPr>
          <w:rFonts w:ascii="Arial" w:hAnsi="Arial" w:cs="Arial" w:eastAsia="Arial"/>
          <w:sz w:val="29"/>
          <w:szCs w:val="29"/>
          <w:color w:val="AAAAAA"/>
          <w:spacing w:val="-55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-7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1C1C1C"/>
          <w:spacing w:val="-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4" w:after="0" w:line="240" w:lineRule="auto"/>
        <w:ind w:left="21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8"/>
          <w:szCs w:val="28"/>
          <w:color w:val="AAAAAA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AAAAAA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6"/>
        </w:rPr>
        <w:t>No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28" w:top="760" w:bottom="620" w:left="92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6.478573pt;margin-top:257.255707pt;width:261.220004pt;height:18.202857pt;mso-position-horizontal-relative:page;mso-position-vertical-relative:page;z-index:-3368" coordorigin="1130,5145" coordsize="5224,364">
            <v:group style="position:absolute;left:1136;top:5157;width:5211;height:2" coordorigin="1136,5157" coordsize="5211,2">
              <v:shape style="position:absolute;left:1136;top:5157;width:5211;height:2" coordorigin="1136,5157" coordsize="5211,0" path="m1136,5157l6347,5157e" filled="f" stroked="t" strokeweight=".648571pt" strokecolor="#989898">
                <v:path arrowok="t"/>
              </v:shape>
            </v:group>
            <v:group style="position:absolute;left:1136;top:5497;width:5211;height:2" coordorigin="1136,5497" coordsize="5211,2">
              <v:shape style="position:absolute;left:1136;top:5497;width:5211;height:2" coordorigin="1136,5497" coordsize="5211,0" path="m1136,5497l6347,5497e" filled="f" stroked="t" strokeweight=".648571pt" strokecolor="#989898">
                <v:path arrowok="t"/>
              </v:shape>
            </v:group>
            <v:group style="position:absolute;left:1142;top:5152;width:2;height:351" coordorigin="1142,5152" coordsize="2,351">
              <v:shape style="position:absolute;left:1142;top:5152;width:2;height:351" coordorigin="1142,5152" coordsize="0,351" path="m1142,5503l1142,5152e" filled="f" stroked="t" strokeweight=".648571pt" strokecolor="#989898">
                <v:path arrowok="t"/>
              </v:shape>
            </v:group>
            <v:group style="position:absolute;left:6342;top:5152;width:2;height:351" coordorigin="6342,5152" coordsize="2,351">
              <v:shape style="position:absolute;left:6342;top:5152;width:2;height:351" coordorigin="6342,5152" coordsize="0,351" path="m6342,5503l6342,515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20.890015pt;width:261.220004pt;height:18.202857pt;mso-position-horizontal-relative:page;mso-position-vertical-relative:page;z-index:-3367" coordorigin="1130,6418" coordsize="5224,364">
            <v:group style="position:absolute;left:1136;top:6430;width:5211;height:2" coordorigin="1136,6430" coordsize="5211,2">
              <v:shape style="position:absolute;left:1136;top:6430;width:5211;height:2" coordorigin="1136,6430" coordsize="5211,0" path="m1136,6430l6347,6430e" filled="f" stroked="t" strokeweight=".648571pt" strokecolor="#989898">
                <v:path arrowok="t"/>
              </v:shape>
            </v:group>
            <v:group style="position:absolute;left:1136;top:6770;width:5211;height:2" coordorigin="1136,6770" coordsize="5211,2">
              <v:shape style="position:absolute;left:1136;top:6770;width:5211;height:2" coordorigin="1136,6770" coordsize="5211,0" path="m1136,6770l6347,6770e" filled="f" stroked="t" strokeweight=".648571pt" strokecolor="#989898">
                <v:path arrowok="t"/>
              </v:shape>
            </v:group>
            <v:group style="position:absolute;left:1142;top:6424;width:2;height:351" coordorigin="1142,6424" coordsize="2,351">
              <v:shape style="position:absolute;left:1142;top:6424;width:2;height:351" coordorigin="1142,6424" coordsize="0,351" path="m1142,6775l1142,6424e" filled="f" stroked="t" strokeweight=".648571pt" strokecolor="#989898">
                <v:path arrowok="t"/>
              </v:shape>
            </v:group>
            <v:group style="position:absolute;left:6342;top:6424;width:2;height:351" coordorigin="6342,6424" coordsize="2,351">
              <v:shape style="position:absolute;left:6342;top:6424;width:2;height:351" coordorigin="6342,6424" coordsize="0,351" path="m6342,6775l6342,6424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97.690002pt;width:261.220004pt;height:18.202857pt;mso-position-horizontal-relative:page;mso-position-vertical-relative:page;z-index:-3366" coordorigin="1130,7954" coordsize="5224,364">
            <v:group style="position:absolute;left:1136;top:7966;width:5211;height:2" coordorigin="1136,7966" coordsize="5211,2">
              <v:shape style="position:absolute;left:1136;top:7966;width:5211;height:2" coordorigin="1136,7966" coordsize="5211,0" path="m1136,7966l6347,7966e" filled="f" stroked="t" strokeweight=".648571pt" strokecolor="#989898">
                <v:path arrowok="t"/>
              </v:shape>
            </v:group>
            <v:group style="position:absolute;left:1136;top:8306;width:5211;height:2" coordorigin="1136,8306" coordsize="5211,2">
              <v:shape style="position:absolute;left:1136;top:8306;width:5211;height:2" coordorigin="1136,8306" coordsize="5211,0" path="m1136,8306l6347,8306e" filled="f" stroked="t" strokeweight=".648571pt" strokecolor="#989898">
                <v:path arrowok="t"/>
              </v:shape>
            </v:group>
            <v:group style="position:absolute;left:1142;top:7960;width:2;height:351" coordorigin="1142,7960" coordsize="2,351">
              <v:shape style="position:absolute;left:1142;top:7960;width:2;height:351" coordorigin="1142,7960" coordsize="0,351" path="m1142,8311l1142,7960e" filled="f" stroked="t" strokeweight=".648571pt" strokecolor="#989898">
                <v:path arrowok="t"/>
              </v:shape>
            </v:group>
            <v:group style="position:absolute;left:6342;top:7960;width:2;height:351" coordorigin="6342,7960" coordsize="2,351">
              <v:shape style="position:absolute;left:6342;top:7960;width:2;height:351" coordorigin="6342,7960" coordsize="0,351" path="m6342,8311l6342,7960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532.638611pt;width:261.220004pt;height:18.202857pt;mso-position-horizontal-relative:page;mso-position-vertical-relative:page;z-index:-3365" coordorigin="1130,10653" coordsize="5224,364">
            <v:group style="position:absolute;left:1136;top:10665;width:5211;height:2" coordorigin="1136,10665" coordsize="5211,2">
              <v:shape style="position:absolute;left:1136;top:10665;width:5211;height:2" coordorigin="1136,10665" coordsize="5211,0" path="m1136,10665l6347,10665e" filled="f" stroked="t" strokeweight=".648571pt" strokecolor="#989898">
                <v:path arrowok="t"/>
              </v:shape>
            </v:group>
            <v:group style="position:absolute;left:1136;top:11005;width:5211;height:2" coordorigin="1136,11005" coordsize="5211,2">
              <v:shape style="position:absolute;left:1136;top:11005;width:5211;height:2" coordorigin="1136,11005" coordsize="5211,0" path="m1136,11005l6347,11005e" filled="f" stroked="t" strokeweight=".648571pt" strokecolor="#989898">
                <v:path arrowok="t"/>
              </v:shape>
            </v:group>
            <v:group style="position:absolute;left:1142;top:10659;width:2;height:351" coordorigin="1142,10659" coordsize="2,351">
              <v:shape style="position:absolute;left:1142;top:10659;width:2;height:351" coordorigin="1142,10659" coordsize="0,351" path="m1142,11010l1142,10659e" filled="f" stroked="t" strokeweight=".648571pt" strokecolor="#989898">
                <v:path arrowok="t"/>
              </v:shape>
            </v:group>
            <v:group style="position:absolute;left:6342;top:10659;width:2;height:351" coordorigin="6342,10659" coordsize="2,351">
              <v:shape style="position:absolute;left:6342;top:10659;width:2;height:351" coordorigin="6342,10659" coordsize="0,351" path="m6342,11010l6342,1065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596.272888pt;width:261.220004pt;height:18.202857pt;mso-position-horizontal-relative:page;mso-position-vertical-relative:page;z-index:-3364" coordorigin="1130,11925" coordsize="5224,364">
            <v:group style="position:absolute;left:1136;top:11937;width:5211;height:2" coordorigin="1136,11937" coordsize="5211,2">
              <v:shape style="position:absolute;left:1136;top:11937;width:5211;height:2" coordorigin="1136,11937" coordsize="5211,0" path="m1136,11937l6347,11937e" filled="f" stroked="t" strokeweight=".648571pt" strokecolor="#989898">
                <v:path arrowok="t"/>
              </v:shape>
            </v:group>
            <v:group style="position:absolute;left:1136;top:12278;width:5211;height:2" coordorigin="1136,12278" coordsize="5211,2">
              <v:shape style="position:absolute;left:1136;top:12278;width:5211;height:2" coordorigin="1136,12278" coordsize="5211,0" path="m1136,12278l6347,12278e" filled="f" stroked="t" strokeweight=".648571pt" strokecolor="#989898">
                <v:path arrowok="t"/>
              </v:shape>
            </v:group>
            <v:group style="position:absolute;left:1142;top:11932;width:2;height:351" coordorigin="1142,11932" coordsize="2,351">
              <v:shape style="position:absolute;left:1142;top:11932;width:2;height:351" coordorigin="1142,11932" coordsize="0,351" path="m1142,12283l1142,11932e" filled="f" stroked="t" strokeweight=".648571pt" strokecolor="#989898">
                <v:path arrowok="t"/>
              </v:shape>
            </v:group>
            <v:group style="position:absolute;left:6342;top:11932;width:2;height:351" coordorigin="6342,11932" coordsize="2,351">
              <v:shape style="position:absolute;left:6342;top:11932;width:2;height:351" coordorigin="6342,11932" coordsize="0,351" path="m6342,12283l6342,11932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2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5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614" w:firstLine="-12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339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89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631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89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399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89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5pt;height:10.92pt;mso-position-horizontal-relative:char;mso-position-vertical-relative:line" type="#_x0000_t75">
                  <v:imagedata r:id="rId2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6pt;height:10.92pt;mso-position-horizontal-relative:char;mso-position-vertical-relative:line" type="#_x0000_t75">
                  <v:imagedata r:id="rId3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514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2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2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3pt;height:10.92pt;mso-position-horizontal-relative:char;mso-position-vertical-relative:line" type="#_x0000_t75">
                  <v:imagedata r:id="rId3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3pt;height:10.92pt;mso-position-horizontal-relative:char;mso-position-vertical-relative:line" type="#_x0000_t75">
                  <v:imagedata r:id="rId3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6.478573pt;margin-top:244.090012pt;width:261.220004pt;height:18.202857pt;mso-position-horizontal-relative:page;mso-position-vertical-relative:page;z-index:-3363" coordorigin="1130,4882" coordsize="5224,364">
            <v:group style="position:absolute;left:1136;top:4894;width:5211;height:2" coordorigin="1136,4894" coordsize="5211,2">
              <v:shape style="position:absolute;left:1136;top:4894;width:5211;height:2" coordorigin="1136,4894" coordsize="5211,0" path="m1136,4894l6347,4894e" filled="f" stroked="t" strokeweight=".648571pt" strokecolor="#989898">
                <v:path arrowok="t"/>
              </v:shape>
            </v:group>
            <v:group style="position:absolute;left:1136;top:5234;width:5211;height:2" coordorigin="1136,5234" coordsize="5211,2">
              <v:shape style="position:absolute;left:1136;top:5234;width:5211;height:2" coordorigin="1136,5234" coordsize="5211,0" path="m1136,5234l6347,5234e" filled="f" stroked="t" strokeweight=".648571pt" strokecolor="#989898">
                <v:path arrowok="t"/>
              </v:shape>
            </v:group>
            <v:group style="position:absolute;left:1142;top:4888;width:2;height:351" coordorigin="1142,4888" coordsize="2,351">
              <v:shape style="position:absolute;left:1142;top:4888;width:2;height:351" coordorigin="1142,4888" coordsize="0,351" path="m1142,5239l1142,4888e" filled="f" stroked="t" strokeweight=".648571pt" strokecolor="#989898">
                <v:path arrowok="t"/>
              </v:shape>
            </v:group>
            <v:group style="position:absolute;left:6342;top:4888;width:2;height:351" coordorigin="6342,4888" coordsize="2,351">
              <v:shape style="position:absolute;left:6342;top:4888;width:2;height:351" coordorigin="6342,4888" coordsize="0,351" path="m6342,5239l6342,488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07.724304pt;width:261.220004pt;height:18.202857pt;mso-position-horizontal-relative:page;mso-position-vertical-relative:page;z-index:-3362" coordorigin="1130,6154" coordsize="5224,364">
            <v:group style="position:absolute;left:1136;top:6166;width:5211;height:2" coordorigin="1136,6166" coordsize="5211,2">
              <v:shape style="position:absolute;left:1136;top:6166;width:5211;height:2" coordorigin="1136,6166" coordsize="5211,0" path="m1136,6166l6347,6166e" filled="f" stroked="t" strokeweight=".648571pt" strokecolor="#989898">
                <v:path arrowok="t"/>
              </v:shape>
            </v:group>
            <v:group style="position:absolute;left:1136;top:6507;width:5211;height:2" coordorigin="1136,6507" coordsize="5211,2">
              <v:shape style="position:absolute;left:1136;top:6507;width:5211;height:2" coordorigin="1136,6507" coordsize="5211,0" path="m1136,6507l6347,6507e" filled="f" stroked="t" strokeweight=".648571pt" strokecolor="#989898">
                <v:path arrowok="t"/>
              </v:shape>
            </v:group>
            <v:group style="position:absolute;left:1142;top:6161;width:2;height:351" coordorigin="1142,6161" coordsize="2,351">
              <v:shape style="position:absolute;left:1142;top:6161;width:2;height:351" coordorigin="1142,6161" coordsize="0,351" path="m1142,6512l1142,6161e" filled="f" stroked="t" strokeweight=".648571pt" strokecolor="#989898">
                <v:path arrowok="t"/>
              </v:shape>
            </v:group>
            <v:group style="position:absolute;left:6342;top:6161;width:2;height:351" coordorigin="6342,6161" coordsize="2,351">
              <v:shape style="position:absolute;left:6342;top:6161;width:2;height:351" coordorigin="6342,6161" coordsize="0,351" path="m6342,6512l6342,616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71.358582pt;width:261.220004pt;height:18.202857pt;mso-position-horizontal-relative:page;mso-position-vertical-relative:page;z-index:-3361" coordorigin="1130,7427" coordsize="5224,364">
            <v:group style="position:absolute;left:1136;top:7439;width:5211;height:2" coordorigin="1136,7439" coordsize="5211,2">
              <v:shape style="position:absolute;left:1136;top:7439;width:5211;height:2" coordorigin="1136,7439" coordsize="5211,0" path="m1136,7439l6347,7439e" filled="f" stroked="t" strokeweight=".648571pt" strokecolor="#989898">
                <v:path arrowok="t"/>
              </v:shape>
            </v:group>
            <v:group style="position:absolute;left:1136;top:7779;width:5211;height:2" coordorigin="1136,7779" coordsize="5211,2">
              <v:shape style="position:absolute;left:1136;top:7779;width:5211;height:2" coordorigin="1136,7779" coordsize="5211,0" path="m1136,7779l6347,7779e" filled="f" stroked="t" strokeweight=".648571pt" strokecolor="#989898">
                <v:path arrowok="t"/>
              </v:shape>
            </v:group>
            <v:group style="position:absolute;left:1142;top:7434;width:2;height:351" coordorigin="1142,7434" coordsize="2,351">
              <v:shape style="position:absolute;left:1142;top:7434;width:2;height:351" coordorigin="1142,7434" coordsize="0,351" path="m1142,7785l1142,7434e" filled="f" stroked="t" strokeweight=".648571pt" strokecolor="#989898">
                <v:path arrowok="t"/>
              </v:shape>
            </v:group>
            <v:group style="position:absolute;left:6342;top:7434;width:2;height:351" coordorigin="6342,7434" coordsize="2,351">
              <v:shape style="position:absolute;left:6342;top:7434;width:2;height:351" coordorigin="6342,7434" coordsize="0,351" path="m6342,7785l6342,7434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3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748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631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807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7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6.478573pt;margin-top:296.752869pt;width:261.220004pt;height:18.202857pt;mso-position-horizontal-relative:page;mso-position-vertical-relative:page;z-index:-3360" coordorigin="1130,5935" coordsize="5224,364">
            <v:group style="position:absolute;left:1136;top:5947;width:5211;height:2" coordorigin="1136,5947" coordsize="5211,2">
              <v:shape style="position:absolute;left:1136;top:5947;width:5211;height:2" coordorigin="1136,5947" coordsize="5211,0" path="m1136,5947l6347,5947e" filled="f" stroked="t" strokeweight=".648571pt" strokecolor="#989898">
                <v:path arrowok="t"/>
              </v:shape>
            </v:group>
            <v:group style="position:absolute;left:1136;top:6287;width:5211;height:2" coordorigin="1136,6287" coordsize="5211,2">
              <v:shape style="position:absolute;left:1136;top:6287;width:5211;height:2" coordorigin="1136,6287" coordsize="5211,0" path="m1136,6287l6347,6287e" filled="f" stroked="t" strokeweight=".648571pt" strokecolor="#989898">
                <v:path arrowok="t"/>
              </v:shape>
            </v:group>
            <v:group style="position:absolute;left:1142;top:5942;width:2;height:351" coordorigin="1142,5942" coordsize="2,351">
              <v:shape style="position:absolute;left:1142;top:5942;width:2;height:351" coordorigin="1142,5942" coordsize="0,351" path="m1142,6293l1142,5942e" filled="f" stroked="t" strokeweight=".648571pt" strokecolor="#989898">
                <v:path arrowok="t"/>
              </v:shape>
            </v:group>
            <v:group style="position:absolute;left:6342;top:5942;width:2;height:351" coordorigin="6342,5942" coordsize="2,351">
              <v:shape style="position:absolute;left:6342;top:5942;width:2;height:351" coordorigin="6342,5942" coordsize="0,351" path="m6342,6293l6342,594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418.535736pt;width:261.220004pt;height:18.202857pt;mso-position-horizontal-relative:page;mso-position-vertical-relative:page;z-index:-3359" coordorigin="1130,8371" coordsize="5224,364">
            <v:group style="position:absolute;left:1136;top:8383;width:5211;height:2" coordorigin="1136,8383" coordsize="5211,2">
              <v:shape style="position:absolute;left:1136;top:8383;width:5211;height:2" coordorigin="1136,8383" coordsize="5211,0" path="m1136,8383l6347,8383e" filled="f" stroked="t" strokeweight=".648571pt" strokecolor="#989898">
                <v:path arrowok="t"/>
              </v:shape>
            </v:group>
            <v:group style="position:absolute;left:1136;top:8723;width:5211;height:2" coordorigin="1136,8723" coordsize="5211,2">
              <v:shape style="position:absolute;left:1136;top:8723;width:5211;height:2" coordorigin="1136,8723" coordsize="5211,0" path="m1136,8723l6347,8723e" filled="f" stroked="t" strokeweight=".648571pt" strokecolor="#989898">
                <v:path arrowok="t"/>
              </v:shape>
            </v:group>
            <v:group style="position:absolute;left:1142;top:8377;width:2;height:351" coordorigin="1142,8377" coordsize="2,351">
              <v:shape style="position:absolute;left:1142;top:8377;width:2;height:351" coordorigin="1142,8377" coordsize="0,351" path="m1142,8728l1142,8377e" filled="f" stroked="t" strokeweight=".648571pt" strokecolor="#989898">
                <v:path arrowok="t"/>
              </v:shape>
            </v:group>
            <v:group style="position:absolute;left:6342;top:8377;width:2;height:351" coordorigin="6342,8377" coordsize="2,351">
              <v:shape style="position:absolute;left:6342;top:8377;width:2;height:351" coordorigin="6342,8377" coordsize="0,351" path="m6342,8728l6342,837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540.318604pt;width:261.220004pt;height:18.202857pt;mso-position-horizontal-relative:page;mso-position-vertical-relative:page;z-index:-3358" coordorigin="1130,10806" coordsize="5224,364">
            <v:group style="position:absolute;left:1136;top:10818;width:5211;height:2" coordorigin="1136,10818" coordsize="5211,2">
              <v:shape style="position:absolute;left:1136;top:10818;width:5211;height:2" coordorigin="1136,10818" coordsize="5211,0" path="m1136,10818l6347,10818e" filled="f" stroked="t" strokeweight=".648571pt" strokecolor="#989898">
                <v:path arrowok="t"/>
              </v:shape>
            </v:group>
            <v:group style="position:absolute;left:1136;top:11158;width:5211;height:2" coordorigin="1136,11158" coordsize="5211,2">
              <v:shape style="position:absolute;left:1136;top:11158;width:5211;height:2" coordorigin="1136,11158" coordsize="5211,0" path="m1136,11158l6347,11158e" filled="f" stroked="t" strokeweight=".648571pt" strokecolor="#989898">
                <v:path arrowok="t"/>
              </v:shape>
            </v:group>
            <v:group style="position:absolute;left:1142;top:10813;width:2;height:351" coordorigin="1142,10813" coordsize="2,351">
              <v:shape style="position:absolute;left:1142;top:10813;width:2;height:351" coordorigin="1142,10813" coordsize="0,351" path="m1142,11164l1142,10813e" filled="f" stroked="t" strokeweight=".648571pt" strokecolor="#989898">
                <v:path arrowok="t"/>
              </v:shape>
            </v:group>
            <v:group style="position:absolute;left:6342;top:10813;width:2;height:351" coordorigin="6342,10813" coordsize="2,351">
              <v:shape style="position:absolute;left:6342;top:10813;width:2;height:351" coordorigin="6342,10813" coordsize="0,351" path="m6342,11164l6342,1081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675.267151pt;width:261.220004pt;height:18.202857pt;mso-position-horizontal-relative:page;mso-position-vertical-relative:page;z-index:-3357" coordorigin="1130,13505" coordsize="5224,364">
            <v:group style="position:absolute;left:1136;top:13517;width:5211;height:2" coordorigin="1136,13517" coordsize="5211,2">
              <v:shape style="position:absolute;left:1136;top:13517;width:5211;height:2" coordorigin="1136,13517" coordsize="5211,0" path="m1136,13517l6347,13517e" filled="f" stroked="t" strokeweight=".648571pt" strokecolor="#989898">
                <v:path arrowok="t"/>
              </v:shape>
            </v:group>
            <v:group style="position:absolute;left:1136;top:13857;width:5211;height:2" coordorigin="1136,13857" coordsize="5211,2">
              <v:shape style="position:absolute;left:1136;top:13857;width:5211;height:2" coordorigin="1136,13857" coordsize="5211,0" path="m1136,13857l6347,13857e" filled="f" stroked="t" strokeweight=".648571pt" strokecolor="#989898">
                <v:path arrowok="t"/>
              </v:shape>
            </v:group>
            <v:group style="position:absolute;left:1142;top:13512;width:2;height:351" coordorigin="1142,13512" coordsize="2,351">
              <v:shape style="position:absolute;left:1142;top:13512;width:2;height:351" coordorigin="1142,13512" coordsize="0,351" path="m1142,13863l1142,13512e" filled="f" stroked="t" strokeweight=".648571pt" strokecolor="#989898">
                <v:path arrowok="t"/>
              </v:shape>
            </v:group>
            <v:group style="position:absolute;left:6342;top:13512;width:2;height:351" coordorigin="6342,13512" coordsize="2,351">
              <v:shape style="position:absolute;left:6342;top:13512;width:2;height:351" coordorigin="6342,13512" coordsize="0,351" path="m6342,13863l6342,13512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3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3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3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1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8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4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0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2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4pt;height:10.92pt;mso-position-horizontal-relative:char;mso-position-vertical-relative:line" type="#_x0000_t75">
                  <v:imagedata r:id="rId3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4pt;height:10.92pt;mso-position-horizontal-relative:char;mso-position-vertical-relative:line" type="#_x0000_t75">
                  <v:imagedata r:id="rId36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2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4pt;height:10.92pt;mso-position-horizontal-relative:char;mso-position-vertical-relative:line" type="#_x0000_t75">
                  <v:imagedata r:id="rId3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4pt;height:10.92pt;mso-position-horizontal-relative:char;mso-position-vertical-relative:line" type="#_x0000_t75">
                  <v:imagedata r:id="rId3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1072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2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4pt;height:10.92pt;mso-position-horizontal-relative:char;mso-position-vertical-relative:line" type="#_x0000_t75">
                  <v:imagedata r:id="rId3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4pt;height:10.92pt;mso-position-horizontal-relative:char;mso-position-vertical-relative:line" type="#_x0000_t75">
                  <v:imagedata r:id="rId4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78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490002pt;margin-top:42.215714pt;width:526.969988pt;height:707.24427pt;mso-position-horizontal-relative:page;mso-position-vertical-relative:page;z-index:-3356" coordorigin="850,844" coordsize="10539,14145">
            <v:group style="position:absolute;left:856;top:851;width:2;height:14131" coordorigin="856,851" coordsize="2,14131">
              <v:shape style="position:absolute;left:856;top:851;width:2;height:14131" coordorigin="856,851" coordsize="0,14131" path="m856,15833l856,1702e" filled="f" stroked="t" strokeweight=".648571pt" strokecolor="#5F5F5F">
                <v:path arrowok="t"/>
              </v:shape>
            </v:group>
            <v:group style="position:absolute;left:9820;top:851;width:2;height:14131" coordorigin="9820,851" coordsize="2,14131">
              <v:shape style="position:absolute;left:9820;top:851;width:2;height:14131" coordorigin="9820,851" coordsize="0,14131" path="m9820,15833l9820,1702e" filled="f" stroked="t" strokeweight=".648571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2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2"/>
        </w:rPr>
        <w:t>ill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1pt;height:10.95151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1pt;height:10.95151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6.478573pt;margin-top:14.742699pt;width:261.220004pt;height:18.202857pt;mso-position-horizontal-relative:page;mso-position-vertical-relative:paragraph;z-index:-3355" coordorigin="1130,295" coordsize="5224,364">
            <v:group style="position:absolute;left:1136;top:307;width:5211;height:2" coordorigin="1136,307" coordsize="5211,2">
              <v:shape style="position:absolute;left:1136;top:307;width:5211;height:2" coordorigin="1136,307" coordsize="5211,0" path="m1136,307l6347,307e" filled="f" stroked="t" strokeweight=".648571pt" strokecolor="#989898">
                <v:path arrowok="t"/>
              </v:shape>
            </v:group>
            <v:group style="position:absolute;left:1136;top:647;width:5211;height:2" coordorigin="1136,647" coordsize="5211,2">
              <v:shape style="position:absolute;left:1136;top:647;width:5211;height:2" coordorigin="1136,647" coordsize="5211,0" path="m1136,647l6347,647e" filled="f" stroked="t" strokeweight=".648571pt" strokecolor="#989898">
                <v:path arrowok="t"/>
              </v:shape>
            </v:group>
            <v:group style="position:absolute;left:1142;top:301;width:2;height:351" coordorigin="1142,301" coordsize="2,351">
              <v:shape style="position:absolute;left:1142;top:301;width:2;height:351" coordorigin="1142,301" coordsize="0,351" path="m1142,652l1142,301e" filled="f" stroked="t" strokeweight=".648571pt" strokecolor="#989898">
                <v:path arrowok="t"/>
              </v:shape>
            </v:group>
            <v:group style="position:absolute;left:6342;top:301;width:2;height:351" coordorigin="6342,301" coordsize="2,351">
              <v:shape style="position:absolute;left:6342;top:301;width:2;height:351" coordorigin="6342,301" coordsize="0,351" path="m6342,652l6342,301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2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2"/>
        </w:rPr>
        <w:t>ill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1pt;height:10.95151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1pt;height:10.95151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6.478573pt;margin-top:14.74266pt;width:261.220004pt;height:18.202857pt;mso-position-horizontal-relative:page;mso-position-vertical-relative:paragraph;z-index:-3354" coordorigin="1130,295" coordsize="5224,364">
            <v:group style="position:absolute;left:1136;top:307;width:5211;height:2" coordorigin="1136,307" coordsize="5211,2">
              <v:shape style="position:absolute;left:1136;top:307;width:5211;height:2" coordorigin="1136,307" coordsize="5211,0" path="m1136,307l6347,307e" filled="f" stroked="t" strokeweight=".648571pt" strokecolor="#989898">
                <v:path arrowok="t"/>
              </v:shape>
            </v:group>
            <v:group style="position:absolute;left:1136;top:647;width:5211;height:2" coordorigin="1136,647" coordsize="5211,2">
              <v:shape style="position:absolute;left:1136;top:647;width:5211;height:2" coordorigin="1136,647" coordsize="5211,0" path="m1136,647l6347,647e" filled="f" stroked="t" strokeweight=".648571pt" strokecolor="#989898">
                <v:path arrowok="t"/>
              </v:shape>
            </v:group>
            <v:group style="position:absolute;left:1142;top:301;width:2;height:351" coordorigin="1142,301" coordsize="2,351">
              <v:shape style="position:absolute;left:1142;top:301;width:2;height:351" coordorigin="1142,301" coordsize="0,351" path="m1142,652l1142,301e" filled="f" stroked="t" strokeweight=".648571pt" strokecolor="#989898">
                <v:path arrowok="t"/>
              </v:shape>
            </v:group>
            <v:group style="position:absolute;left:6342;top:301;width:2;height:351" coordorigin="6342,301" coordsize="2,351">
              <v:shape style="position:absolute;left:6342;top:301;width:2;height:351" coordorigin="6342,301" coordsize="0,351" path="m6342,652l6342,301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2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2"/>
        </w:rPr>
        <w:t>ill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5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5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1pt;height:10.951511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1pt;height:10.95151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6.478573pt;margin-top:14.742682pt;width:261.220004pt;height:18.202857pt;mso-position-horizontal-relative:page;mso-position-vertical-relative:paragraph;z-index:-3353" coordorigin="1130,295" coordsize="5224,364">
            <v:group style="position:absolute;left:1136;top:307;width:5211;height:2" coordorigin="1136,307" coordsize="5211,2">
              <v:shape style="position:absolute;left:1136;top:307;width:5211;height:2" coordorigin="1136,307" coordsize="5211,0" path="m1136,307l6347,307e" filled="f" stroked="t" strokeweight=".648571pt" strokecolor="#989898">
                <v:path arrowok="t"/>
              </v:shape>
            </v:group>
            <v:group style="position:absolute;left:1136;top:647;width:5211;height:2" coordorigin="1136,647" coordsize="5211,2">
              <v:shape style="position:absolute;left:1136;top:647;width:5211;height:2" coordorigin="1136,647" coordsize="5211,0" path="m1136,647l6347,647e" filled="f" stroked="t" strokeweight=".648571pt" strokecolor="#989898">
                <v:path arrowok="t"/>
              </v:shape>
            </v:group>
            <v:group style="position:absolute;left:1142;top:301;width:2;height:351" coordorigin="1142,301" coordsize="2,351">
              <v:shape style="position:absolute;left:1142;top:301;width:2;height:351" coordorigin="1142,301" coordsize="0,351" path="m1142,652l1142,301e" filled="f" stroked="t" strokeweight=".648571pt" strokecolor="#989898">
                <v:path arrowok="t"/>
              </v:shape>
            </v:group>
            <v:group style="position:absolute;left:6342;top:301;width:2;height:351" coordorigin="6342,301" coordsize="2,351">
              <v:shape style="position:absolute;left:6342;top:301;width:2;height:351" coordorigin="6342,301" coordsize="0,351" path="m6342,652l6342,301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323" w:lineRule="auto"/>
        <w:ind w:left="236" w:right="2104" w:firstLine="-1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2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2"/>
        </w:rPr>
        <w:t>ill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2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2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1pt;height:10.95151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1pt;height:10.95151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6.478573pt;margin-top:14.742678pt;width:261.220004pt;height:18.202857pt;mso-position-horizontal-relative:page;mso-position-vertical-relative:paragraph;z-index:-3352" coordorigin="1130,295" coordsize="5224,364">
            <v:group style="position:absolute;left:1136;top:307;width:5211;height:2" coordorigin="1136,307" coordsize="5211,2">
              <v:shape style="position:absolute;left:1136;top:307;width:5211;height:2" coordorigin="1136,307" coordsize="5211,0" path="m1136,307l6347,307e" filled="f" stroked="t" strokeweight=".648571pt" strokecolor="#989898">
                <v:path arrowok="t"/>
              </v:shape>
            </v:group>
            <v:group style="position:absolute;left:1136;top:647;width:5211;height:2" coordorigin="1136,647" coordsize="5211,2">
              <v:shape style="position:absolute;left:1136;top:647;width:5211;height:2" coordorigin="1136,647" coordsize="5211,0" path="m1136,647l6347,647e" filled="f" stroked="t" strokeweight=".648571pt" strokecolor="#989898">
                <v:path arrowok="t"/>
              </v:shape>
            </v:group>
            <v:group style="position:absolute;left:1142;top:301;width:2;height:351" coordorigin="1142,301" coordsize="2,351">
              <v:shape style="position:absolute;left:1142;top:301;width:2;height:351" coordorigin="1142,301" coordsize="0,351" path="m1142,652l1142,301e" filled="f" stroked="t" strokeweight=".648571pt" strokecolor="#989898">
                <v:path arrowok="t"/>
              </v:shape>
            </v:group>
            <v:group style="position:absolute;left:6342;top:301;width:2;height:351" coordorigin="6342,301" coordsize="2,351">
              <v:shape style="position:absolute;left:6342;top:301;width:2;height:351" coordorigin="6342,301" coordsize="0,351" path="m6342,652l6342,301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0" w:footer="428" w:top="800" w:bottom="620" w:left="90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7.351429pt;margin-top:526.380005pt;width:506.33144pt;height:16.457143pt;mso-position-horizontal-relative:page;mso-position-vertical-relative:page;z-index:-3351" coordorigin="1147,10528" coordsize="10127,329">
            <v:shape style="position:absolute;left:1147;top:10528;width:10127;height:329" coordorigin="1147,10528" coordsize="10127,329" path="m1158,10539l11285,10539,11285,10868,1158,10868,1158,10539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478573pt;margin-top:602.30719pt;width:261.220004pt;height:18.202857pt;mso-position-horizontal-relative:page;mso-position-vertical-relative:page;z-index:-3350" coordorigin="1130,12046" coordsize="5224,364">
            <v:group style="position:absolute;left:1136;top:12058;width:5211;height:2" coordorigin="1136,12058" coordsize="5211,2">
              <v:shape style="position:absolute;left:1136;top:12058;width:5211;height:2" coordorigin="1136,12058" coordsize="5211,0" path="m1136,12058l6347,12058e" filled="f" stroked="t" strokeweight=".648571pt" strokecolor="#989898">
                <v:path arrowok="t"/>
              </v:shape>
            </v:group>
            <v:group style="position:absolute;left:1136;top:12398;width:5211;height:2" coordorigin="1136,12398" coordsize="5211,2">
              <v:shape style="position:absolute;left:1136;top:12398;width:5211;height:2" coordorigin="1136,12398" coordsize="5211,0" path="m1136,12398l6347,12398e" filled="f" stroked="t" strokeweight=".648571pt" strokecolor="#989898">
                <v:path arrowok="t"/>
              </v:shape>
            </v:group>
            <v:group style="position:absolute;left:1142;top:12053;width:2;height:351" coordorigin="1142,12053" coordsize="2,351">
              <v:shape style="position:absolute;left:1142;top:12053;width:2;height:351" coordorigin="1142,12053" coordsize="0,351" path="m1142,12404l1142,12053e" filled="f" stroked="t" strokeweight=".648571pt" strokecolor="#989898">
                <v:path arrowok="t"/>
              </v:shape>
            </v:group>
            <v:group style="position:absolute;left:6342;top:12053;width:2;height:351" coordorigin="6342,12053" coordsize="2,351">
              <v:shape style="position:absolute;left:6342;top:12053;width:2;height:351" coordorigin="6342,12053" coordsize="0,351" path="m6342,12404l6342,1205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01.141479pt;width:11.62pt;height:11.62pt;mso-position-horizontal-relative:page;mso-position-vertical-relative:page;z-index:-3349" coordorigin="1130,6023" coordsize="232,232">
            <v:group style="position:absolute;left:1136;top:6035;width:219;height:2" coordorigin="1136,6035" coordsize="219,2">
              <v:shape style="position:absolute;left:1136;top:6035;width:219;height:2" coordorigin="1136,6035" coordsize="219,0" path="m1136,6035l1355,6035e" filled="f" stroked="t" strokeweight=".648571pt" strokecolor="#989898">
                <v:path arrowok="t"/>
              </v:shape>
            </v:group>
            <v:group style="position:absolute;left:1136;top:6243;width:219;height:2" coordorigin="1136,6243" coordsize="219,2">
              <v:shape style="position:absolute;left:1136;top:6243;width:219;height:2" coordorigin="1136,6243" coordsize="219,0" path="m1136,6243l1355,6243e" filled="f" stroked="t" strokeweight=".648571pt" strokecolor="#989898">
                <v:path arrowok="t"/>
              </v:shape>
            </v:group>
            <v:group style="position:absolute;left:1142;top:6029;width:2;height:219" coordorigin="1142,6029" coordsize="2,219">
              <v:shape style="position:absolute;left:1142;top:6029;width:2;height:219" coordorigin="1142,6029" coordsize="0,219" path="m1142,6249l1142,6029e" filled="f" stroked="t" strokeweight=".648571pt" strokecolor="#989898">
                <v:path arrowok="t"/>
              </v:shape>
            </v:group>
            <v:group style="position:absolute;left:1350;top:6029;width:2;height:219" coordorigin="1350,6029" coordsize="2,219">
              <v:shape style="position:absolute;left:1350;top:6029;width:2;height:219" coordorigin="1350,6029" coordsize="0,219" path="m1350,6249l1350,602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20.341461pt;width:11.62pt;height:11.62pt;mso-position-horizontal-relative:page;mso-position-vertical-relative:page;z-index:-3348" coordorigin="1130,6407" coordsize="232,232">
            <v:group style="position:absolute;left:1136;top:6419;width:219;height:2" coordorigin="1136,6419" coordsize="219,2">
              <v:shape style="position:absolute;left:1136;top:6419;width:219;height:2" coordorigin="1136,6419" coordsize="219,0" path="m1136,6419l1355,6419e" filled="f" stroked="t" strokeweight=".648571pt" strokecolor="#989898">
                <v:path arrowok="t"/>
              </v:shape>
            </v:group>
            <v:group style="position:absolute;left:1136;top:6627;width:219;height:2" coordorigin="1136,6627" coordsize="219,2">
              <v:shape style="position:absolute;left:1136;top:6627;width:219;height:2" coordorigin="1136,6627" coordsize="219,0" path="m1136,6627l1355,6627e" filled="f" stroked="t" strokeweight=".648571pt" strokecolor="#989898">
                <v:path arrowok="t"/>
              </v:shape>
            </v:group>
            <v:group style="position:absolute;left:1142;top:6413;width:2;height:219" coordorigin="1142,6413" coordsize="2,219">
              <v:shape style="position:absolute;left:1142;top:6413;width:2;height:219" coordorigin="1142,6413" coordsize="0,219" path="m1142,6633l1142,6413e" filled="f" stroked="t" strokeweight=".648571pt" strokecolor="#989898">
                <v:path arrowok="t"/>
              </v:shape>
            </v:group>
            <v:group style="position:absolute;left:1350;top:6413;width:2;height:219" coordorigin="1350,6413" coordsize="2,219">
              <v:shape style="position:absolute;left:1350;top:6413;width:2;height:219" coordorigin="1350,6413" coordsize="0,219" path="m1350,6633l1350,641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39.541473pt;width:11.62pt;height:11.62pt;mso-position-horizontal-relative:page;mso-position-vertical-relative:page;z-index:-3347" coordorigin="1130,6791" coordsize="232,232">
            <v:group style="position:absolute;left:1136;top:6803;width:219;height:2" coordorigin="1136,6803" coordsize="219,2">
              <v:shape style="position:absolute;left:1136;top:6803;width:219;height:2" coordorigin="1136,6803" coordsize="219,0" path="m1136,6803l1355,6803e" filled="f" stroked="t" strokeweight=".648571pt" strokecolor="#989898">
                <v:path arrowok="t"/>
              </v:shape>
            </v:group>
            <v:group style="position:absolute;left:1136;top:7011;width:219;height:2" coordorigin="1136,7011" coordsize="219,2">
              <v:shape style="position:absolute;left:1136;top:7011;width:219;height:2" coordorigin="1136,7011" coordsize="219,0" path="m1136,7011l1355,7011e" filled="f" stroked="t" strokeweight=".648571pt" strokecolor="#989898">
                <v:path arrowok="t"/>
              </v:shape>
            </v:group>
            <v:group style="position:absolute;left:1142;top:6797;width:2;height:219" coordorigin="1142,6797" coordsize="2,219">
              <v:shape style="position:absolute;left:1142;top:6797;width:2;height:219" coordorigin="1142,6797" coordsize="0,219" path="m1142,7017l1142,6797e" filled="f" stroked="t" strokeweight=".648571pt" strokecolor="#989898">
                <v:path arrowok="t"/>
              </v:shape>
            </v:group>
            <v:group style="position:absolute;left:1350;top:6797;width:2;height:219" coordorigin="1350,6797" coordsize="2,219">
              <v:shape style="position:absolute;left:1350;top:6797;width:2;height:219" coordorigin="1350,6797" coordsize="0,219" path="m1350,7017l1350,679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58.741486pt;width:11.62pt;height:11.62pt;mso-position-horizontal-relative:page;mso-position-vertical-relative:page;z-index:-3346" coordorigin="1130,7175" coordsize="232,232">
            <v:group style="position:absolute;left:1136;top:7187;width:219;height:2" coordorigin="1136,7187" coordsize="219,2">
              <v:shape style="position:absolute;left:1136;top:7187;width:219;height:2" coordorigin="1136,7187" coordsize="219,0" path="m1136,7187l1355,7187e" filled="f" stroked="t" strokeweight=".648571pt" strokecolor="#989898">
                <v:path arrowok="t"/>
              </v:shape>
            </v:group>
            <v:group style="position:absolute;left:1136;top:7395;width:219;height:2" coordorigin="1136,7395" coordsize="219,2">
              <v:shape style="position:absolute;left:1136;top:7395;width:219;height:2" coordorigin="1136,7395" coordsize="219,0" path="m1136,7395l1355,7395e" filled="f" stroked="t" strokeweight=".648571pt" strokecolor="#989898">
                <v:path arrowok="t"/>
              </v:shape>
            </v:group>
            <v:group style="position:absolute;left:1142;top:7181;width:2;height:219" coordorigin="1142,7181" coordsize="2,219">
              <v:shape style="position:absolute;left:1142;top:7181;width:2;height:219" coordorigin="1142,7181" coordsize="0,219" path="m1142,7401l1142,7181e" filled="f" stroked="t" strokeweight=".648571pt" strokecolor="#989898">
                <v:path arrowok="t"/>
              </v:shape>
            </v:group>
            <v:group style="position:absolute;left:1350;top:7181;width:2;height:219" coordorigin="1350,7181" coordsize="2,219">
              <v:shape style="position:absolute;left:1350;top:7181;width:2;height:219" coordorigin="1350,7181" coordsize="0,219" path="m1350,7401l1350,718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77.941467pt;width:11.62pt;height:11.62pt;mso-position-horizontal-relative:page;mso-position-vertical-relative:page;z-index:-3345" coordorigin="1130,7559" coordsize="232,232">
            <v:group style="position:absolute;left:1136;top:7571;width:219;height:2" coordorigin="1136,7571" coordsize="219,2">
              <v:shape style="position:absolute;left:1136;top:7571;width:219;height:2" coordorigin="1136,7571" coordsize="219,0" path="m1136,7571l1355,7571e" filled="f" stroked="t" strokeweight=".648571pt" strokecolor="#989898">
                <v:path arrowok="t"/>
              </v:shape>
            </v:group>
            <v:group style="position:absolute;left:1136;top:7779;width:219;height:2" coordorigin="1136,7779" coordsize="219,2">
              <v:shape style="position:absolute;left:1136;top:7779;width:219;height:2" coordorigin="1136,7779" coordsize="219,0" path="m1136,7779l1355,7779e" filled="f" stroked="t" strokeweight=".648571pt" strokecolor="#989898">
                <v:path arrowok="t"/>
              </v:shape>
            </v:group>
            <v:group style="position:absolute;left:1142;top:7565;width:2;height:219" coordorigin="1142,7565" coordsize="2,219">
              <v:shape style="position:absolute;left:1142;top:7565;width:2;height:219" coordorigin="1142,7565" coordsize="0,219" path="m1142,7785l1142,7565e" filled="f" stroked="t" strokeweight=".648571pt" strokecolor="#989898">
                <v:path arrowok="t"/>
              </v:shape>
            </v:group>
            <v:group style="position:absolute;left:1350;top:7565;width:2;height:219" coordorigin="1350,7565" coordsize="2,219">
              <v:shape style="position:absolute;left:1350;top:7565;width:2;height:219" coordorigin="1350,7565" coordsize="0,219" path="m1350,7785l1350,756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97.141479pt;width:11.62pt;height:11.62pt;mso-position-horizontal-relative:page;mso-position-vertical-relative:page;z-index:-3344" coordorigin="1130,7943" coordsize="232,232">
            <v:group style="position:absolute;left:1136;top:7955;width:219;height:2" coordorigin="1136,7955" coordsize="219,2">
              <v:shape style="position:absolute;left:1136;top:7955;width:219;height:2" coordorigin="1136,7955" coordsize="219,0" path="m1136,7955l1355,7955e" filled="f" stroked="t" strokeweight=".648571pt" strokecolor="#989898">
                <v:path arrowok="t"/>
              </v:shape>
            </v:group>
            <v:group style="position:absolute;left:1136;top:8163;width:219;height:2" coordorigin="1136,8163" coordsize="219,2">
              <v:shape style="position:absolute;left:1136;top:8163;width:219;height:2" coordorigin="1136,8163" coordsize="219,0" path="m1136,8163l1355,8163e" filled="f" stroked="t" strokeweight=".648571pt" strokecolor="#989898">
                <v:path arrowok="t"/>
              </v:shape>
            </v:group>
            <v:group style="position:absolute;left:1142;top:7949;width:2;height:219" coordorigin="1142,7949" coordsize="2,219">
              <v:shape style="position:absolute;left:1142;top:7949;width:2;height:219" coordorigin="1142,7949" coordsize="0,219" path="m1142,8169l1142,7949e" filled="f" stroked="t" strokeweight=".648571pt" strokecolor="#989898">
                <v:path arrowok="t"/>
              </v:shape>
            </v:group>
            <v:group style="position:absolute;left:1350;top:7949;width:2;height:219" coordorigin="1350,7949" coordsize="2,219">
              <v:shape style="position:absolute;left:1350;top:7949;width:2;height:219" coordorigin="1350,7949" coordsize="0,219" path="m1350,8169l1350,794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416.341492pt;width:11.62pt;height:11.62pt;mso-position-horizontal-relative:page;mso-position-vertical-relative:page;z-index:-3343" coordorigin="1130,8327" coordsize="232,232">
            <v:group style="position:absolute;left:1136;top:8339;width:219;height:2" coordorigin="1136,8339" coordsize="219,2">
              <v:shape style="position:absolute;left:1136;top:8339;width:219;height:2" coordorigin="1136,8339" coordsize="219,0" path="m1136,8339l1355,8339e" filled="f" stroked="t" strokeweight=".648571pt" strokecolor="#989898">
                <v:path arrowok="t"/>
              </v:shape>
            </v:group>
            <v:group style="position:absolute;left:1136;top:8547;width:219;height:2" coordorigin="1136,8547" coordsize="219,2">
              <v:shape style="position:absolute;left:1136;top:8547;width:219;height:2" coordorigin="1136,8547" coordsize="219,0" path="m1136,8547l1355,8547e" filled="f" stroked="t" strokeweight=".648571pt" strokecolor="#989898">
                <v:path arrowok="t"/>
              </v:shape>
            </v:group>
            <v:group style="position:absolute;left:1142;top:8333;width:2;height:219" coordorigin="1142,8333" coordsize="2,219">
              <v:shape style="position:absolute;left:1142;top:8333;width:2;height:219" coordorigin="1142,8333" coordsize="0,219" path="m1142,8553l1142,8333e" filled="f" stroked="t" strokeweight=".648571pt" strokecolor="#989898">
                <v:path arrowok="t"/>
              </v:shape>
            </v:group>
            <v:group style="position:absolute;left:1350;top:8333;width:2;height:219" coordorigin="1350,8333" coordsize="2,219">
              <v:shape style="position:absolute;left:1350;top:8333;width:2;height:219" coordorigin="1350,8333" coordsize="0,219" path="m1350,8553l1350,833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435.541473pt;width:11.62pt;height:11.62pt;mso-position-horizontal-relative:page;mso-position-vertical-relative:page;z-index:-3342" coordorigin="1130,8711" coordsize="232,232">
            <v:group style="position:absolute;left:1136;top:8723;width:219;height:2" coordorigin="1136,8723" coordsize="219,2">
              <v:shape style="position:absolute;left:1136;top:8723;width:219;height:2" coordorigin="1136,8723" coordsize="219,0" path="m1136,8723l1355,8723e" filled="f" stroked="t" strokeweight=".648571pt" strokecolor="#989898">
                <v:path arrowok="t"/>
              </v:shape>
            </v:group>
            <v:group style="position:absolute;left:1136;top:8931;width:219;height:2" coordorigin="1136,8931" coordsize="219,2">
              <v:shape style="position:absolute;left:1136;top:8931;width:219;height:2" coordorigin="1136,8931" coordsize="219,0" path="m1136,8931l1355,8931e" filled="f" stroked="t" strokeweight=".648571pt" strokecolor="#989898">
                <v:path arrowok="t"/>
              </v:shape>
            </v:group>
            <v:group style="position:absolute;left:1142;top:8717;width:2;height:219" coordorigin="1142,8717" coordsize="2,219">
              <v:shape style="position:absolute;left:1142;top:8717;width:2;height:219" coordorigin="1142,8717" coordsize="0,219" path="m1142,8937l1142,8717e" filled="f" stroked="t" strokeweight=".648571pt" strokecolor="#989898">
                <v:path arrowok="t"/>
              </v:shape>
            </v:group>
            <v:group style="position:absolute;left:1350;top:8717;width:2;height:219" coordorigin="1350,8717" coordsize="2,219">
              <v:shape style="position:absolute;left:1350;top:8717;width:2;height:219" coordorigin="1350,8717" coordsize="0,219" path="m1350,8937l1350,871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454.741486pt;width:11.62pt;height:11.62pt;mso-position-horizontal-relative:page;mso-position-vertical-relative:page;z-index:-3341" coordorigin="1130,9095" coordsize="232,232">
            <v:group style="position:absolute;left:1136;top:9107;width:219;height:2" coordorigin="1136,9107" coordsize="219,2">
              <v:shape style="position:absolute;left:1136;top:9107;width:219;height:2" coordorigin="1136,9107" coordsize="219,0" path="m1136,9107l1355,9107e" filled="f" stroked="t" strokeweight=".648571pt" strokecolor="#989898">
                <v:path arrowok="t"/>
              </v:shape>
            </v:group>
            <v:group style="position:absolute;left:1136;top:9315;width:219;height:2" coordorigin="1136,9315" coordsize="219,2">
              <v:shape style="position:absolute;left:1136;top:9315;width:219;height:2" coordorigin="1136,9315" coordsize="219,0" path="m1136,9315l1355,9315e" filled="f" stroked="t" strokeweight=".648571pt" strokecolor="#989898">
                <v:path arrowok="t"/>
              </v:shape>
            </v:group>
            <v:group style="position:absolute;left:1142;top:9101;width:2;height:219" coordorigin="1142,9101" coordsize="2,219">
              <v:shape style="position:absolute;left:1142;top:9101;width:2;height:219" coordorigin="1142,9101" coordsize="0,219" path="m1142,9321l1142,9101e" filled="f" stroked="t" strokeweight=".648571pt" strokecolor="#989898">
                <v:path arrowok="t"/>
              </v:shape>
            </v:group>
            <v:group style="position:absolute;left:1350;top:9101;width:2;height:219" coordorigin="1350,9101" coordsize="2,219">
              <v:shape style="position:absolute;left:1350;top:9101;width:2;height:219" coordorigin="1350,9101" coordsize="0,219" path="m1350,9321l1350,910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473.941467pt;width:11.62pt;height:11.62pt;mso-position-horizontal-relative:page;mso-position-vertical-relative:page;z-index:-3340" coordorigin="1130,9479" coordsize="232,232">
            <v:group style="position:absolute;left:1136;top:9491;width:219;height:2" coordorigin="1136,9491" coordsize="219,2">
              <v:shape style="position:absolute;left:1136;top:9491;width:219;height:2" coordorigin="1136,9491" coordsize="219,0" path="m1136,9491l1355,9491e" filled="f" stroked="t" strokeweight=".648571pt" strokecolor="#989898">
                <v:path arrowok="t"/>
              </v:shape>
            </v:group>
            <v:group style="position:absolute;left:1136;top:9699;width:219;height:2" coordorigin="1136,9699" coordsize="219,2">
              <v:shape style="position:absolute;left:1136;top:9699;width:219;height:2" coordorigin="1136,9699" coordsize="219,0" path="m1136,9699l1355,9699e" filled="f" stroked="t" strokeweight=".648571pt" strokecolor="#989898">
                <v:path arrowok="t"/>
              </v:shape>
            </v:group>
            <v:group style="position:absolute;left:1142;top:9485;width:2;height:219" coordorigin="1142,9485" coordsize="2,219">
              <v:shape style="position:absolute;left:1142;top:9485;width:2;height:219" coordorigin="1142,9485" coordsize="0,219" path="m1142,9705l1142,9485e" filled="f" stroked="t" strokeweight=".648571pt" strokecolor="#989898">
                <v:path arrowok="t"/>
              </v:shape>
            </v:group>
            <v:group style="position:absolute;left:1350;top:9485;width:2;height:219" coordorigin="1350,9485" coordsize="2,219">
              <v:shape style="position:absolute;left:1350;top:9485;width:2;height:219" coordorigin="1350,9485" coordsize="0,219" path="m1350,9705l1350,948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493.141479pt;width:11.62pt;height:11.62pt;mso-position-horizontal-relative:page;mso-position-vertical-relative:page;z-index:-3339" coordorigin="1130,9863" coordsize="232,232">
            <v:group style="position:absolute;left:1136;top:9875;width:219;height:2" coordorigin="1136,9875" coordsize="219,2">
              <v:shape style="position:absolute;left:1136;top:9875;width:219;height:2" coordorigin="1136,9875" coordsize="219,0" path="m1136,9875l1355,9875e" filled="f" stroked="t" strokeweight=".648571pt" strokecolor="#989898">
                <v:path arrowok="t"/>
              </v:shape>
            </v:group>
            <v:group style="position:absolute;left:1136;top:10083;width:219;height:2" coordorigin="1136,10083" coordsize="219,2">
              <v:shape style="position:absolute;left:1136;top:10083;width:219;height:2" coordorigin="1136,10083" coordsize="219,0" path="m1136,10083l1355,10083e" filled="f" stroked="t" strokeweight=".648571pt" strokecolor="#989898">
                <v:path arrowok="t"/>
              </v:shape>
            </v:group>
            <v:group style="position:absolute;left:1142;top:9869;width:2;height:219" coordorigin="1142,9869" coordsize="2,219">
              <v:shape style="position:absolute;left:1142;top:9869;width:2;height:219" coordorigin="1142,9869" coordsize="0,219" path="m1142,10089l1142,9869e" filled="f" stroked="t" strokeweight=".648571pt" strokecolor="#989898">
                <v:path arrowok="t"/>
              </v:shape>
            </v:group>
            <v:group style="position:absolute;left:1350;top:9869;width:2;height:219" coordorigin="1350,9869" coordsize="2,219">
              <v:shape style="position:absolute;left:1350;top:9869;width:2;height:219" coordorigin="1350,9869" coordsize="0,219" path="m1350,10089l1350,986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gridSpan w:val="2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5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gridSpan w:val="2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gridSpan w:val="2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gridSpan w:val="2"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gridSpan w:val="2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gridSpan w:val="2"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786" w:hRule="exact"/>
        </w:trPr>
        <w:tc>
          <w:tcPr>
            <w:tcW w:w="8963" w:type="dxa"/>
            <w:gridSpan w:val="2"/>
            <w:tcBorders>
              <w:top w:val="nil" w:sz="6" w:space="0" w:color="auto"/>
              <w:bottom w:val="single" w:sz="5.188571" w:space="0" w:color="989898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2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7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323" w:lineRule="auto"/>
              <w:ind w:left="273" w:right="598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7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85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0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rr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w w:val="84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1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1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1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ill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572" w:lineRule="auto"/>
              <w:ind w:left="602" w:right="50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34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.g.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6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bu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572" w:lineRule="auto"/>
              <w:ind w:left="602" w:right="67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273" w:right="7338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x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</w:p>
        </w:tc>
        <w:tc>
          <w:tcPr>
            <w:tcW w:w="1569" w:type="dxa"/>
            <w:vMerge/>
            <w:gridSpan w:val="2"/>
            <w:tcBorders>
              <w:bottom w:val="single" w:sz="5.188571" w:space="0" w:color="989898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0" w:hRule="exact"/>
        </w:trPr>
        <w:tc>
          <w:tcPr>
            <w:tcW w:w="285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989898"/>
            </w:tcBorders>
          </w:tcPr>
          <w:p>
            <w:pPr/>
            <w:rPr/>
          </w:p>
        </w:tc>
        <w:tc>
          <w:tcPr>
            <w:tcW w:w="10138" w:type="dxa"/>
            <w:gridSpan w:val="2"/>
            <w:tcBorders>
              <w:top w:val="single" w:sz="5.188571" w:space="0" w:color="989898"/>
              <w:bottom w:val="single" w:sz="5.188571" w:space="0" w:color="989898"/>
              <w:left w:val="single" w:sz="5.188571" w:space="0" w:color="989898"/>
              <w:right w:val="single" w:sz="5.188571" w:space="0" w:color="989898"/>
            </w:tcBorders>
          </w:tcPr>
          <w:p>
            <w:pPr/>
            <w:rPr/>
          </w:p>
        </w:tc>
        <w:tc>
          <w:tcPr>
            <w:tcW w:w="110" w:type="dxa"/>
            <w:tcBorders>
              <w:top w:val="nil" w:sz="6" w:space="0" w:color="auto"/>
              <w:bottom w:val="nil" w:sz="6" w:space="0" w:color="auto"/>
              <w:left w:val="single" w:sz="5.188571" w:space="0" w:color="989898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127" w:hRule="exact"/>
        </w:trPr>
        <w:tc>
          <w:tcPr>
            <w:tcW w:w="8963" w:type="dxa"/>
            <w:gridSpan w:val="2"/>
            <w:tcBorders>
              <w:top w:val="single" w:sz="5.188571" w:space="0" w:color="989898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378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69" w:type="dxa"/>
            <w:gridSpan w:val="2"/>
            <w:tcBorders>
              <w:top w:val="single" w:sz="5.188571" w:space="0" w:color="989898"/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10"/>
          <w:pgMar w:footer="428" w:header="0" w:top="760" w:bottom="620" w:left="740" w:right="740"/>
          <w:footerReference w:type="default" r:id="rId49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270.421448pt;width:261.220004pt;height:18.202857pt;mso-position-horizontal-relative:page;mso-position-vertical-relative:page;z-index:-3338" coordorigin="2808,5408" coordsize="5224,364">
            <v:group style="position:absolute;left:2815;top:5420;width:5211;height:2" coordorigin="2815,5420" coordsize="5211,2">
              <v:shape style="position:absolute;left:2815;top:5420;width:5211;height:2" coordorigin="2815,5420" coordsize="5211,0" path="m2815,5420l8026,5420e" filled="f" stroked="t" strokeweight=".648571pt" strokecolor="#989898">
                <v:path arrowok="t"/>
              </v:shape>
            </v:group>
            <v:group style="position:absolute;left:2815;top:5761;width:5211;height:2" coordorigin="2815,5761" coordsize="5211,2">
              <v:shape style="position:absolute;left:2815;top:5761;width:5211;height:2" coordorigin="2815,5761" coordsize="5211,0" path="m2815,5761l8026,5761e" filled="f" stroked="t" strokeweight=".648571pt" strokecolor="#989898">
                <v:path arrowok="t"/>
              </v:shape>
            </v:group>
            <v:group style="position:absolute;left:2820;top:5415;width:2;height:351" coordorigin="2820,5415" coordsize="2,351">
              <v:shape style="position:absolute;left:2820;top:5415;width:2;height:351" coordorigin="2820,5415" coordsize="0,351" path="m2820,5766l2820,5415e" filled="f" stroked="t" strokeweight=".648571pt" strokecolor="#989898">
                <v:path arrowok="t"/>
              </v:shape>
            </v:group>
            <v:group style="position:absolute;left:8021;top:5415;width:2;height:351" coordorigin="8021,5415" coordsize="2,351">
              <v:shape style="position:absolute;left:8021;top:5415;width:2;height:351" coordorigin="8021,5415" coordsize="0,351" path="m8021,5766l8021,541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291.815735pt;width:261.220004pt;height:18.202857pt;mso-position-horizontal-relative:page;mso-position-vertical-relative:page;z-index:-3337" coordorigin="2808,5836" coordsize="5224,364">
            <v:group style="position:absolute;left:2815;top:5848;width:5211;height:2" coordorigin="2815,5848" coordsize="5211,2">
              <v:shape style="position:absolute;left:2815;top:5848;width:5211;height:2" coordorigin="2815,5848" coordsize="5211,0" path="m2815,5848l8026,5848e" filled="f" stroked="t" strokeweight=".648571pt" strokecolor="#989898">
                <v:path arrowok="t"/>
              </v:shape>
            </v:group>
            <v:group style="position:absolute;left:2815;top:6188;width:5211;height:2" coordorigin="2815,6188" coordsize="5211,2">
              <v:shape style="position:absolute;left:2815;top:6188;width:5211;height:2" coordorigin="2815,6188" coordsize="5211,0" path="m2815,6188l8026,6188e" filled="f" stroked="t" strokeweight=".648571pt" strokecolor="#989898">
                <v:path arrowok="t"/>
              </v:shape>
            </v:group>
            <v:group style="position:absolute;left:2820;top:5843;width:2;height:351" coordorigin="2820,5843" coordsize="2,351">
              <v:shape style="position:absolute;left:2820;top:5843;width:2;height:351" coordorigin="2820,5843" coordsize="0,351" path="m2820,6194l2820,5843e" filled="f" stroked="t" strokeweight=".648571pt" strokecolor="#989898">
                <v:path arrowok="t"/>
              </v:shape>
            </v:group>
            <v:group style="position:absolute;left:8021;top:5843;width:2;height:351" coordorigin="8021,5843" coordsize="2,351">
              <v:shape style="position:absolute;left:8021;top:5843;width:2;height:351" coordorigin="8021,5843" coordsize="0,351" path="m8021,6194l8021,584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13.210022pt;width:261.220004pt;height:18.202857pt;mso-position-horizontal-relative:page;mso-position-vertical-relative:page;z-index:-3336" coordorigin="2808,6264" coordsize="5224,364">
            <v:group style="position:absolute;left:2815;top:6276;width:5211;height:2" coordorigin="2815,6276" coordsize="5211,2">
              <v:shape style="position:absolute;left:2815;top:6276;width:5211;height:2" coordorigin="2815,6276" coordsize="5211,0" path="m2815,6276l8026,6276e" filled="f" stroked="t" strokeweight=".648571pt" strokecolor="#989898">
                <v:path arrowok="t"/>
              </v:shape>
            </v:group>
            <v:group style="position:absolute;left:2815;top:6616;width:5211;height:2" coordorigin="2815,6616" coordsize="5211,2">
              <v:shape style="position:absolute;left:2815;top:6616;width:5211;height:2" coordorigin="2815,6616" coordsize="5211,0" path="m2815,6616l8026,6616e" filled="f" stroked="t" strokeweight=".648571pt" strokecolor="#989898">
                <v:path arrowok="t"/>
              </v:shape>
            </v:group>
            <v:group style="position:absolute;left:2820;top:6271;width:2;height:351" coordorigin="2820,6271" coordsize="2,351">
              <v:shape style="position:absolute;left:2820;top:6271;width:2;height:351" coordorigin="2820,6271" coordsize="0,351" path="m2820,6622l2820,6271e" filled="f" stroked="t" strokeweight=".648571pt" strokecolor="#989898">
                <v:path arrowok="t"/>
              </v:shape>
            </v:group>
            <v:group style="position:absolute;left:8021;top:6271;width:2;height:351" coordorigin="8021,6271" coordsize="2,351">
              <v:shape style="position:absolute;left:8021;top:6271;width:2;height:351" coordorigin="8021,6271" coordsize="0,351" path="m8021,6622l8021,627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63.678589pt;width:261.220004pt;height:18.202857pt;mso-position-horizontal-relative:page;mso-position-vertical-relative:page;z-index:-3335" coordorigin="2808,7274" coordsize="5224,364">
            <v:group style="position:absolute;left:2815;top:7286;width:5211;height:2" coordorigin="2815,7286" coordsize="5211,2">
              <v:shape style="position:absolute;left:2815;top:7286;width:5211;height:2" coordorigin="2815,7286" coordsize="5211,0" path="m2815,7286l8026,7286e" filled="f" stroked="t" strokeweight=".648571pt" strokecolor="#989898">
                <v:path arrowok="t"/>
              </v:shape>
            </v:group>
            <v:group style="position:absolute;left:2815;top:7626;width:5211;height:2" coordorigin="2815,7626" coordsize="5211,2">
              <v:shape style="position:absolute;left:2815;top:7626;width:5211;height:2" coordorigin="2815,7626" coordsize="5211,0" path="m2815,7626l8026,7626e" filled="f" stroked="t" strokeweight=".648571pt" strokecolor="#989898">
                <v:path arrowok="t"/>
              </v:shape>
            </v:group>
            <v:group style="position:absolute;left:2820;top:7280;width:2;height:351" coordorigin="2820,7280" coordsize="2,351">
              <v:shape style="position:absolute;left:2820;top:7280;width:2;height:351" coordorigin="2820,7280" coordsize="0,351" path="m2820,7631l2820,7280e" filled="f" stroked="t" strokeweight=".648571pt" strokecolor="#989898">
                <v:path arrowok="t"/>
              </v:shape>
            </v:group>
            <v:group style="position:absolute;left:8021;top:7280;width:2;height:351" coordorigin="8021,7280" coordsize="2,351">
              <v:shape style="position:absolute;left:8021;top:7280;width:2;height:351" coordorigin="8021,7280" coordsize="0,351" path="m8021,7631l8021,7280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85.072876pt;width:261.220004pt;height:18.202857pt;mso-position-horizontal-relative:page;mso-position-vertical-relative:page;z-index:-3334" coordorigin="2808,7701" coordsize="5224,364">
            <v:group style="position:absolute;left:2815;top:7713;width:5211;height:2" coordorigin="2815,7713" coordsize="5211,2">
              <v:shape style="position:absolute;left:2815;top:7713;width:5211;height:2" coordorigin="2815,7713" coordsize="5211,0" path="m2815,7713l8026,7713e" filled="f" stroked="t" strokeweight=".648571pt" strokecolor="#989898">
                <v:path arrowok="t"/>
              </v:shape>
            </v:group>
            <v:group style="position:absolute;left:2815;top:8054;width:5211;height:2" coordorigin="2815,8054" coordsize="5211,2">
              <v:shape style="position:absolute;left:2815;top:8054;width:5211;height:2" coordorigin="2815,8054" coordsize="5211,0" path="m2815,8054l8026,8054e" filled="f" stroked="t" strokeweight=".648571pt" strokecolor="#989898">
                <v:path arrowok="t"/>
              </v:shape>
            </v:group>
            <v:group style="position:absolute;left:2820;top:7708;width:2;height:351" coordorigin="2820,7708" coordsize="2,351">
              <v:shape style="position:absolute;left:2820;top:7708;width:2;height:351" coordorigin="2820,7708" coordsize="0,351" path="m2820,8059l2820,7708e" filled="f" stroked="t" strokeweight=".648571pt" strokecolor="#989898">
                <v:path arrowok="t"/>
              </v:shape>
            </v:group>
            <v:group style="position:absolute;left:8021;top:7708;width:2;height:351" coordorigin="8021,7708" coordsize="2,351">
              <v:shape style="position:absolute;left:8021;top:7708;width:2;height:351" coordorigin="8021,7708" coordsize="0,351" path="m8021,8059l8021,770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06.467163pt;width:261.220004pt;height:18.202857pt;mso-position-horizontal-relative:page;mso-position-vertical-relative:page;z-index:-3333" coordorigin="2808,8129" coordsize="5224,364">
            <v:group style="position:absolute;left:2815;top:8141;width:5211;height:2" coordorigin="2815,8141" coordsize="5211,2">
              <v:shape style="position:absolute;left:2815;top:8141;width:5211;height:2" coordorigin="2815,8141" coordsize="5211,0" path="m2815,8141l8026,8141e" filled="f" stroked="t" strokeweight=".648571pt" strokecolor="#989898">
                <v:path arrowok="t"/>
              </v:shape>
            </v:group>
            <v:group style="position:absolute;left:2815;top:8481;width:5211;height:2" coordorigin="2815,8481" coordsize="5211,2">
              <v:shape style="position:absolute;left:2815;top:8481;width:5211;height:2" coordorigin="2815,8481" coordsize="5211,0" path="m2815,8481l8026,8481e" filled="f" stroked="t" strokeweight=".648571pt" strokecolor="#989898">
                <v:path arrowok="t"/>
              </v:shape>
            </v:group>
            <v:group style="position:absolute;left:2820;top:8136;width:2;height:351" coordorigin="2820,8136" coordsize="2,351">
              <v:shape style="position:absolute;left:2820;top:8136;width:2;height:351" coordorigin="2820,8136" coordsize="0,351" path="m2820,8487l2820,8136e" filled="f" stroked="t" strokeweight=".648571pt" strokecolor="#989898">
                <v:path arrowok="t"/>
              </v:shape>
            </v:group>
            <v:group style="position:absolute;left:8021;top:8136;width:2;height:351" coordorigin="8021,8136" coordsize="2,351">
              <v:shape style="position:absolute;left:8021;top:8136;width:2;height:351" coordorigin="8021,8136" coordsize="0,351" path="m8021,8487l8021,813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56.93573pt;width:261.220004pt;height:18.202857pt;mso-position-horizontal-relative:page;mso-position-vertical-relative:page;z-index:-3332" coordorigin="2808,9139" coordsize="5224,364">
            <v:group style="position:absolute;left:2815;top:9151;width:5211;height:2" coordorigin="2815,9151" coordsize="5211,2">
              <v:shape style="position:absolute;left:2815;top:9151;width:5211;height:2" coordorigin="2815,9151" coordsize="5211,0" path="m2815,9151l8026,9151e" filled="f" stroked="t" strokeweight=".648571pt" strokecolor="#989898">
                <v:path arrowok="t"/>
              </v:shape>
            </v:group>
            <v:group style="position:absolute;left:2815;top:9491;width:5211;height:2" coordorigin="2815,9491" coordsize="5211,2">
              <v:shape style="position:absolute;left:2815;top:9491;width:5211;height:2" coordorigin="2815,9491" coordsize="5211,0" path="m2815,9491l8026,9491e" filled="f" stroked="t" strokeweight=".648571pt" strokecolor="#989898">
                <v:path arrowok="t"/>
              </v:shape>
            </v:group>
            <v:group style="position:absolute;left:2820;top:9145;width:2;height:351" coordorigin="2820,9145" coordsize="2,351">
              <v:shape style="position:absolute;left:2820;top:9145;width:2;height:351" coordorigin="2820,9145" coordsize="0,351" path="m2820,9496l2820,9145e" filled="f" stroked="t" strokeweight=".648571pt" strokecolor="#989898">
                <v:path arrowok="t"/>
              </v:shape>
            </v:group>
            <v:group style="position:absolute;left:8021;top:9145;width:2;height:351" coordorigin="8021,9145" coordsize="2,351">
              <v:shape style="position:absolute;left:8021;top:9145;width:2;height:351" coordorigin="8021,9145" coordsize="0,351" path="m8021,9496l8021,914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78.330017pt;width:261.220004pt;height:18.202857pt;mso-position-horizontal-relative:page;mso-position-vertical-relative:page;z-index:-3331" coordorigin="2808,9567" coordsize="5224,364">
            <v:group style="position:absolute;left:2815;top:9579;width:5211;height:2" coordorigin="2815,9579" coordsize="5211,2">
              <v:shape style="position:absolute;left:2815;top:9579;width:5211;height:2" coordorigin="2815,9579" coordsize="5211,0" path="m2815,9579l8026,9579e" filled="f" stroked="t" strokeweight=".648571pt" strokecolor="#989898">
                <v:path arrowok="t"/>
              </v:shape>
            </v:group>
            <v:group style="position:absolute;left:2815;top:9919;width:5211;height:2" coordorigin="2815,9919" coordsize="5211,2">
              <v:shape style="position:absolute;left:2815;top:9919;width:5211;height:2" coordorigin="2815,9919" coordsize="5211,0" path="m2815,9919l8026,9919e" filled="f" stroked="t" strokeweight=".648571pt" strokecolor="#989898">
                <v:path arrowok="t"/>
              </v:shape>
            </v:group>
            <v:group style="position:absolute;left:2820;top:9573;width:2;height:351" coordorigin="2820,9573" coordsize="2,351">
              <v:shape style="position:absolute;left:2820;top:9573;width:2;height:351" coordorigin="2820,9573" coordsize="0,351" path="m2820,9924l2820,9573e" filled="f" stroked="t" strokeweight=".648571pt" strokecolor="#989898">
                <v:path arrowok="t"/>
              </v:shape>
            </v:group>
            <v:group style="position:absolute;left:8021;top:9573;width:2;height:351" coordorigin="8021,9573" coordsize="2,351">
              <v:shape style="position:absolute;left:8021;top:9573;width:2;height:351" coordorigin="8021,9573" coordsize="0,351" path="m8021,9924l8021,957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99.724304pt;width:261.220004pt;height:18.202857pt;mso-position-horizontal-relative:page;mso-position-vertical-relative:page;z-index:-3330" coordorigin="2808,9994" coordsize="5224,364">
            <v:group style="position:absolute;left:2815;top:10006;width:5211;height:2" coordorigin="2815,10006" coordsize="5211,2">
              <v:shape style="position:absolute;left:2815;top:10006;width:5211;height:2" coordorigin="2815,10006" coordsize="5211,0" path="m2815,10006l8026,10006e" filled="f" stroked="t" strokeweight=".648571pt" strokecolor="#989898">
                <v:path arrowok="t"/>
              </v:shape>
            </v:group>
            <v:group style="position:absolute;left:2815;top:10347;width:5211;height:2" coordorigin="2815,10347" coordsize="5211,2">
              <v:shape style="position:absolute;left:2815;top:10347;width:5211;height:2" coordorigin="2815,10347" coordsize="5211,0" path="m2815,10347l8026,10347e" filled="f" stroked="t" strokeweight=".648571pt" strokecolor="#989898">
                <v:path arrowok="t"/>
              </v:shape>
            </v:group>
            <v:group style="position:absolute;left:2820;top:10001;width:2;height:351" coordorigin="2820,10001" coordsize="2,351">
              <v:shape style="position:absolute;left:2820;top:10001;width:2;height:351" coordorigin="2820,10001" coordsize="0,351" path="m2820,10352l2820,10001e" filled="f" stroked="t" strokeweight=".648571pt" strokecolor="#989898">
                <v:path arrowok="t"/>
              </v:shape>
            </v:group>
            <v:group style="position:absolute;left:8021;top:10001;width:2;height:351" coordorigin="8021,10001" coordsize="2,351">
              <v:shape style="position:absolute;left:8021;top:10001;width:2;height:351" coordorigin="8021,10001" coordsize="0,351" path="m8021,10352l8021,1000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50.192871pt;width:261.220004pt;height:18.202857pt;mso-position-horizontal-relative:page;mso-position-vertical-relative:page;z-index:-3329" coordorigin="2808,11004" coordsize="5224,364">
            <v:group style="position:absolute;left:2815;top:11016;width:5211;height:2" coordorigin="2815,11016" coordsize="5211,2">
              <v:shape style="position:absolute;left:2815;top:11016;width:5211;height:2" coordorigin="2815,11016" coordsize="5211,0" path="m2815,11016l8026,11016e" filled="f" stroked="t" strokeweight=".648571pt" strokecolor="#989898">
                <v:path arrowok="t"/>
              </v:shape>
            </v:group>
            <v:group style="position:absolute;left:2815;top:11356;width:5211;height:2" coordorigin="2815,11356" coordsize="5211,2">
              <v:shape style="position:absolute;left:2815;top:11356;width:5211;height:2" coordorigin="2815,11356" coordsize="5211,0" path="m2815,11356l8026,11356e" filled="f" stroked="t" strokeweight=".648571pt" strokecolor="#989898">
                <v:path arrowok="t"/>
              </v:shape>
            </v:group>
            <v:group style="position:absolute;left:2820;top:11010;width:2;height:351" coordorigin="2820,11010" coordsize="2,351">
              <v:shape style="position:absolute;left:2820;top:11010;width:2;height:351" coordorigin="2820,11010" coordsize="0,351" path="m2820,11361l2820,11010e" filled="f" stroked="t" strokeweight=".648571pt" strokecolor="#989898">
                <v:path arrowok="t"/>
              </v:shape>
            </v:group>
            <v:group style="position:absolute;left:8021;top:11010;width:2;height:351" coordorigin="8021,11010" coordsize="2,351">
              <v:shape style="position:absolute;left:8021;top:11010;width:2;height:351" coordorigin="8021,11010" coordsize="0,351" path="m8021,11361l8021,11010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71.587158pt;width:261.220004pt;height:18.202857pt;mso-position-horizontal-relative:page;mso-position-vertical-relative:page;z-index:-3328" coordorigin="2808,11432" coordsize="5224,364">
            <v:group style="position:absolute;left:2815;top:11444;width:5211;height:2" coordorigin="2815,11444" coordsize="5211,2">
              <v:shape style="position:absolute;left:2815;top:11444;width:5211;height:2" coordorigin="2815,11444" coordsize="5211,0" path="m2815,11444l8026,11444e" filled="f" stroked="t" strokeweight=".648571pt" strokecolor="#989898">
                <v:path arrowok="t"/>
              </v:shape>
            </v:group>
            <v:group style="position:absolute;left:2815;top:11784;width:5211;height:2" coordorigin="2815,11784" coordsize="5211,2">
              <v:shape style="position:absolute;left:2815;top:11784;width:5211;height:2" coordorigin="2815,11784" coordsize="5211,0" path="m2815,11784l8026,11784e" filled="f" stroked="t" strokeweight=".648571pt" strokecolor="#989898">
                <v:path arrowok="t"/>
              </v:shape>
            </v:group>
            <v:group style="position:absolute;left:2820;top:11438;width:2;height:351" coordorigin="2820,11438" coordsize="2,351">
              <v:shape style="position:absolute;left:2820;top:11438;width:2;height:351" coordorigin="2820,11438" coordsize="0,351" path="m2820,11789l2820,11438e" filled="f" stroked="t" strokeweight=".648571pt" strokecolor="#989898">
                <v:path arrowok="t"/>
              </v:shape>
            </v:group>
            <v:group style="position:absolute;left:8021;top:11438;width:2;height:351" coordorigin="8021,11438" coordsize="2,351">
              <v:shape style="position:absolute;left:8021;top:11438;width:2;height:351" coordorigin="8021,11438" coordsize="0,351" path="m8021,11789l8021,1143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92.981445pt;width:261.220004pt;height:18.202857pt;mso-position-horizontal-relative:page;mso-position-vertical-relative:page;z-index:-3327" coordorigin="2808,11860" coordsize="5224,364">
            <v:group style="position:absolute;left:2815;top:11872;width:5211;height:2" coordorigin="2815,11872" coordsize="5211,2">
              <v:shape style="position:absolute;left:2815;top:11872;width:5211;height:2" coordorigin="2815,11872" coordsize="5211,0" path="m2815,11872l8026,11872e" filled="f" stroked="t" strokeweight=".648571pt" strokecolor="#989898">
                <v:path arrowok="t"/>
              </v:shape>
            </v:group>
            <v:group style="position:absolute;left:2815;top:12212;width:5211;height:2" coordorigin="2815,12212" coordsize="5211,2">
              <v:shape style="position:absolute;left:2815;top:12212;width:5211;height:2" coordorigin="2815,12212" coordsize="5211,0" path="m2815,12212l8026,12212e" filled="f" stroked="t" strokeweight=".648571pt" strokecolor="#989898">
                <v:path arrowok="t"/>
              </v:shape>
            </v:group>
            <v:group style="position:absolute;left:2820;top:11866;width:2;height:351" coordorigin="2820,11866" coordsize="2,351">
              <v:shape style="position:absolute;left:2820;top:11866;width:2;height:351" coordorigin="2820,11866" coordsize="0,351" path="m2820,12217l2820,11866e" filled="f" stroked="t" strokeweight=".648571pt" strokecolor="#989898">
                <v:path arrowok="t"/>
              </v:shape>
            </v:group>
            <v:group style="position:absolute;left:8021;top:11866;width:2;height:351" coordorigin="8021,11866" coordsize="2,351">
              <v:shape style="position:absolute;left:8021;top:11866;width:2;height:351" coordorigin="8021,11866" coordsize="0,351" path="m8021,12217l8021,1186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43.450012pt;width:261.220004pt;height:18.202857pt;mso-position-horizontal-relative:page;mso-position-vertical-relative:page;z-index:-3326" coordorigin="2808,12869" coordsize="5224,364">
            <v:group style="position:absolute;left:2815;top:12881;width:5211;height:2" coordorigin="2815,12881" coordsize="5211,2">
              <v:shape style="position:absolute;left:2815;top:12881;width:5211;height:2" coordorigin="2815,12881" coordsize="5211,0" path="m2815,12881l8026,12881e" filled="f" stroked="t" strokeweight=".648571pt" strokecolor="#989898">
                <v:path arrowok="t"/>
              </v:shape>
            </v:group>
            <v:group style="position:absolute;left:2815;top:13221;width:5211;height:2" coordorigin="2815,13221" coordsize="5211,2">
              <v:shape style="position:absolute;left:2815;top:13221;width:5211;height:2" coordorigin="2815,13221" coordsize="5211,0" path="m2815,13221l8026,13221e" filled="f" stroked="t" strokeweight=".648571pt" strokecolor="#989898">
                <v:path arrowok="t"/>
              </v:shape>
            </v:group>
            <v:group style="position:absolute;left:2820;top:12875;width:2;height:351" coordorigin="2820,12875" coordsize="2,351">
              <v:shape style="position:absolute;left:2820;top:12875;width:2;height:351" coordorigin="2820,12875" coordsize="0,351" path="m2820,13227l2820,12875e" filled="f" stroked="t" strokeweight=".648571pt" strokecolor="#989898">
                <v:path arrowok="t"/>
              </v:shape>
            </v:group>
            <v:group style="position:absolute;left:8021;top:12875;width:2;height:351" coordorigin="8021,12875" coordsize="2,351">
              <v:shape style="position:absolute;left:8021;top:12875;width:2;height:351" coordorigin="8021,12875" coordsize="0,351" path="m8021,13227l8021,1287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64.844299pt;width:261.220004pt;height:18.202857pt;mso-position-horizontal-relative:page;mso-position-vertical-relative:page;z-index:-3325" coordorigin="2808,13297" coordsize="5224,364">
            <v:group style="position:absolute;left:2815;top:13309;width:5211;height:2" coordorigin="2815,13309" coordsize="5211,2">
              <v:shape style="position:absolute;left:2815;top:13309;width:5211;height:2" coordorigin="2815,13309" coordsize="5211,0" path="m2815,13309l8026,13309e" filled="f" stroked="t" strokeweight=".648571pt" strokecolor="#989898">
                <v:path arrowok="t"/>
              </v:shape>
            </v:group>
            <v:group style="position:absolute;left:2815;top:13649;width:5211;height:2" coordorigin="2815,13649" coordsize="5211,2">
              <v:shape style="position:absolute;left:2815;top:13649;width:5211;height:2" coordorigin="2815,13649" coordsize="5211,0" path="m2815,13649l8026,13649e" filled="f" stroked="t" strokeweight=".648571pt" strokecolor="#989898">
                <v:path arrowok="t"/>
              </v:shape>
            </v:group>
            <v:group style="position:absolute;left:2820;top:13303;width:2;height:351" coordorigin="2820,13303" coordsize="2,351">
              <v:shape style="position:absolute;left:2820;top:13303;width:2;height:351" coordorigin="2820,13303" coordsize="0,351" path="m2820,13654l2820,13303e" filled="f" stroked="t" strokeweight=".648571pt" strokecolor="#989898">
                <v:path arrowok="t"/>
              </v:shape>
            </v:group>
            <v:group style="position:absolute;left:8021;top:13303;width:2;height:351" coordorigin="8021,13303" coordsize="2,351">
              <v:shape style="position:absolute;left:8021;top:13303;width:2;height:351" coordorigin="8021,13303" coordsize="0,351" path="m8021,13654l8021,1330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86.238586pt;width:261.220004pt;height:18.202857pt;mso-position-horizontal-relative:page;mso-position-vertical-relative:page;z-index:-3324" coordorigin="2808,13725" coordsize="5224,364">
            <v:group style="position:absolute;left:2815;top:13737;width:5211;height:2" coordorigin="2815,13737" coordsize="5211,2">
              <v:shape style="position:absolute;left:2815;top:13737;width:5211;height:2" coordorigin="2815,13737" coordsize="5211,0" path="m2815,13737l8026,13737e" filled="f" stroked="t" strokeweight=".648571pt" strokecolor="#989898">
                <v:path arrowok="t"/>
              </v:shape>
            </v:group>
            <v:group style="position:absolute;left:2815;top:14077;width:5211;height:2" coordorigin="2815,14077" coordsize="5211,2">
              <v:shape style="position:absolute;left:2815;top:14077;width:5211;height:2" coordorigin="2815,14077" coordsize="5211,0" path="m2815,14077l8026,14077e" filled="f" stroked="t" strokeweight=".648571pt" strokecolor="#989898">
                <v:path arrowok="t"/>
              </v:shape>
            </v:group>
            <v:group style="position:absolute;left:2820;top:13731;width:2;height:351" coordorigin="2820,13731" coordsize="2,351">
              <v:shape style="position:absolute;left:2820;top:13731;width:2;height:351" coordorigin="2820,13731" coordsize="0,351" path="m2820,14082l2820,13731e" filled="f" stroked="t" strokeweight=".648571pt" strokecolor="#989898">
                <v:path arrowok="t"/>
              </v:shape>
            </v:group>
            <v:group style="position:absolute;left:8021;top:13731;width:2;height:351" coordorigin="8021,13731" coordsize="2,351">
              <v:shape style="position:absolute;left:8021;top:13731;width:2;height:351" coordorigin="8021,13731" coordsize="0,351" path="m8021,14082l8021,13731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5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5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3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0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637" w:lineRule="auto"/>
              <w:ind w:left="273" w:right="7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89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9"/>
              </w:rPr>
              <w:t>ill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e?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637" w:lineRule="auto"/>
              <w:ind w:left="273" w:right="7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89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9"/>
              </w:rPr>
              <w:t>ill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e?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637" w:lineRule="auto"/>
              <w:ind w:left="273" w:right="7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89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9"/>
              </w:rPr>
              <w:t>ill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e?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637" w:lineRule="auto"/>
              <w:ind w:left="273" w:right="7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89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9"/>
              </w:rPr>
              <w:t>ill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e?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637" w:lineRule="auto"/>
              <w:ind w:left="273" w:right="7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89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9"/>
              </w:rPr>
              <w:t>ill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e?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78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490002pt;margin-top:42.215714pt;width:526.969988pt;height:707.24427pt;mso-position-horizontal-relative:page;mso-position-vertical-relative:page;z-index:-3323" coordorigin="850,844" coordsize="10539,14145">
            <v:group style="position:absolute;left:856;top:851;width:2;height:14131" coordorigin="856,851" coordsize="2,14131">
              <v:shape style="position:absolute;left:856;top:851;width:2;height:14131" coordorigin="856,851" coordsize="0,14131" path="m856,15833l856,1702e" filled="f" stroked="t" strokeweight=".648571pt" strokecolor="#5F5F5F">
                <v:path arrowok="t"/>
              </v:shape>
            </v:group>
            <v:group style="position:absolute;left:9820;top:851;width:2;height:14131" coordorigin="9820,851" coordsize="2,14131">
              <v:shape style="position:absolute;left:9820;top:851;width:2;height:14131" coordorigin="9820,851" coordsize="0,14131" path="m9820,15833l9820,1702e" filled="f" stroked="t" strokeweight=".648571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52pt;width:261.220004pt;height:18.202857pt;mso-position-horizontal-relative:page;mso-position-vertical-relative:paragraph;z-index:-3322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53pt;width:261.220004pt;height:18.202857pt;mso-position-horizontal-relative:page;mso-position-vertical-relative:paragraph;z-index:-3321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e?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54pt;width:261.220004pt;height:18.202857pt;mso-position-horizontal-relative:page;mso-position-vertical-relative:paragraph;z-index:-3320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9pt;width:261.220004pt;height:18.202857pt;mso-position-horizontal-relative:page;mso-position-vertical-relative:paragraph;z-index:-3319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5pt;width:261.220004pt;height:18.202857pt;mso-position-horizontal-relative:page;mso-position-vertical-relative:paragraph;z-index:-3318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e?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51pt;width:261.220004pt;height:18.202857pt;mso-position-horizontal-relative:page;mso-position-vertical-relative:paragraph;z-index:-3317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6pt;width:261.220004pt;height:18.202857pt;mso-position-horizontal-relative:page;mso-position-vertical-relative:paragraph;z-index:-3316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7pt;width:261.220004pt;height:18.202857pt;mso-position-horizontal-relative:page;mso-position-vertical-relative:paragraph;z-index:-3315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e?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7pt;width:261.220004pt;height:18.202857pt;mso-position-horizontal-relative:page;mso-position-vertical-relative:paragraph;z-index:-3314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2pt;width:261.220004pt;height:18.202857pt;mso-position-horizontal-relative:page;mso-position-vertical-relative:paragraph;z-index:-3313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3pt;width:261.220004pt;height:18.202857pt;mso-position-horizontal-relative:page;mso-position-vertical-relative:paragraph;z-index:-3312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e?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4pt;width:261.220004pt;height:18.202857pt;mso-position-horizontal-relative:page;mso-position-vertical-relative:paragraph;z-index:-3311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39pt;width:261.220004pt;height:18.202857pt;mso-position-horizontal-relative:page;mso-position-vertical-relative:paragraph;z-index:-3310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pt;width:261.220004pt;height:18.202857pt;mso-position-horizontal-relative:page;mso-position-vertical-relative:paragraph;z-index:-3309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e?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1pt;width:261.220004pt;height:18.202857pt;mso-position-horizontal-relative:page;mso-position-vertical-relative:paragraph;z-index:-3308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5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36pt;width:261.220004pt;height:18.202857pt;mso-position-horizontal-relative:page;mso-position-vertical-relative:paragraph;z-index:-3307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37pt;width:261.220004pt;height:18.202857pt;mso-position-horizontal-relative:page;mso-position-vertical-relative:paragraph;z-index:-3306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e?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3pt;width:261.220004pt;height:18.202857pt;mso-position-horizontal-relative:page;mso-position-vertical-relative:paragraph;z-index:-3305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33pt;width:261.220004pt;height:18.202857pt;mso-position-horizontal-relative:page;mso-position-vertical-relative:paragraph;z-index:-3304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34pt;width:261.220004pt;height:18.202857pt;mso-position-horizontal-relative:page;mso-position-vertical-relative:paragraph;z-index:-3303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e?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7pt;width:261.220004pt;height:18.202857pt;mso-position-horizontal-relative:page;mso-position-vertical-relative:paragraph;z-index:-3302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0" w:footer="428" w:top="800" w:bottom="620" w:left="900" w:right="740"/>
          <w:pgSz w:w="12240" w:h="15840"/>
        </w:sectPr>
      </w:pPr>
      <w:rPr/>
    </w:p>
    <w:p>
      <w:pPr>
        <w:spacing w:before="78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490002pt;margin-top:42.215714pt;width:526.969988pt;height:707.24427pt;mso-position-horizontal-relative:page;mso-position-vertical-relative:page;z-index:-3301" coordorigin="850,844" coordsize="10539,14145">
            <v:group style="position:absolute;left:856;top:851;width:2;height:14131" coordorigin="856,851" coordsize="2,14131">
              <v:shape style="position:absolute;left:856;top:851;width:2;height:14131" coordorigin="856,851" coordsize="0,14131" path="m856,15833l856,1702e" filled="f" stroked="t" strokeweight=".648571pt" strokecolor="#5F5F5F">
                <v:path arrowok="t"/>
              </v:shape>
            </v:group>
            <v:group style="position:absolute;left:9820;top:851;width:2;height:14131" coordorigin="9820,851" coordsize="2,14131">
              <v:shape style="position:absolute;left:9820;top:851;width:2;height:14131" coordorigin="9820,851" coordsize="0,14131" path="m9820,15833l9820,1702e" filled="f" stroked="t" strokeweight=".648571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pt;width:261.220004pt;height:18.202857pt;mso-position-horizontal-relative:page;mso-position-vertical-relative:paragraph;z-index:-3300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1pt;width:261.220004pt;height:18.202857pt;mso-position-horizontal-relative:page;mso-position-vertical-relative:paragraph;z-index:-3299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e?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2pt;width:261.220004pt;height:18.202857pt;mso-position-horizontal-relative:page;mso-position-vertical-relative:paragraph;z-index:-3298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6pt;width:261.220004pt;height:18.202857pt;mso-position-horizontal-relative:page;mso-position-vertical-relative:paragraph;z-index:-3297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7pt;width:261.220004pt;height:18.202857pt;mso-position-horizontal-relative:page;mso-position-vertical-relative:paragraph;z-index:-3296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e?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9pt;width:261.220004pt;height:18.202857pt;mso-position-horizontal-relative:page;mso-position-vertical-relative:paragraph;z-index:-3295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3pt;width:261.220004pt;height:18.202857pt;mso-position-horizontal-relative:page;mso-position-vertical-relative:paragraph;z-index:-3294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4pt;width:261.220004pt;height:18.202857pt;mso-position-horizontal-relative:page;mso-position-vertical-relative:paragraph;z-index:-3293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e?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5pt;width:261.220004pt;height:18.202857pt;mso-position-horizontal-relative:page;mso-position-vertical-relative:paragraph;z-index:-3292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5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5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5"/>
          <w:position w:val="-1"/>
        </w:rPr>
        <w:t>ili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5"/>
          <w:position w:val="-1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pt;width:261.220004pt;height:18.202857pt;mso-position-horizontal-relative:page;mso-position-vertical-relative:paragraph;z-index:-3291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1pt;width:261.220004pt;height:18.202857pt;mso-position-horizontal-relative:page;mso-position-vertical-relative:paragraph;z-index:-3290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e?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3pt;width:261.220004pt;height:18.202857pt;mso-position-horizontal-relative:page;mso-position-vertical-relative:paragraph;z-index:-3289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0" w:footer="428" w:top="800" w:bottom="620" w:left="90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6.478573pt;margin-top:244.090057pt;width:261.220004pt;height:18.202857pt;mso-position-horizontal-relative:page;mso-position-vertical-relative:page;z-index:-3288" coordorigin="1130,4882" coordsize="5224,364">
            <v:group style="position:absolute;left:1136;top:4894;width:5211;height:2" coordorigin="1136,4894" coordsize="5211,2">
              <v:shape style="position:absolute;left:1136;top:4894;width:5211;height:2" coordorigin="1136,4894" coordsize="5211,0" path="m1136,4894l6347,4894e" filled="f" stroked="t" strokeweight=".648571pt" strokecolor="#989898">
                <v:path arrowok="t"/>
              </v:shape>
            </v:group>
            <v:group style="position:absolute;left:1136;top:5234;width:5211;height:2" coordorigin="1136,5234" coordsize="5211,2">
              <v:shape style="position:absolute;left:1136;top:5234;width:5211;height:2" coordorigin="1136,5234" coordsize="5211,0" path="m1136,5234l6347,5234e" filled="f" stroked="t" strokeweight=".648571pt" strokecolor="#989898">
                <v:path arrowok="t"/>
              </v:shape>
            </v:group>
            <v:group style="position:absolute;left:1142;top:4888;width:2;height:351" coordorigin="1142,4888" coordsize="2,351">
              <v:shape style="position:absolute;left:1142;top:4888;width:2;height:351" coordorigin="1142,4888" coordsize="0,351" path="m1142,5239l1142,4888e" filled="f" stroked="t" strokeweight=".648571pt" strokecolor="#989898">
                <v:path arrowok="t"/>
              </v:shape>
            </v:group>
            <v:group style="position:absolute;left:6342;top:4888;width:2;height:351" coordorigin="6342,4888" coordsize="2,351">
              <v:shape style="position:absolute;left:6342;top:4888;width:2;height:351" coordorigin="6342,4888" coordsize="0,351" path="m6342,5239l6342,488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07.724335pt;width:261.220004pt;height:18.202857pt;mso-position-horizontal-relative:page;mso-position-vertical-relative:page;z-index:-3287" coordorigin="1130,6154" coordsize="5224,364">
            <v:group style="position:absolute;left:1136;top:6166;width:5211;height:2" coordorigin="1136,6166" coordsize="5211,2">
              <v:shape style="position:absolute;left:1136;top:6166;width:5211;height:2" coordorigin="1136,6166" coordsize="5211,0" path="m1136,6166l6347,6166e" filled="f" stroked="t" strokeweight=".648571pt" strokecolor="#989898">
                <v:path arrowok="t"/>
              </v:shape>
            </v:group>
            <v:group style="position:absolute;left:1136;top:6507;width:5211;height:2" coordorigin="1136,6507" coordsize="5211,2">
              <v:shape style="position:absolute;left:1136;top:6507;width:5211;height:2" coordorigin="1136,6507" coordsize="5211,0" path="m1136,6507l6347,6507e" filled="f" stroked="t" strokeweight=".648571pt" strokecolor="#989898">
                <v:path arrowok="t"/>
              </v:shape>
            </v:group>
            <v:group style="position:absolute;left:1142;top:6161;width:2;height:351" coordorigin="1142,6161" coordsize="2,351">
              <v:shape style="position:absolute;left:1142;top:6161;width:2;height:351" coordorigin="1142,6161" coordsize="0,351" path="m1142,6512l1142,6161e" filled="f" stroked="t" strokeweight=".648571pt" strokecolor="#989898">
                <v:path arrowok="t"/>
              </v:shape>
            </v:group>
            <v:group style="position:absolute;left:6342;top:6161;width:2;height:351" coordorigin="6342,6161" coordsize="2,351">
              <v:shape style="position:absolute;left:6342;top:6161;width:2;height:351" coordorigin="6342,6161" coordsize="0,351" path="m6342,6512l6342,616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62.581482pt;width:11.62pt;height:11.62pt;mso-position-horizontal-relative:page;mso-position-vertical-relative:page;z-index:-3286" coordorigin="1130,7252" coordsize="232,232">
            <v:group style="position:absolute;left:1136;top:7264;width:219;height:2" coordorigin="1136,7264" coordsize="219,2">
              <v:shape style="position:absolute;left:1136;top:7264;width:219;height:2" coordorigin="1136,7264" coordsize="219,0" path="m1136,7264l1355,7264e" filled="f" stroked="t" strokeweight=".648571pt" strokecolor="#989898">
                <v:path arrowok="t"/>
              </v:shape>
            </v:group>
            <v:group style="position:absolute;left:1136;top:7472;width:219;height:2" coordorigin="1136,7472" coordsize="219,2">
              <v:shape style="position:absolute;left:1136;top:7472;width:219;height:2" coordorigin="1136,7472" coordsize="219,0" path="m1136,7472l1355,7472e" filled="f" stroked="t" strokeweight=".648571pt" strokecolor="#989898">
                <v:path arrowok="t"/>
              </v:shape>
            </v:group>
            <v:group style="position:absolute;left:1142;top:7258;width:2;height:219" coordorigin="1142,7258" coordsize="2,219">
              <v:shape style="position:absolute;left:1142;top:7258;width:2;height:219" coordorigin="1142,7258" coordsize="0,219" path="m1142,7478l1142,7258e" filled="f" stroked="t" strokeweight=".648571pt" strokecolor="#989898">
                <v:path arrowok="t"/>
              </v:shape>
            </v:group>
            <v:group style="position:absolute;left:1350;top:7258;width:2;height:219" coordorigin="1350,7258" coordsize="2,219">
              <v:shape style="position:absolute;left:1350;top:7258;width:2;height:219" coordorigin="1350,7258" coordsize="0,219" path="m1350,7478l1350,725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81.781494pt;width:11.62pt;height:11.62pt;mso-position-horizontal-relative:page;mso-position-vertical-relative:page;z-index:-3285" coordorigin="1130,7636" coordsize="232,232">
            <v:group style="position:absolute;left:1136;top:7648;width:219;height:2" coordorigin="1136,7648" coordsize="219,2">
              <v:shape style="position:absolute;left:1136;top:7648;width:219;height:2" coordorigin="1136,7648" coordsize="219,0" path="m1136,7648l1355,7648e" filled="f" stroked="t" strokeweight=".648571pt" strokecolor="#989898">
                <v:path arrowok="t"/>
              </v:shape>
            </v:group>
            <v:group style="position:absolute;left:1136;top:7856;width:219;height:2" coordorigin="1136,7856" coordsize="219,2">
              <v:shape style="position:absolute;left:1136;top:7856;width:219;height:2" coordorigin="1136,7856" coordsize="219,0" path="m1136,7856l1355,7856e" filled="f" stroked="t" strokeweight=".648571pt" strokecolor="#989898">
                <v:path arrowok="t"/>
              </v:shape>
            </v:group>
            <v:group style="position:absolute;left:1142;top:7642;width:2;height:219" coordorigin="1142,7642" coordsize="2,219">
              <v:shape style="position:absolute;left:1142;top:7642;width:2;height:219" coordorigin="1142,7642" coordsize="0,219" path="m1142,7862l1142,7642e" filled="f" stroked="t" strokeweight=".648571pt" strokecolor="#989898">
                <v:path arrowok="t"/>
              </v:shape>
            </v:group>
            <v:group style="position:absolute;left:1350;top:7642;width:2;height:219" coordorigin="1350,7642" coordsize="2,219">
              <v:shape style="position:absolute;left:1350;top:7642;width:2;height:219" coordorigin="1350,7642" coordsize="0,219" path="m1350,7862l1350,764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400.981476pt;width:11.62pt;height:11.62pt;mso-position-horizontal-relative:page;mso-position-vertical-relative:page;z-index:-3284" coordorigin="1130,8020" coordsize="232,232">
            <v:group style="position:absolute;left:1136;top:8032;width:219;height:2" coordorigin="1136,8032" coordsize="219,2">
              <v:shape style="position:absolute;left:1136;top:8032;width:219;height:2" coordorigin="1136,8032" coordsize="219,0" path="m1136,8032l1355,8032e" filled="f" stroked="t" strokeweight=".648571pt" strokecolor="#989898">
                <v:path arrowok="t"/>
              </v:shape>
            </v:group>
            <v:group style="position:absolute;left:1136;top:8240;width:219;height:2" coordorigin="1136,8240" coordsize="219,2">
              <v:shape style="position:absolute;left:1136;top:8240;width:219;height:2" coordorigin="1136,8240" coordsize="219,0" path="m1136,8240l1355,8240e" filled="f" stroked="t" strokeweight=".648571pt" strokecolor="#989898">
                <v:path arrowok="t"/>
              </v:shape>
            </v:group>
            <v:group style="position:absolute;left:1142;top:8026;width:2;height:219" coordorigin="1142,8026" coordsize="2,219">
              <v:shape style="position:absolute;left:1142;top:8026;width:2;height:219" coordorigin="1142,8026" coordsize="0,219" path="m1142,8246l1142,8026e" filled="f" stroked="t" strokeweight=".648571pt" strokecolor="#989898">
                <v:path arrowok="t"/>
              </v:shape>
            </v:group>
            <v:group style="position:absolute;left:1350;top:8026;width:2;height:219" coordorigin="1350,8026" coordsize="2,219">
              <v:shape style="position:absolute;left:1350;top:8026;width:2;height:219" coordorigin="1350,8026" coordsize="0,219" path="m1350,8246l1350,802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420.181488pt;width:11.62pt;height:11.62pt;mso-position-horizontal-relative:page;mso-position-vertical-relative:page;z-index:-3283" coordorigin="1130,8404" coordsize="232,232">
            <v:group style="position:absolute;left:1136;top:8416;width:219;height:2" coordorigin="1136,8416" coordsize="219,2">
              <v:shape style="position:absolute;left:1136;top:8416;width:219;height:2" coordorigin="1136,8416" coordsize="219,0" path="m1136,8416l1355,8416e" filled="f" stroked="t" strokeweight=".648571pt" strokecolor="#989898">
                <v:path arrowok="t"/>
              </v:shape>
            </v:group>
            <v:group style="position:absolute;left:1136;top:8624;width:219;height:2" coordorigin="1136,8624" coordsize="219,2">
              <v:shape style="position:absolute;left:1136;top:8624;width:219;height:2" coordorigin="1136,8624" coordsize="219,0" path="m1136,8624l1355,8624e" filled="f" stroked="t" strokeweight=".648571pt" strokecolor="#989898">
                <v:path arrowok="t"/>
              </v:shape>
            </v:group>
            <v:group style="position:absolute;left:1142;top:8410;width:2;height:219" coordorigin="1142,8410" coordsize="2,219">
              <v:shape style="position:absolute;left:1142;top:8410;width:2;height:219" coordorigin="1142,8410" coordsize="0,219" path="m1142,8630l1142,8410e" filled="f" stroked="t" strokeweight=".648571pt" strokecolor="#989898">
                <v:path arrowok="t"/>
              </v:shape>
            </v:group>
            <v:group style="position:absolute;left:1350;top:8410;width:2;height:219" coordorigin="1350,8410" coordsize="2,219">
              <v:shape style="position:absolute;left:1350;top:8410;width:2;height:219" coordorigin="1350,8410" coordsize="0,219" path="m1350,8630l1350,8410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5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5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827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0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408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0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2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tt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ppo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ng,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j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1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572" w:lineRule="auto"/>
              <w:ind w:left="602" w:right="18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1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nnu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9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6.478573pt;margin-top:244.090027pt;width:261.220004pt;height:18.202857pt;mso-position-horizontal-relative:page;mso-position-vertical-relative:page;z-index:-3282" coordorigin="1130,4882" coordsize="5224,364">
            <v:group style="position:absolute;left:1136;top:4894;width:5211;height:2" coordorigin="1136,4894" coordsize="5211,2">
              <v:shape style="position:absolute;left:1136;top:4894;width:5211;height:2" coordorigin="1136,4894" coordsize="5211,0" path="m1136,4894l6347,4894e" filled="f" stroked="t" strokeweight=".648571pt" strokecolor="#989898">
                <v:path arrowok="t"/>
              </v:shape>
            </v:group>
            <v:group style="position:absolute;left:1136;top:5234;width:5211;height:2" coordorigin="1136,5234" coordsize="5211,2">
              <v:shape style="position:absolute;left:1136;top:5234;width:5211;height:2" coordorigin="1136,5234" coordsize="5211,0" path="m1136,5234l6347,5234e" filled="f" stroked="t" strokeweight=".648571pt" strokecolor="#989898">
                <v:path arrowok="t"/>
              </v:shape>
            </v:group>
            <v:group style="position:absolute;left:1142;top:4888;width:2;height:351" coordorigin="1142,4888" coordsize="2,351">
              <v:shape style="position:absolute;left:1142;top:4888;width:2;height:351" coordorigin="1142,4888" coordsize="0,351" path="m1142,5239l1142,4888e" filled="f" stroked="t" strokeweight=".648571pt" strokecolor="#989898">
                <v:path arrowok="t"/>
              </v:shape>
            </v:group>
            <v:group style="position:absolute;left:6342;top:4888;width:2;height:351" coordorigin="6342,4888" coordsize="2,351">
              <v:shape style="position:absolute;left:6342;top:4888;width:2;height:351" coordorigin="6342,4888" coordsize="0,351" path="m6342,5239l6342,488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07.724304pt;width:261.220004pt;height:18.202857pt;mso-position-horizontal-relative:page;mso-position-vertical-relative:page;z-index:-3281" coordorigin="1130,6154" coordsize="5224,364">
            <v:group style="position:absolute;left:1136;top:6166;width:5211;height:2" coordorigin="1136,6166" coordsize="5211,2">
              <v:shape style="position:absolute;left:1136;top:6166;width:5211;height:2" coordorigin="1136,6166" coordsize="5211,0" path="m1136,6166l6347,6166e" filled="f" stroked="t" strokeweight=".648571pt" strokecolor="#989898">
                <v:path arrowok="t"/>
              </v:shape>
            </v:group>
            <v:group style="position:absolute;left:1136;top:6507;width:5211;height:2" coordorigin="1136,6507" coordsize="5211,2">
              <v:shape style="position:absolute;left:1136;top:6507;width:5211;height:2" coordorigin="1136,6507" coordsize="5211,0" path="m1136,6507l6347,6507e" filled="f" stroked="t" strokeweight=".648571pt" strokecolor="#989898">
                <v:path arrowok="t"/>
              </v:shape>
            </v:group>
            <v:group style="position:absolute;left:1142;top:6161;width:2;height:351" coordorigin="1142,6161" coordsize="2,351">
              <v:shape style="position:absolute;left:1142;top:6161;width:2;height:351" coordorigin="1142,6161" coordsize="0,351" path="m1142,6512l1142,6161e" filled="f" stroked="t" strokeweight=".648571pt" strokecolor="#989898">
                <v:path arrowok="t"/>
              </v:shape>
            </v:group>
            <v:group style="position:absolute;left:6342;top:6161;width:2;height:351" coordorigin="6342,6161" coordsize="2,351">
              <v:shape style="position:absolute;left:6342;top:6161;width:2;height:351" coordorigin="6342,6161" coordsize="0,351" path="m6342,6512l6342,616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48.707184pt;width:261.220004pt;height:18.202857pt;mso-position-horizontal-relative:page;mso-position-vertical-relative:page;z-index:-3280" coordorigin="2808,8974" coordsize="5224,364">
            <v:group style="position:absolute;left:2815;top:8986;width:5211;height:2" coordorigin="2815,8986" coordsize="5211,2">
              <v:shape style="position:absolute;left:2815;top:8986;width:5211;height:2" coordorigin="2815,8986" coordsize="5211,0" path="m2815,8986l8026,8986e" filled="f" stroked="t" strokeweight=".648571pt" strokecolor="#989898">
                <v:path arrowok="t"/>
              </v:shape>
            </v:group>
            <v:group style="position:absolute;left:2815;top:9326;width:5211;height:2" coordorigin="2815,9326" coordsize="5211,2">
              <v:shape style="position:absolute;left:2815;top:9326;width:5211;height:2" coordorigin="2815,9326" coordsize="5211,0" path="m2815,9326l8026,9326e" filled="f" stroked="t" strokeweight=".648571pt" strokecolor="#989898">
                <v:path arrowok="t"/>
              </v:shape>
            </v:group>
            <v:group style="position:absolute;left:2820;top:8981;width:2;height:351" coordorigin="2820,8981" coordsize="2,351">
              <v:shape style="position:absolute;left:2820;top:8981;width:2;height:351" coordorigin="2820,8981" coordsize="0,351" path="m2820,9332l2820,8981e" filled="f" stroked="t" strokeweight=".648571pt" strokecolor="#989898">
                <v:path arrowok="t"/>
              </v:shape>
            </v:group>
            <v:group style="position:absolute;left:8021;top:8981;width:2;height:351" coordorigin="8021,8981" coordsize="2,351">
              <v:shape style="position:absolute;left:8021;top:8981;width:2;height:351" coordorigin="8021,8981" coordsize="0,351" path="m8021,9332l8021,898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70.101471pt;width:261.220004pt;height:18.202857pt;mso-position-horizontal-relative:page;mso-position-vertical-relative:page;z-index:-3279" coordorigin="2808,9402" coordsize="5224,364">
            <v:group style="position:absolute;left:2815;top:9414;width:5211;height:2" coordorigin="2815,9414" coordsize="5211,2">
              <v:shape style="position:absolute;left:2815;top:9414;width:5211;height:2" coordorigin="2815,9414" coordsize="5211,0" path="m2815,9414l8026,9414e" filled="f" stroked="t" strokeweight=".648571pt" strokecolor="#989898">
                <v:path arrowok="t"/>
              </v:shape>
            </v:group>
            <v:group style="position:absolute;left:2815;top:9754;width:5211;height:2" coordorigin="2815,9754" coordsize="5211,2">
              <v:shape style="position:absolute;left:2815;top:9754;width:5211;height:2" coordorigin="2815,9754" coordsize="5211,0" path="m2815,9754l8026,9754e" filled="f" stroked="t" strokeweight=".648571pt" strokecolor="#989898">
                <v:path arrowok="t"/>
              </v:shape>
            </v:group>
            <v:group style="position:absolute;left:2820;top:9409;width:2;height:351" coordorigin="2820,9409" coordsize="2,351">
              <v:shape style="position:absolute;left:2820;top:9409;width:2;height:351" coordorigin="2820,9409" coordsize="0,351" path="m2820,9760l2820,9409e" filled="f" stroked="t" strokeweight=".648571pt" strokecolor="#989898">
                <v:path arrowok="t"/>
              </v:shape>
            </v:group>
            <v:group style="position:absolute;left:8021;top:9409;width:2;height:351" coordorigin="8021,9409" coordsize="2,351">
              <v:shape style="position:absolute;left:8021;top:9409;width:2;height:351" coordorigin="8021,9409" coordsize="0,351" path="m8021,9760l8021,940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20.570007pt;width:261.220004pt;height:18.202857pt;mso-position-horizontal-relative:page;mso-position-vertical-relative:page;z-index:-3278" coordorigin="2808,10411" coordsize="5224,364">
            <v:group style="position:absolute;left:2815;top:10423;width:5211;height:2" coordorigin="2815,10423" coordsize="5211,2">
              <v:shape style="position:absolute;left:2815;top:10423;width:5211;height:2" coordorigin="2815,10423" coordsize="5211,0" path="m2815,10423l8026,10423e" filled="f" stroked="t" strokeweight=".648571pt" strokecolor="#989898">
                <v:path arrowok="t"/>
              </v:shape>
            </v:group>
            <v:group style="position:absolute;left:2815;top:10763;width:5211;height:2" coordorigin="2815,10763" coordsize="5211,2">
              <v:shape style="position:absolute;left:2815;top:10763;width:5211;height:2" coordorigin="2815,10763" coordsize="5211,0" path="m2815,10763l8026,10763e" filled="f" stroked="t" strokeweight=".648571pt" strokecolor="#989898">
                <v:path arrowok="t"/>
              </v:shape>
            </v:group>
            <v:group style="position:absolute;left:2820;top:10418;width:2;height:351" coordorigin="2820,10418" coordsize="2,351">
              <v:shape style="position:absolute;left:2820;top:10418;width:2;height:351" coordorigin="2820,10418" coordsize="0,351" path="m2820,10769l2820,10418e" filled="f" stroked="t" strokeweight=".648571pt" strokecolor="#989898">
                <v:path arrowok="t"/>
              </v:shape>
            </v:group>
            <v:group style="position:absolute;left:8021;top:10418;width:2;height:351" coordorigin="8021,10418" coordsize="2,351">
              <v:shape style="position:absolute;left:8021;top:10418;width:2;height:351" coordorigin="8021,10418" coordsize="0,351" path="m8021,10769l8021,1041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41.964294pt;width:261.220004pt;height:18.202857pt;mso-position-horizontal-relative:page;mso-position-vertical-relative:page;z-index:-3277" coordorigin="2808,10839" coordsize="5224,364">
            <v:group style="position:absolute;left:2815;top:10851;width:5211;height:2" coordorigin="2815,10851" coordsize="5211,2">
              <v:shape style="position:absolute;left:2815;top:10851;width:5211;height:2" coordorigin="2815,10851" coordsize="5211,0" path="m2815,10851l8026,10851e" filled="f" stroked="t" strokeweight=".648571pt" strokecolor="#989898">
                <v:path arrowok="t"/>
              </v:shape>
            </v:group>
            <v:group style="position:absolute;left:2815;top:11191;width:5211;height:2" coordorigin="2815,11191" coordsize="5211,2">
              <v:shape style="position:absolute;left:2815;top:11191;width:5211;height:2" coordorigin="2815,11191" coordsize="5211,0" path="m2815,11191l8026,11191e" filled="f" stroked="t" strokeweight=".648571pt" strokecolor="#989898">
                <v:path arrowok="t"/>
              </v:shape>
            </v:group>
            <v:group style="position:absolute;left:2820;top:10846;width:2;height:351" coordorigin="2820,10846" coordsize="2,351">
              <v:shape style="position:absolute;left:2820;top:10846;width:2;height:351" coordorigin="2820,10846" coordsize="0,351" path="m2820,11197l2820,10846e" filled="f" stroked="t" strokeweight=".648571pt" strokecolor="#989898">
                <v:path arrowok="t"/>
              </v:shape>
            </v:group>
            <v:group style="position:absolute;left:8021;top:10846;width:2;height:351" coordorigin="8021,10846" coordsize="2,351">
              <v:shape style="position:absolute;left:8021;top:10846;width:2;height:351" coordorigin="8021,10846" coordsize="0,351" path="m8021,11197l8021,1084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63.358582pt;width:261.220004pt;height:18.202857pt;mso-position-horizontal-relative:page;mso-position-vertical-relative:page;z-index:-3276" coordorigin="2808,11267" coordsize="5224,364">
            <v:group style="position:absolute;left:2815;top:11279;width:5211;height:2" coordorigin="2815,11279" coordsize="5211,2">
              <v:shape style="position:absolute;left:2815;top:11279;width:5211;height:2" coordorigin="2815,11279" coordsize="5211,0" path="m2815,11279l8026,11279e" filled="f" stroked="t" strokeweight=".648571pt" strokecolor="#989898">
                <v:path arrowok="t"/>
              </v:shape>
            </v:group>
            <v:group style="position:absolute;left:2815;top:11619;width:5211;height:2" coordorigin="2815,11619" coordsize="5211,2">
              <v:shape style="position:absolute;left:2815;top:11619;width:5211;height:2" coordorigin="2815,11619" coordsize="5211,0" path="m2815,11619l8026,11619e" filled="f" stroked="t" strokeweight=".648571pt" strokecolor="#989898">
                <v:path arrowok="t"/>
              </v:shape>
            </v:group>
            <v:group style="position:absolute;left:2820;top:11274;width:2;height:351" coordorigin="2820,11274" coordsize="2,351">
              <v:shape style="position:absolute;left:2820;top:11274;width:2;height:351" coordorigin="2820,11274" coordsize="0,351" path="m2820,11625l2820,11274e" filled="f" stroked="t" strokeweight=".648571pt" strokecolor="#989898">
                <v:path arrowok="t"/>
              </v:shape>
            </v:group>
            <v:group style="position:absolute;left:8021;top:11274;width:2;height:351" coordorigin="8021,11274" coordsize="2,351">
              <v:shape style="position:absolute;left:8021;top:11274;width:2;height:351" coordorigin="8021,11274" coordsize="0,351" path="m8021,11625l8021,11274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13.827148pt;width:261.220004pt;height:18.202857pt;mso-position-horizontal-relative:page;mso-position-vertical-relative:page;z-index:-3275" coordorigin="2808,12277" coordsize="5224,364">
            <v:group style="position:absolute;left:2815;top:12289;width:5211;height:2" coordorigin="2815,12289" coordsize="5211,2">
              <v:shape style="position:absolute;left:2815;top:12289;width:5211;height:2" coordorigin="2815,12289" coordsize="5211,0" path="m2815,12289l8026,12289e" filled="f" stroked="t" strokeweight=".648571pt" strokecolor="#989898">
                <v:path arrowok="t"/>
              </v:shape>
            </v:group>
            <v:group style="position:absolute;left:2815;top:12629;width:5211;height:2" coordorigin="2815,12629" coordsize="5211,2">
              <v:shape style="position:absolute;left:2815;top:12629;width:5211;height:2" coordorigin="2815,12629" coordsize="5211,0" path="m2815,12629l8026,12629e" filled="f" stroked="t" strokeweight=".648571pt" strokecolor="#989898">
                <v:path arrowok="t"/>
              </v:shape>
            </v:group>
            <v:group style="position:absolute;left:2820;top:12283;width:2;height:351" coordorigin="2820,12283" coordsize="2,351">
              <v:shape style="position:absolute;left:2820;top:12283;width:2;height:351" coordorigin="2820,12283" coordsize="0,351" path="m2820,12634l2820,12283e" filled="f" stroked="t" strokeweight=".648571pt" strokecolor="#989898">
                <v:path arrowok="t"/>
              </v:shape>
            </v:group>
            <v:group style="position:absolute;left:8021;top:12283;width:2;height:351" coordorigin="8021,12283" coordsize="2,351">
              <v:shape style="position:absolute;left:8021;top:12283;width:2;height:351" coordorigin="8021,12283" coordsize="0,351" path="m8021,12634l8021,1228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81.301453pt;width:261.220004pt;height:18.202857pt;mso-position-horizontal-relative:page;mso-position-vertical-relative:page;z-index:-3274" coordorigin="2808,13626" coordsize="5224,364">
            <v:group style="position:absolute;left:2815;top:13638;width:5211;height:2" coordorigin="2815,13638" coordsize="5211,2">
              <v:shape style="position:absolute;left:2815;top:13638;width:5211;height:2" coordorigin="2815,13638" coordsize="5211,0" path="m2815,13638l8026,13638e" filled="f" stroked="t" strokeweight=".648571pt" strokecolor="#989898">
                <v:path arrowok="t"/>
              </v:shape>
            </v:group>
            <v:group style="position:absolute;left:2815;top:13978;width:5211;height:2" coordorigin="2815,13978" coordsize="5211,2">
              <v:shape style="position:absolute;left:2815;top:13978;width:5211;height:2" coordorigin="2815,13978" coordsize="5211,0" path="m2815,13978l8026,13978e" filled="f" stroked="t" strokeweight=".648571pt" strokecolor="#989898">
                <v:path arrowok="t"/>
              </v:shape>
            </v:group>
            <v:group style="position:absolute;left:2820;top:13633;width:2;height:351" coordorigin="2820,13633" coordsize="2,351">
              <v:shape style="position:absolute;left:2820;top:13633;width:2;height:351" coordorigin="2820,13633" coordsize="0,351" path="m2820,13984l2820,13633e" filled="f" stroked="t" strokeweight=".648571pt" strokecolor="#989898">
                <v:path arrowok="t"/>
              </v:shape>
            </v:group>
            <v:group style="position:absolute;left:8021;top:13633;width:2;height:351" coordorigin="8021,13633" coordsize="2,351">
              <v:shape style="position:absolute;left:8021;top:13633;width:2;height:351" coordorigin="8021,13633" coordsize="0,351" path="m8021,13984l8021,1363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709.278625pt;width:261.220004pt;height:18.202857pt;mso-position-horizontal-relative:page;mso-position-vertical-relative:page;z-index:-3273" coordorigin="2808,14186" coordsize="5224,364">
            <v:group style="position:absolute;left:2815;top:14198;width:5211;height:2" coordorigin="2815,14198" coordsize="5211,2">
              <v:shape style="position:absolute;left:2815;top:14198;width:5211;height:2" coordorigin="2815,14198" coordsize="5211,0" path="m2815,14198l8026,14198e" filled="f" stroked="t" strokeweight=".648571pt" strokecolor="#989898">
                <v:path arrowok="t"/>
              </v:shape>
            </v:group>
            <v:group style="position:absolute;left:2815;top:14538;width:5211;height:2" coordorigin="2815,14538" coordsize="5211,2">
              <v:shape style="position:absolute;left:2815;top:14538;width:5211;height:2" coordorigin="2815,14538" coordsize="5211,0" path="m2815,14538l8026,14538e" filled="f" stroked="t" strokeweight=".648571pt" strokecolor="#989898">
                <v:path arrowok="t"/>
              </v:shape>
            </v:group>
            <v:group style="position:absolute;left:2820;top:14192;width:2;height:351" coordorigin="2820,14192" coordsize="2,351">
              <v:shape style="position:absolute;left:2820;top:14192;width:2;height:351" coordorigin="2820,14192" coordsize="0,351" path="m2820,14543l2820,14192e" filled="f" stroked="t" strokeweight=".648571pt" strokecolor="#989898">
                <v:path arrowok="t"/>
              </v:shape>
            </v:group>
            <v:group style="position:absolute;left:8021;top:14192;width:2;height:351" coordorigin="8021,14192" coordsize="2,351">
              <v:shape style="position:absolute;left:8021;top:14192;width:2;height:351" coordorigin="8021,14192" coordsize="0,351" path="m8021,14543l8021,1419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62.581451pt;width:11.62pt;height:11.62pt;mso-position-horizontal-relative:page;mso-position-vertical-relative:page;z-index:-3272" coordorigin="1130,7252" coordsize="232,232">
            <v:group style="position:absolute;left:1136;top:7264;width:219;height:2" coordorigin="1136,7264" coordsize="219,2">
              <v:shape style="position:absolute;left:1136;top:7264;width:219;height:2" coordorigin="1136,7264" coordsize="219,0" path="m1136,7264l1355,7264e" filled="f" stroked="t" strokeweight=".648571pt" strokecolor="#989898">
                <v:path arrowok="t"/>
              </v:shape>
            </v:group>
            <v:group style="position:absolute;left:1136;top:7472;width:219;height:2" coordorigin="1136,7472" coordsize="219,2">
              <v:shape style="position:absolute;left:1136;top:7472;width:219;height:2" coordorigin="1136,7472" coordsize="219,0" path="m1136,7472l1355,7472e" filled="f" stroked="t" strokeweight=".648571pt" strokecolor="#989898">
                <v:path arrowok="t"/>
              </v:shape>
            </v:group>
            <v:group style="position:absolute;left:1142;top:7258;width:2;height:219" coordorigin="1142,7258" coordsize="2,219">
              <v:shape style="position:absolute;left:1142;top:7258;width:2;height:219" coordorigin="1142,7258" coordsize="0,219" path="m1142,7478l1142,7258e" filled="f" stroked="t" strokeweight=".648571pt" strokecolor="#989898">
                <v:path arrowok="t"/>
              </v:shape>
            </v:group>
            <v:group style="position:absolute;left:1350;top:7258;width:2;height:219" coordorigin="1350,7258" coordsize="2,219">
              <v:shape style="position:absolute;left:1350;top:7258;width:2;height:219" coordorigin="1350,7258" coordsize="0,219" path="m1350,7478l1350,725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81.781464pt;width:11.62pt;height:11.62pt;mso-position-horizontal-relative:page;mso-position-vertical-relative:page;z-index:-3271" coordorigin="1130,7636" coordsize="232,232">
            <v:group style="position:absolute;left:1136;top:7648;width:219;height:2" coordorigin="1136,7648" coordsize="219,2">
              <v:shape style="position:absolute;left:1136;top:7648;width:219;height:2" coordorigin="1136,7648" coordsize="219,0" path="m1136,7648l1355,7648e" filled="f" stroked="t" strokeweight=".648571pt" strokecolor="#989898">
                <v:path arrowok="t"/>
              </v:shape>
            </v:group>
            <v:group style="position:absolute;left:1136;top:7856;width:219;height:2" coordorigin="1136,7856" coordsize="219,2">
              <v:shape style="position:absolute;left:1136;top:7856;width:219;height:2" coordorigin="1136,7856" coordsize="219,0" path="m1136,7856l1355,7856e" filled="f" stroked="t" strokeweight=".648571pt" strokecolor="#989898">
                <v:path arrowok="t"/>
              </v:shape>
            </v:group>
            <v:group style="position:absolute;left:1142;top:7642;width:2;height:219" coordorigin="1142,7642" coordsize="2,219">
              <v:shape style="position:absolute;left:1142;top:7642;width:2;height:219" coordorigin="1142,7642" coordsize="0,219" path="m1142,7862l1142,7642e" filled="f" stroked="t" strokeweight=".648571pt" strokecolor="#989898">
                <v:path arrowok="t"/>
              </v:shape>
            </v:group>
            <v:group style="position:absolute;left:1350;top:7642;width:2;height:219" coordorigin="1350,7642" coordsize="2,219">
              <v:shape style="position:absolute;left:1350;top:7642;width:2;height:219" coordorigin="1350,7642" coordsize="0,219" path="m1350,7862l1350,764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400.981445pt;width:11.62pt;height:11.62pt;mso-position-horizontal-relative:page;mso-position-vertical-relative:page;z-index:-3270" coordorigin="1130,8020" coordsize="232,232">
            <v:group style="position:absolute;left:1136;top:8032;width:219;height:2" coordorigin="1136,8032" coordsize="219,2">
              <v:shape style="position:absolute;left:1136;top:8032;width:219;height:2" coordorigin="1136,8032" coordsize="219,0" path="m1136,8032l1355,8032e" filled="f" stroked="t" strokeweight=".648571pt" strokecolor="#989898">
                <v:path arrowok="t"/>
              </v:shape>
            </v:group>
            <v:group style="position:absolute;left:1136;top:8240;width:219;height:2" coordorigin="1136,8240" coordsize="219,2">
              <v:shape style="position:absolute;left:1136;top:8240;width:219;height:2" coordorigin="1136,8240" coordsize="219,0" path="m1136,8240l1355,8240e" filled="f" stroked="t" strokeweight=".648571pt" strokecolor="#989898">
                <v:path arrowok="t"/>
              </v:shape>
            </v:group>
            <v:group style="position:absolute;left:1142;top:8026;width:2;height:219" coordorigin="1142,8026" coordsize="2,219">
              <v:shape style="position:absolute;left:1142;top:8026;width:2;height:219" coordorigin="1142,8026" coordsize="0,219" path="m1142,8246l1142,8026e" filled="f" stroked="t" strokeweight=".648571pt" strokecolor="#989898">
                <v:path arrowok="t"/>
              </v:shape>
            </v:group>
            <v:group style="position:absolute;left:1350;top:8026;width:2;height:219" coordorigin="1350,8026" coordsize="2,219">
              <v:shape style="position:absolute;left:1350;top:8026;width:2;height:219" coordorigin="1350,8026" coordsize="0,219" path="m1350,8246l1350,8026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5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3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</w:rPr>
              <w:t>"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3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</w:rPr>
              <w:t>"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572" w:lineRule="auto"/>
              <w:ind w:left="602" w:right="38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571" w:right="641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637" w:lineRule="auto"/>
              <w:ind w:left="273" w:right="701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7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637" w:lineRule="auto"/>
              <w:ind w:left="273" w:right="701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7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7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65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66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4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w w:val="112"/>
              </w:rPr>
              <w:t>67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00"/>
              </w:rPr>
              <w:t>)</w:t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65b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66b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67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78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490002pt;margin-top:42.215714pt;width:526.969988pt;height:707.24427pt;mso-position-horizontal-relative:page;mso-position-vertical-relative:page;z-index:-3269" coordorigin="850,844" coordsize="10539,14145">
            <v:group style="position:absolute;left:856;top:851;width:2;height:14131" coordorigin="856,851" coordsize="2,14131">
              <v:shape style="position:absolute;left:856;top:851;width:2;height:14131" coordorigin="856,851" coordsize="0,14131" path="m856,15833l856,1702e" filled="f" stroked="t" strokeweight=".648571pt" strokecolor="#5F5F5F">
                <v:path arrowok="t"/>
              </v:shape>
            </v:group>
            <v:group style="position:absolute;left:9820;top:851;width:2;height:14131" coordorigin="9820,851" coordsize="2,14131">
              <v:shape style="position:absolute;left:9820;top:851;width:2;height:14131" coordorigin="9820,851" coordsize="0,14131" path="m9820,15833l9820,1702e" filled="f" stroked="t" strokeweight=".648571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8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5.113738pt;width:261.220004pt;height:18.202857pt;mso-position-horizontal-relative:page;mso-position-vertical-relative:paragraph;z-index:-3268" coordorigin="2808,102" coordsize="5224,364">
            <v:group style="position:absolute;left:2815;top:114;width:5211;height:2" coordorigin="2815,114" coordsize="5211,2">
              <v:shape style="position:absolute;left:2815;top:114;width:5211;height:2" coordorigin="2815,114" coordsize="5211,0" path="m2815,114l8026,114e" filled="f" stroked="t" strokeweight=".648571pt" strokecolor="#989898">
                <v:path arrowok="t"/>
              </v:shape>
            </v:group>
            <v:group style="position:absolute;left:2815;top:454;width:5211;height:2" coordorigin="2815,454" coordsize="5211,2">
              <v:shape style="position:absolute;left:2815;top:454;width:5211;height:2" coordorigin="2815,454" coordsize="5211,0" path="m2815,454l8026,454e" filled="f" stroked="t" strokeweight=".648571pt" strokecolor="#989898">
                <v:path arrowok="t"/>
              </v:shape>
            </v:group>
            <v:group style="position:absolute;left:2820;top:109;width:2;height:351" coordorigin="2820,109" coordsize="2,351">
              <v:shape style="position:absolute;left:2820;top:109;width:2;height:351" coordorigin="2820,109" coordsize="0,351" path="m2820,460l2820,109e" filled="f" stroked="t" strokeweight=".648571pt" strokecolor="#989898">
                <v:path arrowok="t"/>
              </v:shape>
            </v:group>
            <v:group style="position:absolute;left:8021;top:109;width:2;height:351" coordorigin="8021,109" coordsize="2,351">
              <v:shape style="position:absolute;left:8021;top:109;width:2;height:351" coordorigin="8021,109" coordsize="0,351" path="m8021,460l8021,10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47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9" w:after="0" w:line="208" w:lineRule="exact"/>
        <w:ind w:left="236" w:right="8658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7.348552pt;width:261.220004pt;height:18.202857pt;mso-position-horizontal-relative:page;mso-position-vertical-relative:paragraph;z-index:-3267" coordorigin="2808,147" coordsize="5224,364">
            <v:group style="position:absolute;left:2815;top:159;width:5211;height:2" coordorigin="2815,159" coordsize="5211,2">
              <v:shape style="position:absolute;left:2815;top:159;width:5211;height:2" coordorigin="2815,159" coordsize="5211,0" path="m2815,159l8026,159e" filled="f" stroked="t" strokeweight=".648571pt" strokecolor="#989898">
                <v:path arrowok="t"/>
              </v:shape>
            </v:group>
            <v:group style="position:absolute;left:2815;top:499;width:5211;height:2" coordorigin="2815,499" coordsize="5211,2">
              <v:shape style="position:absolute;left:2815;top:499;width:5211;height:2" coordorigin="2815,499" coordsize="5211,0" path="m2815,499l8026,499e" filled="f" stroked="t" strokeweight=".648571pt" strokecolor="#989898">
                <v:path arrowok="t"/>
              </v:shape>
            </v:group>
            <v:group style="position:absolute;left:2820;top:153;width:2;height:351" coordorigin="2820,153" coordsize="2,351">
              <v:shape style="position:absolute;left:2820;top:153;width:2;height:351" coordorigin="2820,153" coordsize="0,351" path="m2820,505l2820,153e" filled="f" stroked="t" strokeweight=".648571pt" strokecolor="#989898">
                <v:path arrowok="t"/>
              </v:shape>
            </v:group>
            <v:group style="position:absolute;left:8021;top:153;width:2;height:351" coordorigin="8021,153" coordsize="2,351">
              <v:shape style="position:absolute;left:8021;top:153;width:2;height:351" coordorigin="8021,153" coordsize="0,351" path="m8021,505l8021,153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8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94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77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11.71443pt;width:261.220004pt;height:18.202857pt;mso-position-horizontal-relative:page;mso-position-vertical-relative:paragraph;z-index:-3266" coordorigin="2808,234" coordsize="5224,364">
            <v:group style="position:absolute;left:2815;top:246;width:5211;height:2" coordorigin="2815,246" coordsize="5211,2">
              <v:shape style="position:absolute;left:2815;top:246;width:5211;height:2" coordorigin="2815,246" coordsize="5211,0" path="m2815,246l8026,246e" filled="f" stroked="t" strokeweight=".648571pt" strokecolor="#989898">
                <v:path arrowok="t"/>
              </v:shape>
            </v:group>
            <v:group style="position:absolute;left:2815;top:586;width:5211;height:2" coordorigin="2815,586" coordsize="5211,2">
              <v:shape style="position:absolute;left:2815;top:586;width:5211;height:2" coordorigin="2815,586" coordsize="5211,0" path="m2815,586l8026,586e" filled="f" stroked="t" strokeweight=".648571pt" strokecolor="#989898">
                <v:path arrowok="t"/>
              </v:shape>
            </v:group>
            <v:group style="position:absolute;left:2820;top:241;width:2;height:351" coordorigin="2820,241" coordsize="2,351">
              <v:shape style="position:absolute;left:2820;top:241;width:2;height:351" coordorigin="2820,241" coordsize="0,351" path="m2820,592l2820,241e" filled="f" stroked="t" strokeweight=".648571pt" strokecolor="#989898">
                <v:path arrowok="t"/>
              </v:shape>
            </v:group>
            <v:group style="position:absolute;left:8021;top:241;width:2;height:351" coordorigin="8021,241" coordsize="2,351">
              <v:shape style="position:absolute;left:8021;top:241;width:2;height:351" coordorigin="8021,241" coordsize="0,351" path="m8021,592l8021,241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7.363717pt;width:261.220004pt;height:18.202857pt;mso-position-horizontal-relative:page;mso-position-vertical-relative:paragraph;z-index:-3265" coordorigin="2808,147" coordsize="5224,364">
            <v:group style="position:absolute;left:2815;top:159;width:5211;height:2" coordorigin="2815,159" coordsize="5211,2">
              <v:shape style="position:absolute;left:2815;top:159;width:5211;height:2" coordorigin="2815,159" coordsize="5211,0" path="m2815,159l8026,159e" filled="f" stroked="t" strokeweight=".648571pt" strokecolor="#989898">
                <v:path arrowok="t"/>
              </v:shape>
            </v:group>
            <v:group style="position:absolute;left:2815;top:499;width:5211;height:2" coordorigin="2815,499" coordsize="5211,2">
              <v:shape style="position:absolute;left:2815;top:499;width:5211;height:2" coordorigin="2815,499" coordsize="5211,0" path="m2815,499l8026,499e" filled="f" stroked="t" strokeweight=".648571pt" strokecolor="#989898">
                <v:path arrowok="t"/>
              </v:shape>
            </v:group>
            <v:group style="position:absolute;left:2820;top:154;width:2;height:351" coordorigin="2820,154" coordsize="2,351">
              <v:shape style="position:absolute;left:2820;top:154;width:2;height:351" coordorigin="2820,154" coordsize="0,351" path="m2820,505l2820,154e" filled="f" stroked="t" strokeweight=".648571pt" strokecolor="#989898">
                <v:path arrowok="t"/>
              </v:shape>
            </v:group>
            <v:group style="position:absolute;left:8021;top:154;width:2;height:351" coordorigin="8021,154" coordsize="2,351">
              <v:shape style="position:absolute;left:8021;top:154;width:2;height:351" coordorigin="8021,154" coordsize="0,351" path="m8021,505l8021,154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47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8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8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7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32.560154pt;width:261.220004pt;height:18.202857pt;mso-position-horizontal-relative:page;mso-position-vertical-relative:paragraph;z-index:-3264" coordorigin="2808,651" coordsize="5224,364">
            <v:group style="position:absolute;left:2815;top:663;width:5211;height:2" coordorigin="2815,663" coordsize="5211,2">
              <v:shape style="position:absolute;left:2815;top:663;width:5211;height:2" coordorigin="2815,663" coordsize="5211,0" path="m2815,663l8026,663e" filled="f" stroked="t" strokeweight=".648571pt" strokecolor="#989898">
                <v:path arrowok="t"/>
              </v:shape>
            </v:group>
            <v:group style="position:absolute;left:2815;top:1003;width:5211;height:2" coordorigin="2815,1003" coordsize="5211,2">
              <v:shape style="position:absolute;left:2815;top:1003;width:5211;height:2" coordorigin="2815,1003" coordsize="5211,0" path="m2815,1003l8026,1003e" filled="f" stroked="t" strokeweight=".648571pt" strokecolor="#989898">
                <v:path arrowok="t"/>
              </v:shape>
            </v:group>
            <v:group style="position:absolute;left:2820;top:658;width:2;height:351" coordorigin="2820,658" coordsize="2,351">
              <v:shape style="position:absolute;left:2820;top:658;width:2;height:351" coordorigin="2820,658" coordsize="0,351" path="m2820,1009l2820,658e" filled="f" stroked="t" strokeweight=".648571pt" strokecolor="#989898">
                <v:path arrowok="t"/>
              </v:shape>
            </v:group>
            <v:group style="position:absolute;left:8021;top:658;width:2;height:351" coordorigin="8021,658" coordsize="2,351">
              <v:shape style="position:absolute;left:8021;top:658;width:2;height:351" coordorigin="8021,658" coordsize="0,351" path="m8021,1009l8021,658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ea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ili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ea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9" w:after="0" w:line="208" w:lineRule="exact"/>
        <w:ind w:left="236" w:right="8673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8.194294pt;width:261.220004pt;height:18.202857pt;mso-position-horizontal-relative:page;mso-position-vertical-relative:paragraph;z-index:-3263" coordorigin="2808,564" coordsize="5224,364">
            <v:group style="position:absolute;left:2815;top:576;width:5211;height:2" coordorigin="2815,576" coordsize="5211,2">
              <v:shape style="position:absolute;left:2815;top:576;width:5211;height:2" coordorigin="2815,576" coordsize="5211,0" path="m2815,576l8026,576e" filled="f" stroked="t" strokeweight=".648571pt" strokecolor="#989898">
                <v:path arrowok="t"/>
              </v:shape>
            </v:group>
            <v:group style="position:absolute;left:2815;top:916;width:5211;height:2" coordorigin="2815,916" coordsize="5211,2">
              <v:shape style="position:absolute;left:2815;top:916;width:5211;height:2" coordorigin="2815,916" coordsize="5211,0" path="m2815,916l8026,916e" filled="f" stroked="t" strokeweight=".648571pt" strokecolor="#989898">
                <v:path arrowok="t"/>
              </v:shape>
            </v:group>
            <v:group style="position:absolute;left:2820;top:570;width:2;height:351" coordorigin="2820,570" coordsize="2,351">
              <v:shape style="position:absolute;left:2820;top:570;width:2;height:351" coordorigin="2820,570" coordsize="0,351" path="m2820,921l2820,570e" filled="f" stroked="t" strokeweight=".648571pt" strokecolor="#989898">
                <v:path arrowok="t"/>
              </v:shape>
            </v:group>
            <v:group style="position:absolute;left:8021;top:570;width:2;height:351" coordorigin="8021,570" coordsize="2,351">
              <v:shape style="position:absolute;left:8021;top:570;width:2;height:351" coordorigin="8021,570" coordsize="0,351" path="m8021,921l8021,570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ili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ea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r)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323" w:lineRule="auto"/>
        <w:ind w:left="236" w:right="2221" w:firstLine="-1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0"/>
        </w:rPr>
        <w:t>ill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2" w:lineRule="exact"/>
        <w:ind w:left="23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6.478573pt;margin-top:14.842698pt;width:261.220004pt;height:18.202857pt;mso-position-horizontal-relative:page;mso-position-vertical-relative:paragraph;z-index:-3262" coordorigin="1130,297" coordsize="5224,364">
            <v:group style="position:absolute;left:1136;top:309;width:5211;height:2" coordorigin="1136,309" coordsize="5211,2">
              <v:shape style="position:absolute;left:1136;top:309;width:5211;height:2" coordorigin="1136,309" coordsize="5211,0" path="m1136,309l6347,309e" filled="f" stroked="t" strokeweight=".648571pt" strokecolor="#989898">
                <v:path arrowok="t"/>
              </v:shape>
            </v:group>
            <v:group style="position:absolute;left:1136;top:649;width:5211;height:2" coordorigin="1136,649" coordsize="5211,2">
              <v:shape style="position:absolute;left:1136;top:649;width:5211;height:2" coordorigin="1136,649" coordsize="5211,0" path="m1136,649l6347,649e" filled="f" stroked="t" strokeweight=".648571pt" strokecolor="#989898">
                <v:path arrowok="t"/>
              </v:shape>
            </v:group>
            <v:group style="position:absolute;left:1142;top:303;width:2;height:351" coordorigin="1142,303" coordsize="2,351">
              <v:shape style="position:absolute;left:1142;top:303;width:2;height:351" coordorigin="1142,303" coordsize="0,351" path="m1142,654l1142,303e" filled="f" stroked="t" strokeweight=".648571pt" strokecolor="#989898">
                <v:path arrowok="t"/>
              </v:shape>
            </v:group>
            <v:group style="position:absolute;left:6342;top:303;width:2;height:351" coordorigin="6342,303" coordsize="2,351">
              <v:shape style="position:absolute;left:6342;top:303;width:2;height:351" coordorigin="6342,303" coordsize="0,351" path="m6342,654l6342,303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1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1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1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1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8" w:after="0" w:line="192" w:lineRule="exact"/>
        <w:ind w:left="23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9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%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38pt;width:261.220004pt;height:18.202857pt;mso-position-horizontal-relative:page;mso-position-vertical-relative:paragraph;z-index:-3261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4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39pt;width:261.220004pt;height:18.202857pt;mso-position-horizontal-relative:page;mso-position-vertical-relative:paragraph;z-index:-3260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oho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bu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pt;width:261.220004pt;height:18.202857pt;mso-position-horizontal-relative:page;mso-position-vertical-relative:paragraph;z-index:-3259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bu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1pt;width:261.220004pt;height:18.202857pt;mso-position-horizontal-relative:page;mso-position-vertical-relative:paragraph;z-index:-3258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7.363727pt;width:261.220004pt;height:18.202857pt;mso-position-horizontal-relative:page;mso-position-vertical-relative:paragraph;z-index:-3257" coordorigin="2808,147" coordsize="5224,364">
            <v:group style="position:absolute;left:2815;top:159;width:5211;height:2" coordorigin="2815,159" coordsize="5211,2">
              <v:shape style="position:absolute;left:2815;top:159;width:5211;height:2" coordorigin="2815,159" coordsize="5211,0" path="m2815,159l8026,159e" filled="f" stroked="t" strokeweight=".648571pt" strokecolor="#989898">
                <v:path arrowok="t"/>
              </v:shape>
            </v:group>
            <v:group style="position:absolute;left:2815;top:499;width:5211;height:2" coordorigin="2815,499" coordsize="5211,2">
              <v:shape style="position:absolute;left:2815;top:499;width:5211;height:2" coordorigin="2815,499" coordsize="5211,0" path="m2815,499l8026,499e" filled="f" stroked="t" strokeweight=".648571pt" strokecolor="#989898">
                <v:path arrowok="t"/>
              </v:shape>
            </v:group>
            <v:group style="position:absolute;left:2820;top:154;width:2;height:351" coordorigin="2820,154" coordsize="2,351">
              <v:shape style="position:absolute;left:2820;top:154;width:2;height:351" coordorigin="2820,154" coordsize="0,351" path="m2820,505l2820,154e" filled="f" stroked="t" strokeweight=".648571pt" strokecolor="#989898">
                <v:path arrowok="t"/>
              </v:shape>
            </v:group>
            <v:group style="position:absolute;left:8021;top:154;width:2;height:351" coordorigin="8021,154" coordsize="2,351">
              <v:shape style="position:absolute;left:8021;top:154;width:2;height:351" coordorigin="8021,154" coordsize="0,351" path="m8021,505l8021,154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47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6pt;width:261.220004pt;height:18.202857pt;mso-position-horizontal-relative:page;mso-position-vertical-relative:paragraph;z-index:-3256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op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ili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7pt;width:261.220004pt;height:18.202857pt;mso-position-horizontal-relative:page;mso-position-vertical-relative:paragraph;z-index:-3255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ili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7.363726pt;width:261.220004pt;height:18.202857pt;mso-position-horizontal-relative:page;mso-position-vertical-relative:paragraph;z-index:-3254" coordorigin="2808,147" coordsize="5224,364">
            <v:group style="position:absolute;left:2815;top:159;width:5211;height:2" coordorigin="2815,159" coordsize="5211,2">
              <v:shape style="position:absolute;left:2815;top:159;width:5211;height:2" coordorigin="2815,159" coordsize="5211,0" path="m2815,159l8026,159e" filled="f" stroked="t" strokeweight=".648571pt" strokecolor="#989898">
                <v:path arrowok="t"/>
              </v:shape>
            </v:group>
            <v:group style="position:absolute;left:2815;top:499;width:5211;height:2" coordorigin="2815,499" coordsize="5211,2">
              <v:shape style="position:absolute;left:2815;top:499;width:5211;height:2" coordorigin="2815,499" coordsize="5211,0" path="m2815,499l8026,499e" filled="f" stroked="t" strokeweight=".648571pt" strokecolor="#989898">
                <v:path arrowok="t"/>
              </v:shape>
            </v:group>
            <v:group style="position:absolute;left:2820;top:154;width:2;height:351" coordorigin="2820,154" coordsize="2,351">
              <v:shape style="position:absolute;left:2820;top:154;width:2;height:351" coordorigin="2820,154" coordsize="0,351" path="m2820,505l2820,154e" filled="f" stroked="t" strokeweight=".648571pt" strokecolor="#989898">
                <v:path arrowok="t"/>
              </v:shape>
            </v:group>
            <v:group style="position:absolute;left:8021;top:154;width:2;height:351" coordorigin="8021,154" coordsize="2,351">
              <v:shape style="position:absolute;left:8021;top:154;width:2;height:351" coordorigin="8021,154" coordsize="0,351" path="m8021,505l8021,154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47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7pt;width:261.220004pt;height:18.202857pt;mso-position-horizontal-relative:page;mso-position-vertical-relative:paragraph;z-index:-3253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8pt;width:261.220004pt;height:18.202857pt;mso-position-horizontal-relative:page;mso-position-vertical-relative:paragraph;z-index:-3252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310" w:lineRule="auto"/>
        <w:ind w:left="236" w:right="891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17.786583pt;width:261.220004pt;height:18.202857pt;mso-position-horizontal-relative:page;mso-position-vertical-relative:paragraph;z-index:-3251" coordorigin="2808,356" coordsize="5224,364">
            <v:group style="position:absolute;left:2815;top:368;width:5211;height:2" coordorigin="2815,368" coordsize="5211,2">
              <v:shape style="position:absolute;left:2815;top:368;width:5211;height:2" coordorigin="2815,368" coordsize="5211,0" path="m2815,368l8026,368e" filled="f" stroked="t" strokeweight=".648571pt" strokecolor="#989898">
                <v:path arrowok="t"/>
              </v:shape>
            </v:group>
            <v:group style="position:absolute;left:2815;top:708;width:5211;height:2" coordorigin="2815,708" coordsize="5211,2">
              <v:shape style="position:absolute;left:2815;top:708;width:5211;height:2" coordorigin="2815,708" coordsize="5211,0" path="m2815,708l8026,708e" filled="f" stroked="t" strokeweight=".648571pt" strokecolor="#989898">
                <v:path arrowok="t"/>
              </v:shape>
            </v:group>
            <v:group style="position:absolute;left:2820;top:362;width:2;height:351" coordorigin="2820,362" coordsize="2,351">
              <v:shape style="position:absolute;left:2820;top:362;width:2;height:351" coordorigin="2820,362" coordsize="0,351" path="m2820,713l2820,362e" filled="f" stroked="t" strokeweight=".648571pt" strokecolor="#989898">
                <v:path arrowok="t"/>
              </v:shape>
            </v:group>
            <v:group style="position:absolute;left:8021;top:362;width:2;height:351" coordorigin="8021,362" coordsize="2,351">
              <v:shape style="position:absolute;left:8021;top:362;width:2;height:351" coordorigin="8021,362" coordsize="0,351" path="m8021,713l8021,362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bo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popu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0" w:footer="428" w:top="800" w:bottom="620" w:left="90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415.244324pt;width:261.220004pt;height:18.202857pt;mso-position-horizontal-relative:page;mso-position-vertical-relative:page;z-index:-3250" coordorigin="2808,8305" coordsize="5224,364">
            <v:group style="position:absolute;left:2815;top:8317;width:5211;height:2" coordorigin="2815,8317" coordsize="5211,2">
              <v:shape style="position:absolute;left:2815;top:8317;width:5211;height:2" coordorigin="2815,8317" coordsize="5211,0" path="m2815,8317l8026,8317e" filled="f" stroked="t" strokeweight=".648571pt" strokecolor="#989898">
                <v:path arrowok="t"/>
              </v:shape>
            </v:group>
            <v:group style="position:absolute;left:2815;top:8657;width:5211;height:2" coordorigin="2815,8657" coordsize="5211,2">
              <v:shape style="position:absolute;left:2815;top:8657;width:5211;height:2" coordorigin="2815,8657" coordsize="5211,0" path="m2815,8657l8026,8657e" filled="f" stroked="t" strokeweight=".648571pt" strokecolor="#989898">
                <v:path arrowok="t"/>
              </v:shape>
            </v:group>
            <v:group style="position:absolute;left:2820;top:8311;width:2;height:351" coordorigin="2820,8311" coordsize="2,351">
              <v:shape style="position:absolute;left:2820;top:8311;width:2;height:351" coordorigin="2820,8311" coordsize="0,351" path="m2820,8662l2820,8311e" filled="f" stroked="t" strokeweight=".648571pt" strokecolor="#989898">
                <v:path arrowok="t"/>
              </v:shape>
            </v:group>
            <v:group style="position:absolute;left:8021;top:8311;width:2;height:351" coordorigin="8021,8311" coordsize="2,351">
              <v:shape style="position:absolute;left:8021;top:8311;width:2;height:351" coordorigin="8021,8311" coordsize="0,351" path="m8021,8662l8021,831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36.638611pt;width:261.220004pt;height:18.202857pt;mso-position-horizontal-relative:page;mso-position-vertical-relative:page;z-index:-3249" coordorigin="2808,8733" coordsize="5224,364">
            <v:group style="position:absolute;left:2815;top:8745;width:5211;height:2" coordorigin="2815,8745" coordsize="5211,2">
              <v:shape style="position:absolute;left:2815;top:8745;width:5211;height:2" coordorigin="2815,8745" coordsize="5211,0" path="m2815,8745l8026,8745e" filled="f" stroked="t" strokeweight=".648571pt" strokecolor="#989898">
                <v:path arrowok="t"/>
              </v:shape>
            </v:group>
            <v:group style="position:absolute;left:2815;top:9085;width:5211;height:2" coordorigin="2815,9085" coordsize="5211,2">
              <v:shape style="position:absolute;left:2815;top:9085;width:5211;height:2" coordorigin="2815,9085" coordsize="5211,0" path="m2815,9085l8026,9085e" filled="f" stroked="t" strokeweight=".648571pt" strokecolor="#989898">
                <v:path arrowok="t"/>
              </v:shape>
            </v:group>
            <v:group style="position:absolute;left:2820;top:8739;width:2;height:351" coordorigin="2820,8739" coordsize="2,351">
              <v:shape style="position:absolute;left:2820;top:8739;width:2;height:351" coordorigin="2820,8739" coordsize="0,351" path="m2820,9090l2820,8739e" filled="f" stroked="t" strokeweight=".648571pt" strokecolor="#989898">
                <v:path arrowok="t"/>
              </v:shape>
            </v:group>
            <v:group style="position:absolute;left:8021;top:8739;width:2;height:351" coordorigin="8021,8739" coordsize="2,351">
              <v:shape style="position:absolute;left:8021;top:8739;width:2;height:351" coordorigin="8021,8739" coordsize="0,351" path="m8021,9090l8021,873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64.615753pt;width:261.220004pt;height:18.202857pt;mso-position-horizontal-relative:page;mso-position-vertical-relative:page;z-index:-3248" coordorigin="2808,9292" coordsize="5224,364">
            <v:group style="position:absolute;left:2815;top:9304;width:5211;height:2" coordorigin="2815,9304" coordsize="5211,2">
              <v:shape style="position:absolute;left:2815;top:9304;width:5211;height:2" coordorigin="2815,9304" coordsize="5211,0" path="m2815,9304l8026,9304e" filled="f" stroked="t" strokeweight=".648571pt" strokecolor="#989898">
                <v:path arrowok="t"/>
              </v:shape>
            </v:group>
            <v:group style="position:absolute;left:2815;top:9644;width:5211;height:2" coordorigin="2815,9644" coordsize="5211,2">
              <v:shape style="position:absolute;left:2815;top:9644;width:5211;height:2" coordorigin="2815,9644" coordsize="5211,0" path="m2815,9644l8026,9644e" filled="f" stroked="t" strokeweight=".648571pt" strokecolor="#989898">
                <v:path arrowok="t"/>
              </v:shape>
            </v:group>
            <v:group style="position:absolute;left:2820;top:9299;width:2;height:351" coordorigin="2820,9299" coordsize="2,351">
              <v:shape style="position:absolute;left:2820;top:9299;width:2;height:351" coordorigin="2820,9299" coordsize="0,351" path="m2820,9650l2820,9299e" filled="f" stroked="t" strokeweight=".648571pt" strokecolor="#989898">
                <v:path arrowok="t"/>
              </v:shape>
            </v:group>
            <v:group style="position:absolute;left:8021;top:9299;width:2;height:351" coordorigin="8021,9299" coordsize="2,351">
              <v:shape style="position:absolute;left:8021;top:9299;width:2;height:351" coordorigin="8021,9299" coordsize="0,351" path="m8021,9650l8021,929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515.08429pt;width:261.220004pt;height:18.202857pt;mso-position-horizontal-relative:page;mso-position-vertical-relative:page;z-index:-3247" coordorigin="1130,10302" coordsize="5224,364">
            <v:group style="position:absolute;left:1136;top:10314;width:5211;height:2" coordorigin="1136,10314" coordsize="5211,2">
              <v:shape style="position:absolute;left:1136;top:10314;width:5211;height:2" coordorigin="1136,10314" coordsize="5211,0" path="m1136,10314l6347,10314e" filled="f" stroked="t" strokeweight=".648571pt" strokecolor="#989898">
                <v:path arrowok="t"/>
              </v:shape>
            </v:group>
            <v:group style="position:absolute;left:1136;top:10654;width:5211;height:2" coordorigin="1136,10654" coordsize="5211,2">
              <v:shape style="position:absolute;left:1136;top:10654;width:5211;height:2" coordorigin="1136,10654" coordsize="5211,0" path="m1136,10654l6347,10654e" filled="f" stroked="t" strokeweight=".648571pt" strokecolor="#989898">
                <v:path arrowok="t"/>
              </v:shape>
            </v:group>
            <v:group style="position:absolute;left:1142;top:10308;width:2;height:351" coordorigin="1142,10308" coordsize="2,351">
              <v:shape style="position:absolute;left:1142;top:10308;width:2;height:351" coordorigin="1142,10308" coordsize="0,351" path="m1142,10659l1142,10308e" filled="f" stroked="t" strokeweight=".648571pt" strokecolor="#989898">
                <v:path arrowok="t"/>
              </v:shape>
            </v:group>
            <v:group style="position:absolute;left:6342;top:10308;width:2;height:351" coordorigin="6342,10308" coordsize="2,351">
              <v:shape style="position:absolute;left:6342;top:10308;width:2;height:351" coordorigin="6342,10308" coordsize="0,351" path="m6342,10659l6342,10308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5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5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7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0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7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10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3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310" w:lineRule="auto"/>
              <w:ind w:left="273" w:right="70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74b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74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78"/>
              </w:rPr>
              <w:t>*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100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560.0672pt;width:261.220004pt;height:18.202857pt;mso-position-horizontal-relative:page;mso-position-vertical-relative:page;z-index:-3246" coordorigin="2808,11201" coordsize="5224,364">
            <v:group style="position:absolute;left:2815;top:11213;width:5211;height:2" coordorigin="2815,11213" coordsize="5211,2">
              <v:shape style="position:absolute;left:2815;top:11213;width:5211;height:2" coordorigin="2815,11213" coordsize="5211,0" path="m2815,11213l8026,11213e" filled="f" stroked="t" strokeweight=".648571pt" strokecolor="#989898">
                <v:path arrowok="t"/>
              </v:shape>
            </v:group>
            <v:group style="position:absolute;left:2815;top:11553;width:5211;height:2" coordorigin="2815,11553" coordsize="5211,2">
              <v:shape style="position:absolute;left:2815;top:11553;width:5211;height:2" coordorigin="2815,11553" coordsize="5211,0" path="m2815,11553l8026,11553e" filled="f" stroked="t" strokeweight=".648571pt" strokecolor="#989898">
                <v:path arrowok="t"/>
              </v:shape>
            </v:group>
            <v:group style="position:absolute;left:2820;top:11208;width:2;height:351" coordorigin="2820,11208" coordsize="2,351">
              <v:shape style="position:absolute;left:2820;top:11208;width:2;height:351" coordorigin="2820,11208" coordsize="0,351" path="m2820,11559l2820,11208e" filled="f" stroked="t" strokeweight=".648571pt" strokecolor="#989898">
                <v:path arrowok="t"/>
              </v:shape>
            </v:group>
            <v:group style="position:absolute;left:8021;top:11208;width:2;height:351" coordorigin="8021,11208" coordsize="2,351">
              <v:shape style="position:absolute;left:8021;top:11208;width:2;height:351" coordorigin="8021,11208" coordsize="0,351" path="m8021,11559l8021,1120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81.461487pt;width:261.220004pt;height:18.202857pt;mso-position-horizontal-relative:page;mso-position-vertical-relative:page;z-index:-3245" coordorigin="2808,11629" coordsize="5224,364">
            <v:group style="position:absolute;left:2815;top:11641;width:5211;height:2" coordorigin="2815,11641" coordsize="5211,2">
              <v:shape style="position:absolute;left:2815;top:11641;width:5211;height:2" coordorigin="2815,11641" coordsize="5211,0" path="m2815,11641l8026,11641e" filled="f" stroked="t" strokeweight=".648571pt" strokecolor="#989898">
                <v:path arrowok="t"/>
              </v:shape>
            </v:group>
            <v:group style="position:absolute;left:2815;top:11981;width:5211;height:2" coordorigin="2815,11981" coordsize="5211,2">
              <v:shape style="position:absolute;left:2815;top:11981;width:5211;height:2" coordorigin="2815,11981" coordsize="5211,0" path="m2815,11981l8026,11981e" filled="f" stroked="t" strokeweight=".648571pt" strokecolor="#989898">
                <v:path arrowok="t"/>
              </v:shape>
            </v:group>
            <v:group style="position:absolute;left:2820;top:11636;width:2;height:351" coordorigin="2820,11636" coordsize="2,351">
              <v:shape style="position:absolute;left:2820;top:11636;width:2;height:351" coordorigin="2820,11636" coordsize="0,351" path="m2820,11987l2820,11636e" filled="f" stroked="t" strokeweight=".648571pt" strokecolor="#989898">
                <v:path arrowok="t"/>
              </v:shape>
            </v:group>
            <v:group style="position:absolute;left:8021;top:11636;width:2;height:351" coordorigin="8021,11636" coordsize="2,351">
              <v:shape style="position:absolute;left:8021;top:11636;width:2;height:351" coordorigin="8021,11636" coordsize="0,351" path="m8021,11987l8021,1163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09.43866pt;width:261.220004pt;height:18.202857pt;mso-position-horizontal-relative:page;mso-position-vertical-relative:page;z-index:-3244" coordorigin="2808,12189" coordsize="5224,364">
            <v:group style="position:absolute;left:2815;top:12201;width:5211;height:2" coordorigin="2815,12201" coordsize="5211,2">
              <v:shape style="position:absolute;left:2815;top:12201;width:5211;height:2" coordorigin="2815,12201" coordsize="5211,0" path="m2815,12201l8026,12201e" filled="f" stroked="t" strokeweight=".648571pt" strokecolor="#989898">
                <v:path arrowok="t"/>
              </v:shape>
            </v:group>
            <v:group style="position:absolute;left:2815;top:12541;width:5211;height:2" coordorigin="2815,12541" coordsize="5211,2">
              <v:shape style="position:absolute;left:2815;top:12541;width:5211;height:2" coordorigin="2815,12541" coordsize="5211,0" path="m2815,12541l8026,12541e" filled="f" stroked="t" strokeweight=".648571pt" strokecolor="#989898">
                <v:path arrowok="t"/>
              </v:shape>
            </v:group>
            <v:group style="position:absolute;left:2820;top:12195;width:2;height:351" coordorigin="2820,12195" coordsize="2,351">
              <v:shape style="position:absolute;left:2820;top:12195;width:2;height:351" coordorigin="2820,12195" coordsize="0,351" path="m2820,12546l2820,12195e" filled="f" stroked="t" strokeweight=".648571pt" strokecolor="#989898">
                <v:path arrowok="t"/>
              </v:shape>
            </v:group>
            <v:group style="position:absolute;left:8021;top:12195;width:2;height:351" coordorigin="8021,12195" coordsize="2,351">
              <v:shape style="position:absolute;left:8021;top:12195;width:2;height:351" coordorigin="8021,12195" coordsize="0,351" path="m8021,12546l8021,1219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73.072937pt;width:261.220004pt;height:18.202857pt;mso-position-horizontal-relative:page;mso-position-vertical-relative:page;z-index:-3243" coordorigin="2808,13461" coordsize="5224,364">
            <v:group style="position:absolute;left:2815;top:13473;width:5211;height:2" coordorigin="2815,13473" coordsize="5211,2">
              <v:shape style="position:absolute;left:2815;top:13473;width:5211;height:2" coordorigin="2815,13473" coordsize="5211,0" path="m2815,13473l8026,13473e" filled="f" stroked="t" strokeweight=".648571pt" strokecolor="#989898">
                <v:path arrowok="t"/>
              </v:shape>
            </v:group>
            <v:group style="position:absolute;left:2815;top:13814;width:5211;height:2" coordorigin="2815,13814" coordsize="5211,2">
              <v:shape style="position:absolute;left:2815;top:13814;width:5211;height:2" coordorigin="2815,13814" coordsize="5211,0" path="m2815,13814l8026,13814e" filled="f" stroked="t" strokeweight=".648571pt" strokecolor="#989898">
                <v:path arrowok="t"/>
              </v:shape>
            </v:group>
            <v:group style="position:absolute;left:2820;top:13468;width:2;height:351" coordorigin="2820,13468" coordsize="2,351">
              <v:shape style="position:absolute;left:2820;top:13468;width:2;height:351" coordorigin="2820,13468" coordsize="0,351" path="m2820,13819l2820,13468e" filled="f" stroked="t" strokeweight=".648571pt" strokecolor="#989898">
                <v:path arrowok="t"/>
              </v:shape>
            </v:group>
            <v:group style="position:absolute;left:8021;top:13468;width:2;height:351" coordorigin="8021,13468" coordsize="2,351">
              <v:shape style="position:absolute;left:8021;top:13468;width:2;height:351" coordorigin="8021,13468" coordsize="0,351" path="m8021,13819l8021,1346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94.467224pt;width:261.220004pt;height:18.202857pt;mso-position-horizontal-relative:page;mso-position-vertical-relative:page;z-index:-3242" coordorigin="2808,13889" coordsize="5224,364">
            <v:group style="position:absolute;left:2815;top:13901;width:5211;height:2" coordorigin="2815,13901" coordsize="5211,2">
              <v:shape style="position:absolute;left:2815;top:13901;width:5211;height:2" coordorigin="2815,13901" coordsize="5211,0" path="m2815,13901l8026,13901e" filled="f" stroked="t" strokeweight=".648571pt" strokecolor="#989898">
                <v:path arrowok="t"/>
              </v:shape>
            </v:group>
            <v:group style="position:absolute;left:2815;top:14241;width:5211;height:2" coordorigin="2815,14241" coordsize="5211,2">
              <v:shape style="position:absolute;left:2815;top:14241;width:5211;height:2" coordorigin="2815,14241" coordsize="5211,0" path="m2815,14241l8026,14241e" filled="f" stroked="t" strokeweight=".648571pt" strokecolor="#989898">
                <v:path arrowok="t"/>
              </v:shape>
            </v:group>
            <v:group style="position:absolute;left:2820;top:13896;width:2;height:351" coordorigin="2820,13896" coordsize="2,351">
              <v:shape style="position:absolute;left:2820;top:13896;width:2;height:351" coordorigin="2820,13896" coordsize="0,351" path="m2820,14247l2820,13896e" filled="f" stroked="t" strokeweight=".648571pt" strokecolor="#989898">
                <v:path arrowok="t"/>
              </v:shape>
            </v:group>
            <v:group style="position:absolute;left:8021;top:13896;width:2;height:351" coordorigin="8021,13896" coordsize="2,351">
              <v:shape style="position:absolute;left:8021;top:13896;width:2;height:351" coordorigin="8021,13896" coordsize="0,351" path="m8021,14247l8021,1389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722.444336pt;width:261.220004pt;height:18.202857pt;mso-position-horizontal-relative:page;mso-position-vertical-relative:page;z-index:-3241" coordorigin="2808,14449" coordsize="5224,364">
            <v:group style="position:absolute;left:2815;top:14461;width:5211;height:2" coordorigin="2815,14461" coordsize="5211,2">
              <v:shape style="position:absolute;left:2815;top:14461;width:5211;height:2" coordorigin="2815,14461" coordsize="5211,0" path="m2815,14461l8026,14461e" filled="f" stroked="t" strokeweight=".648571pt" strokecolor="#989898">
                <v:path arrowok="t"/>
              </v:shape>
            </v:group>
            <v:group style="position:absolute;left:2815;top:14801;width:5211;height:2" coordorigin="2815,14801" coordsize="5211,2">
              <v:shape style="position:absolute;left:2815;top:14801;width:5211;height:2" coordorigin="2815,14801" coordsize="5211,0" path="m2815,14801l8026,14801e" filled="f" stroked="t" strokeweight=".648571pt" strokecolor="#989898">
                <v:path arrowok="t"/>
              </v:shape>
            </v:group>
            <v:group style="position:absolute;left:2820;top:14455;width:2;height:351" coordorigin="2820,14455" coordsize="2,351">
              <v:shape style="position:absolute;left:2820;top:14455;width:2;height:351" coordorigin="2820,14455" coordsize="0,351" path="m2820,14806l2820,14455e" filled="f" stroked="t" strokeweight=".648571pt" strokecolor="#989898">
                <v:path arrowok="t"/>
              </v:shape>
            </v:group>
            <v:group style="position:absolute;left:8021;top:14455;width:2;height:351" coordorigin="8021,14455" coordsize="2,351">
              <v:shape style="position:absolute;left:8021;top:14455;width:2;height:351" coordorigin="8021,14455" coordsize="0,351" path="m8021,14806l8021,144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5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7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9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7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3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10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3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4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10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3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323" w:lineRule="auto"/>
              <w:ind w:left="273" w:right="534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5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310" w:lineRule="auto"/>
              <w:ind w:left="273" w:right="70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76b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76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78"/>
              </w:rPr>
              <w:t>*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100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397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310" w:lineRule="auto"/>
              <w:ind w:left="273" w:right="70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77b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77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78"/>
              </w:rPr>
              <w:t>*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100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80" w:after="0" w:line="240" w:lineRule="auto"/>
        <w:ind w:left="1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2.299999pt;margin-top:42.119999pt;width:527.4pt;height:707.76pt;mso-position-horizontal-relative:page;mso-position-vertical-relative:page;z-index:-3240" coordorigin="846,842" coordsize="10548,14155">
            <v:group style="position:absolute;left:850;top:853;width:10541;height:2" coordorigin="850,853" coordsize="10541,2">
              <v:shape style="position:absolute;left:850;top:853;width:10541;height:2" coordorigin="850,853" coordsize="10541,0" path="m850,853l11390,853e" filled="f" stroked="t" strokeweight=".36pt" strokecolor="#000000">
                <v:path arrowok="t"/>
              </v:shape>
            </v:group>
            <v:group style="position:absolute;left:857;top:850;width:2;height:14141" coordorigin="857,850" coordsize="2,14141">
              <v:shape style="position:absolute;left:857;top:850;width:2;height:14141" coordorigin="857,850" coordsize="0,14141" path="m857,14990l857,850e" filled="f" stroked="t" strokeweight=".72pt" strokecolor="#000000">
                <v:path arrowok="t"/>
              </v:shape>
            </v:group>
            <v:group style="position:absolute;left:9821;top:850;width:2;height:14141" coordorigin="9821,850" coordsize="2,14141">
              <v:shape style="position:absolute;left:9821;top:850;width:2;height:14141" coordorigin="9821,850" coordsize="0,14141" path="m9821,14990l9821,850e" filled="f" stroked="t" strokeweight=".72pt" strokecolor="#000000">
                <v:path arrowok="t"/>
              </v:shape>
            </v:group>
            <v:group style="position:absolute;left:850;top:14987;width:10541;height:2" coordorigin="850,14987" coordsize="10541,2">
              <v:shape style="position:absolute;left:850;top:14987;width:10541;height:2" coordorigin="850,14987" coordsize="10541,0" path="m850,14987l11390,14987e" filled="f" stroked="t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52pt;margin-top:21.228849pt;width:261pt;height:.1pt;mso-position-horizontal-relative:page;mso-position-vertical-relative:paragraph;z-index:-3239" coordorigin="1130,425" coordsize="5220,2">
            <v:shape style="position:absolute;left:1130;top:425;width:5220;height:2" coordorigin="1130,425" coordsize="5220,0" path="m1130,425l6350,425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56.52pt;margin-top:38.328850pt;width:261pt;height:.1pt;mso-position-horizontal-relative:page;mso-position-vertical-relative:paragraph;z-index:-3238" coordorigin="1130,767" coordsize="5220,2">
            <v:shape style="position:absolute;left:1130;top:767;width:5220;height:2" coordorigin="1130,767" coordsize="5220,0" path="m1130,767l6350,767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85"/>
        </w:rPr>
        <w:t>*</w:t>
      </w:r>
      <w:r>
        <w:rPr>
          <w:rFonts w:ascii="Arial" w:hAnsi="Arial" w:cs="Arial" w:eastAsia="Arial"/>
          <w:sz w:val="21"/>
          <w:szCs w:val="21"/>
          <w:color w:val="010101"/>
          <w:spacing w:val="-4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78</w:t>
      </w:r>
      <w:r>
        <w:rPr>
          <w:rFonts w:ascii="Arial" w:hAnsi="Arial" w:cs="Arial" w:eastAsia="Arial"/>
          <w:sz w:val="17"/>
          <w:szCs w:val="17"/>
          <w:color w:val="010101"/>
          <w:spacing w:val="9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Pleas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10101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explain</w:t>
      </w:r>
      <w:r>
        <w:rPr>
          <w:rFonts w:ascii="Arial" w:hAnsi="Arial" w:cs="Arial" w:eastAsia="Arial"/>
          <w:sz w:val="17"/>
          <w:szCs w:val="17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plan</w:t>
      </w:r>
      <w:r>
        <w:rPr>
          <w:rFonts w:ascii="Arial" w:hAnsi="Arial" w:cs="Arial" w:eastAsia="Arial"/>
          <w:sz w:val="17"/>
          <w:szCs w:val="17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reach</w:t>
      </w:r>
      <w:r>
        <w:rPr>
          <w:rFonts w:ascii="Arial" w:hAnsi="Arial" w:cs="Arial" w:eastAsia="Arial"/>
          <w:sz w:val="17"/>
          <w:szCs w:val="17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income</w:t>
      </w:r>
      <w:r>
        <w:rPr>
          <w:rFonts w:ascii="Arial" w:hAnsi="Arial" w:cs="Arial" w:eastAsia="Arial"/>
          <w:sz w:val="17"/>
          <w:szCs w:val="17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stabilit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010101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target</w:t>
      </w:r>
      <w:r>
        <w:rPr>
          <w:rFonts w:ascii="Arial" w:hAnsi="Arial" w:cs="Arial" w:eastAsia="Arial"/>
          <w:sz w:val="17"/>
          <w:szCs w:val="17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(1000</w:t>
      </w:r>
      <w:r>
        <w:rPr>
          <w:rFonts w:ascii="Arial" w:hAnsi="Arial" w:cs="Arial" w:eastAsia="Arial"/>
          <w:sz w:val="17"/>
          <w:szCs w:val="17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character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4"/>
        </w:rPr>
        <w:t>maximum)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3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28" w:top="760" w:bottom="620" w:left="920" w:right="70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5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3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2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7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7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6"/>
                <w:spacing w:val="-40"/>
                <w:w w:val="120"/>
                <w:b/>
                <w:bCs/>
              </w:rPr>
              <w:t> </w:t>
            </w:r>
            <w:hyperlink r:id="rId58"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0"/>
                  <w:b/>
                  <w:bCs/>
                  <w:u w:val="single" w:color="262626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0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8"/>
                  <w:b/>
                  <w:bCs/>
                  <w:u w:val="single" w:color="262626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89"/>
                  <w:b/>
                  <w:bCs/>
                  <w:u w:val="single" w:color="262626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89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28"/>
                  <w:b/>
                  <w:bCs/>
                  <w:u w:val="single" w:color="262626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2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0"/>
                  <w:b/>
                  <w:bCs/>
                  <w:u w:val="single" w:color="262626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0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00"/>
                  <w:b/>
                  <w:bCs/>
                  <w:u w:val="single" w:color="262626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10"/>
                  <w:w w:val="100"/>
                  <w:b/>
                  <w:bCs/>
                  <w:u w:val="single" w:color="262626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2"/>
                  <w:b/>
                  <w:bCs/>
                  <w:u w:val="single" w:color="262626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28"/>
                  <w:b/>
                  <w:bCs/>
                  <w:u w:val="single" w:color="262626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2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95"/>
                  <w:b/>
                  <w:bCs/>
                  <w:u w:val="single" w:color="262626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95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02"/>
                  <w:b/>
                  <w:bCs/>
                  <w:u w:val="single" w:color="262626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0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0"/>
                  <w:b/>
                  <w:bCs/>
                  <w:u w:val="single" w:color="262626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0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8"/>
                  <w:b/>
                  <w:bCs/>
                  <w:u w:val="single" w:color="262626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2"/>
                  <w:b/>
                  <w:bCs/>
                  <w:u w:val="single" w:color="262626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46"/>
                  <w:b/>
                  <w:bCs/>
                  <w:u w:val="single" w:color="262626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46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02"/>
                  <w:b/>
                  <w:bCs/>
                  <w:u w:val="single" w:color="262626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0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</w:r>
            </w:hyperlink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6"/>
                <w:spacing w:val="-3"/>
                <w:w w:val="128"/>
                <w:b/>
                <w:bCs/>
                <w:u w:val="single" w:color="26262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6"/>
                <w:spacing w:val="-3"/>
                <w:w w:val="128"/>
                <w:b/>
                <w:bCs/>
                <w:u w:val="single" w:color="262626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6"/>
                <w:spacing w:val="-3"/>
                <w:w w:val="12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6"/>
                <w:spacing w:val="-3"/>
                <w:w w:val="12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4pt;height:10.92pt;mso-position-horizontal-relative:char;mso-position-vertical-relative:line" type="#_x0000_t75">
                  <v:imagedata r:id="rId5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hou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4pt;height:10.92pt;mso-position-horizontal-relative:char;mso-position-vertical-relative:line" type="#_x0000_t75">
                  <v:imagedata r:id="rId6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uppo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/>
              <w:pict>
                <v:shape style="width:10.870094pt;height:10.92pt;mso-position-horizontal-relative:char;mso-position-vertical-relative:line" type="#_x0000_t75">
                  <v:imagedata r:id="rId6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  <w:position w:val="0"/>
              </w:rPr>
              <w:t>J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20"/>
          <w:pgMar w:footer="428" w:header="0" w:top="760" w:bottom="620" w:left="740" w:right="700"/>
          <w:footerReference w:type="default" r:id="rId56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257.255737pt;width:261.220004pt;height:18.202857pt;mso-position-horizontal-relative:page;mso-position-vertical-relative:page;z-index:-3237" coordorigin="2808,5145" coordsize="5224,364">
            <v:group style="position:absolute;left:2815;top:5157;width:5211;height:2" coordorigin="2815,5157" coordsize="5211,2">
              <v:shape style="position:absolute;left:2815;top:5157;width:5211;height:2" coordorigin="2815,5157" coordsize="5211,0" path="m2815,5157l8026,5157e" filled="f" stroked="t" strokeweight=".648571pt" strokecolor="#989898">
                <v:path arrowok="t"/>
              </v:shape>
            </v:group>
            <v:group style="position:absolute;left:2815;top:5497;width:5211;height:2" coordorigin="2815,5497" coordsize="5211,2">
              <v:shape style="position:absolute;left:2815;top:5497;width:5211;height:2" coordorigin="2815,5497" coordsize="5211,0" path="m2815,5497l8026,5497e" filled="f" stroked="t" strokeweight=".648571pt" strokecolor="#989898">
                <v:path arrowok="t"/>
              </v:shape>
            </v:group>
            <v:group style="position:absolute;left:2820;top:5152;width:2;height:351" coordorigin="2820,5152" coordsize="2,351">
              <v:shape style="position:absolute;left:2820;top:5152;width:2;height:351" coordorigin="2820,5152" coordsize="0,351" path="m2820,5503l2820,5152e" filled="f" stroked="t" strokeweight=".648571pt" strokecolor="#989898">
                <v:path arrowok="t"/>
              </v:shape>
            </v:group>
            <v:group style="position:absolute;left:8021;top:5152;width:2;height:351" coordorigin="8021,5152" coordsize="2,351">
              <v:shape style="position:absolute;left:8021;top:5152;width:2;height:351" coordorigin="8021,5152" coordsize="0,351" path="m8021,5503l8021,515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278.650024pt;width:261.220004pt;height:18.202857pt;mso-position-horizontal-relative:page;mso-position-vertical-relative:page;z-index:-3236" coordorigin="2808,5573" coordsize="5224,364">
            <v:group style="position:absolute;left:2815;top:5585;width:5211;height:2" coordorigin="2815,5585" coordsize="5211,2">
              <v:shape style="position:absolute;left:2815;top:5585;width:5211;height:2" coordorigin="2815,5585" coordsize="5211,0" path="m2815,5585l8026,5585e" filled="f" stroked="t" strokeweight=".648571pt" strokecolor="#989898">
                <v:path arrowok="t"/>
              </v:shape>
            </v:group>
            <v:group style="position:absolute;left:2815;top:5925;width:5211;height:2" coordorigin="2815,5925" coordsize="5211,2">
              <v:shape style="position:absolute;left:2815;top:5925;width:5211;height:2" coordorigin="2815,5925" coordsize="5211,0" path="m2815,5925l8026,5925e" filled="f" stroked="t" strokeweight=".648571pt" strokecolor="#989898">
                <v:path arrowok="t"/>
              </v:shape>
            </v:group>
            <v:group style="position:absolute;left:2820;top:5579;width:2;height:351" coordorigin="2820,5579" coordsize="2,351">
              <v:shape style="position:absolute;left:2820;top:5579;width:2;height:351" coordorigin="2820,5579" coordsize="0,351" path="m2820,5931l2820,5579e" filled="f" stroked="t" strokeweight=".648571pt" strokecolor="#989898">
                <v:path arrowok="t"/>
              </v:shape>
            </v:group>
            <v:group style="position:absolute;left:8021;top:5579;width:2;height:351" coordorigin="8021,5579" coordsize="2,351">
              <v:shape style="position:absolute;left:8021;top:5579;width:2;height:351" coordorigin="8021,5579" coordsize="0,351" path="m8021,5931l8021,557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00.044312pt;width:261.220004pt;height:18.202857pt;mso-position-horizontal-relative:page;mso-position-vertical-relative:page;z-index:-3235" coordorigin="2808,6001" coordsize="5224,364">
            <v:group style="position:absolute;left:2815;top:6013;width:5211;height:2" coordorigin="2815,6013" coordsize="5211,2">
              <v:shape style="position:absolute;left:2815;top:6013;width:5211;height:2" coordorigin="2815,6013" coordsize="5211,0" path="m2815,6013l8026,6013e" filled="f" stroked="t" strokeweight=".648571pt" strokecolor="#989898">
                <v:path arrowok="t"/>
              </v:shape>
            </v:group>
            <v:group style="position:absolute;left:2815;top:6353;width:5211;height:2" coordorigin="2815,6353" coordsize="5211,2">
              <v:shape style="position:absolute;left:2815;top:6353;width:5211;height:2" coordorigin="2815,6353" coordsize="5211,0" path="m2815,6353l8026,6353e" filled="f" stroked="t" strokeweight=".648571pt" strokecolor="#989898">
                <v:path arrowok="t"/>
              </v:shape>
            </v:group>
            <v:group style="position:absolute;left:2820;top:6007;width:2;height:351" coordorigin="2820,6007" coordsize="2,351">
              <v:shape style="position:absolute;left:2820;top:6007;width:2;height:351" coordorigin="2820,6007" coordsize="0,351" path="m2820,6358l2820,6007e" filled="f" stroked="t" strokeweight=".648571pt" strokecolor="#989898">
                <v:path arrowok="t"/>
              </v:shape>
            </v:group>
            <v:group style="position:absolute;left:8021;top:6007;width:2;height:351" coordorigin="8021,6007" coordsize="2,351">
              <v:shape style="position:absolute;left:8021;top:6007;width:2;height:351" coordorigin="8021,6007" coordsize="0,351" path="m8021,6358l8021,600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21.438599pt;width:261.220004pt;height:18.202857pt;mso-position-horizontal-relative:page;mso-position-vertical-relative:page;z-index:-3234" coordorigin="2808,6429" coordsize="5224,364">
            <v:group style="position:absolute;left:2815;top:6441;width:5211;height:2" coordorigin="2815,6441" coordsize="5211,2">
              <v:shape style="position:absolute;left:2815;top:6441;width:5211;height:2" coordorigin="2815,6441" coordsize="5211,0" path="m2815,6441l8026,6441e" filled="f" stroked="t" strokeweight=".648571pt" strokecolor="#989898">
                <v:path arrowok="t"/>
              </v:shape>
            </v:group>
            <v:group style="position:absolute;left:2815;top:6781;width:5211;height:2" coordorigin="2815,6781" coordsize="5211,2">
              <v:shape style="position:absolute;left:2815;top:6781;width:5211;height:2" coordorigin="2815,6781" coordsize="5211,0" path="m2815,6781l8026,6781e" filled="f" stroked="t" strokeweight=".648571pt" strokecolor="#989898">
                <v:path arrowok="t"/>
              </v:shape>
            </v:group>
            <v:group style="position:absolute;left:2820;top:6435;width:2;height:351" coordorigin="2820,6435" coordsize="2,351">
              <v:shape style="position:absolute;left:2820;top:6435;width:2;height:351" coordorigin="2820,6435" coordsize="0,351" path="m2820,6786l2820,6435e" filled="f" stroked="t" strokeweight=".648571pt" strokecolor="#989898">
                <v:path arrowok="t"/>
              </v:shape>
            </v:group>
            <v:group style="position:absolute;left:8021;top:6435;width:2;height:351" coordorigin="8021,6435" coordsize="2,351">
              <v:shape style="position:absolute;left:8021;top:6435;width:2;height:351" coordorigin="8021,6435" coordsize="0,351" path="m8021,6786l8021,643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42.832886pt;width:261.220004pt;height:18.202857pt;mso-position-horizontal-relative:page;mso-position-vertical-relative:page;z-index:-3233" coordorigin="2808,6857" coordsize="5224,364">
            <v:group style="position:absolute;left:2815;top:6869;width:5211;height:2" coordorigin="2815,6869" coordsize="5211,2">
              <v:shape style="position:absolute;left:2815;top:6869;width:5211;height:2" coordorigin="2815,6869" coordsize="5211,0" path="m2815,6869l8026,6869e" filled="f" stroked="t" strokeweight=".648571pt" strokecolor="#989898">
                <v:path arrowok="t"/>
              </v:shape>
            </v:group>
            <v:group style="position:absolute;left:2815;top:7209;width:5211;height:2" coordorigin="2815,7209" coordsize="5211,2">
              <v:shape style="position:absolute;left:2815;top:7209;width:5211;height:2" coordorigin="2815,7209" coordsize="5211,0" path="m2815,7209l8026,7209e" filled="f" stroked="t" strokeweight=".648571pt" strokecolor="#989898">
                <v:path arrowok="t"/>
              </v:shape>
            </v:group>
            <v:group style="position:absolute;left:2820;top:6863;width:2;height:351" coordorigin="2820,6863" coordsize="2,351">
              <v:shape style="position:absolute;left:2820;top:6863;width:2;height:351" coordorigin="2820,6863" coordsize="0,351" path="m2820,7214l2820,6863e" filled="f" stroked="t" strokeweight=".648571pt" strokecolor="#989898">
                <v:path arrowok="t"/>
              </v:shape>
            </v:group>
            <v:group style="position:absolute;left:8021;top:6863;width:2;height:351" coordorigin="8021,6863" coordsize="2,351">
              <v:shape style="position:absolute;left:8021;top:6863;width:2;height:351" coordorigin="8021,6863" coordsize="0,351" path="m8021,7214l8021,686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64.227173pt;width:261.220004pt;height:18.202857pt;mso-position-horizontal-relative:page;mso-position-vertical-relative:page;z-index:-3232" coordorigin="2808,7285" coordsize="5224,364">
            <v:group style="position:absolute;left:2815;top:7297;width:5211;height:2" coordorigin="2815,7297" coordsize="5211,2">
              <v:shape style="position:absolute;left:2815;top:7297;width:5211;height:2" coordorigin="2815,7297" coordsize="5211,0" path="m2815,7296l8026,7296e" filled="f" stroked="t" strokeweight=".648571pt" strokecolor="#989898">
                <v:path arrowok="t"/>
              </v:shape>
            </v:group>
            <v:group style="position:absolute;left:2815;top:7637;width:5211;height:2" coordorigin="2815,7637" coordsize="5211,2">
              <v:shape style="position:absolute;left:2815;top:7637;width:5211;height:2" coordorigin="2815,7637" coordsize="5211,0" path="m2815,7637l8026,7637e" filled="f" stroked="t" strokeweight=".648571pt" strokecolor="#989898">
                <v:path arrowok="t"/>
              </v:shape>
            </v:group>
            <v:group style="position:absolute;left:2820;top:7291;width:2;height:351" coordorigin="2820,7291" coordsize="2,351">
              <v:shape style="position:absolute;left:2820;top:7291;width:2;height:351" coordorigin="2820,7291" coordsize="0,351" path="m2820,7642l2820,7291e" filled="f" stroked="t" strokeweight=".648571pt" strokecolor="#989898">
                <v:path arrowok="t"/>
              </v:shape>
            </v:group>
            <v:group style="position:absolute;left:8021;top:7291;width:2;height:351" coordorigin="8021,7291" coordsize="2,351">
              <v:shape style="position:absolute;left:8021;top:7291;width:2;height:351" coordorigin="8021,7291" coordsize="0,351" path="m8021,7642l8021,729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85.62146pt;width:261.220004pt;height:18.202857pt;mso-position-horizontal-relative:page;mso-position-vertical-relative:page;z-index:-3231" coordorigin="2808,7712" coordsize="5224,364">
            <v:group style="position:absolute;left:2815;top:7724;width:5211;height:2" coordorigin="2815,7724" coordsize="5211,2">
              <v:shape style="position:absolute;left:2815;top:7724;width:5211;height:2" coordorigin="2815,7724" coordsize="5211,0" path="m2815,7724l8026,7724e" filled="f" stroked="t" strokeweight=".648571pt" strokecolor="#989898">
                <v:path arrowok="t"/>
              </v:shape>
            </v:group>
            <v:group style="position:absolute;left:2815;top:8065;width:5211;height:2" coordorigin="2815,8065" coordsize="5211,2">
              <v:shape style="position:absolute;left:2815;top:8065;width:5211;height:2" coordorigin="2815,8065" coordsize="5211,0" path="m2815,8064l8026,8064e" filled="f" stroked="t" strokeweight=".648571pt" strokecolor="#989898">
                <v:path arrowok="t"/>
              </v:shape>
            </v:group>
            <v:group style="position:absolute;left:2820;top:7719;width:2;height:351" coordorigin="2820,7719" coordsize="2,351">
              <v:shape style="position:absolute;left:2820;top:7719;width:2;height:351" coordorigin="2820,7719" coordsize="0,351" path="m2820,8070l2820,7719e" filled="f" stroked="t" strokeweight=".648571pt" strokecolor="#989898">
                <v:path arrowok="t"/>
              </v:shape>
            </v:group>
            <v:group style="position:absolute;left:8021;top:7719;width:2;height:351" coordorigin="8021,7719" coordsize="2,351">
              <v:shape style="position:absolute;left:8021;top:7719;width:2;height:351" coordorigin="8021,7719" coordsize="0,351" path="m8021,8070l8021,771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13.598602pt;width:261.220004pt;height:18.202857pt;mso-position-horizontal-relative:page;mso-position-vertical-relative:page;z-index:-3230" coordorigin="2808,8272" coordsize="5224,364">
            <v:group style="position:absolute;left:2815;top:8284;width:5211;height:2" coordorigin="2815,8284" coordsize="5211,2">
              <v:shape style="position:absolute;left:2815;top:8284;width:5211;height:2" coordorigin="2815,8284" coordsize="5211,0" path="m2815,8284l8026,8284e" filled="f" stroked="t" strokeweight=".648571pt" strokecolor="#989898">
                <v:path arrowok="t"/>
              </v:shape>
            </v:group>
            <v:group style="position:absolute;left:2815;top:8624;width:5211;height:2" coordorigin="2815,8624" coordsize="5211,2">
              <v:shape style="position:absolute;left:2815;top:8624;width:5211;height:2" coordorigin="2815,8624" coordsize="5211,0" path="m2815,8624l8026,8624e" filled="f" stroked="t" strokeweight=".648571pt" strokecolor="#989898">
                <v:path arrowok="t"/>
              </v:shape>
            </v:group>
            <v:group style="position:absolute;left:2820;top:8278;width:2;height:351" coordorigin="2820,8278" coordsize="2,351">
              <v:shape style="position:absolute;left:2820;top:8278;width:2;height:351" coordorigin="2820,8278" coordsize="0,351" path="m2820,8630l2820,8278e" filled="f" stroked="t" strokeweight=".648571pt" strokecolor="#989898">
                <v:path arrowok="t"/>
              </v:shape>
            </v:group>
            <v:group style="position:absolute;left:8021;top:8278;width:2;height:351" coordorigin="8021,8278" coordsize="2,351">
              <v:shape style="position:absolute;left:8021;top:8278;width:2;height:351" coordorigin="8021,8278" coordsize="0,351" path="m8021,8630l8021,827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41.575745pt;width:261.220004pt;height:18.202857pt;mso-position-horizontal-relative:page;mso-position-vertical-relative:page;z-index:-3229" coordorigin="2808,8832" coordsize="5224,364">
            <v:group style="position:absolute;left:2815;top:8843;width:5211;height:2" coordorigin="2815,8843" coordsize="5211,2">
              <v:shape style="position:absolute;left:2815;top:8843;width:5211;height:2" coordorigin="2815,8843" coordsize="5211,0" path="m2815,8843l8026,8843e" filled="f" stroked="t" strokeweight=".648571pt" strokecolor="#989898">
                <v:path arrowok="t"/>
              </v:shape>
            </v:group>
            <v:group style="position:absolute;left:2815;top:9184;width:5211;height:2" coordorigin="2815,9184" coordsize="5211,2">
              <v:shape style="position:absolute;left:2815;top:9184;width:5211;height:2" coordorigin="2815,9184" coordsize="5211,0" path="m2815,9184l8026,9184e" filled="f" stroked="t" strokeweight=".648571pt" strokecolor="#989898">
                <v:path arrowok="t"/>
              </v:shape>
            </v:group>
            <v:group style="position:absolute;left:2820;top:8838;width:2;height:351" coordorigin="2820,8838" coordsize="2,351">
              <v:shape style="position:absolute;left:2820;top:8838;width:2;height:351" coordorigin="2820,8838" coordsize="0,351" path="m2820,9189l2820,8838e" filled="f" stroked="t" strokeweight=".648571pt" strokecolor="#989898">
                <v:path arrowok="t"/>
              </v:shape>
            </v:group>
            <v:group style="position:absolute;left:8021;top:8838;width:2;height:351" coordorigin="8021,8838" coordsize="2,351">
              <v:shape style="position:absolute;left:8021;top:8838;width:2;height:351" coordorigin="8021,8838" coordsize="0,351" path="m8021,9189l8021,8838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6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6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2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637" w:lineRule="auto"/>
              <w:ind w:left="273" w:right="731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2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0" w:after="0" w:line="637" w:lineRule="auto"/>
              <w:ind w:left="273" w:right="72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uppo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310" w:lineRule="auto"/>
              <w:ind w:left="273" w:right="69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10" w:lineRule="auto"/>
              <w:ind w:left="273" w:right="73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257.255707pt;width:261.220004pt;height:18.202857pt;mso-position-horizontal-relative:page;mso-position-vertical-relative:page;z-index:-3228" coordorigin="2808,5145" coordsize="5224,364">
            <v:group style="position:absolute;left:2815;top:5157;width:5211;height:2" coordorigin="2815,5157" coordsize="5211,2">
              <v:shape style="position:absolute;left:2815;top:5157;width:5211;height:2" coordorigin="2815,5157" coordsize="5211,0" path="m2815,5157l8026,5157e" filled="f" stroked="t" strokeweight=".648571pt" strokecolor="#989898">
                <v:path arrowok="t"/>
              </v:shape>
            </v:group>
            <v:group style="position:absolute;left:2815;top:5497;width:5211;height:2" coordorigin="2815,5497" coordsize="5211,2">
              <v:shape style="position:absolute;left:2815;top:5497;width:5211;height:2" coordorigin="2815,5497" coordsize="5211,0" path="m2815,5497l8026,5497e" filled="f" stroked="t" strokeweight=".648571pt" strokecolor="#989898">
                <v:path arrowok="t"/>
              </v:shape>
            </v:group>
            <v:group style="position:absolute;left:2820;top:5152;width:2;height:351" coordorigin="2820,5152" coordsize="2,351">
              <v:shape style="position:absolute;left:2820;top:5152;width:2;height:351" coordorigin="2820,5152" coordsize="0,351" path="m2820,5503l2820,5152e" filled="f" stroked="t" strokeweight=".648571pt" strokecolor="#989898">
                <v:path arrowok="t"/>
              </v:shape>
            </v:group>
            <v:group style="position:absolute;left:8021;top:5152;width:2;height:351" coordorigin="8021,5152" coordsize="2,351">
              <v:shape style="position:absolute;left:8021;top:5152;width:2;height:351" coordorigin="8021,5152" coordsize="0,351" path="m8021,5503l8021,515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278.649994pt;width:261.220004pt;height:18.202857pt;mso-position-horizontal-relative:page;mso-position-vertical-relative:page;z-index:-3227" coordorigin="2808,5573" coordsize="5224,364">
            <v:group style="position:absolute;left:2815;top:5585;width:5211;height:2" coordorigin="2815,5585" coordsize="5211,2">
              <v:shape style="position:absolute;left:2815;top:5585;width:5211;height:2" coordorigin="2815,5585" coordsize="5211,0" path="m2815,5585l8026,5585e" filled="f" stroked="t" strokeweight=".648571pt" strokecolor="#989898">
                <v:path arrowok="t"/>
              </v:shape>
            </v:group>
            <v:group style="position:absolute;left:2815;top:5925;width:5211;height:2" coordorigin="2815,5925" coordsize="5211,2">
              <v:shape style="position:absolute;left:2815;top:5925;width:5211;height:2" coordorigin="2815,5925" coordsize="5211,0" path="m2815,5925l8026,5925e" filled="f" stroked="t" strokeweight=".648571pt" strokecolor="#989898">
                <v:path arrowok="t"/>
              </v:shape>
            </v:group>
            <v:group style="position:absolute;left:2820;top:5579;width:2;height:351" coordorigin="2820,5579" coordsize="2,351">
              <v:shape style="position:absolute;left:2820;top:5579;width:2;height:351" coordorigin="2820,5579" coordsize="0,351" path="m2820,5931l2820,5579e" filled="f" stroked="t" strokeweight=".648571pt" strokecolor="#989898">
                <v:path arrowok="t"/>
              </v:shape>
            </v:group>
            <v:group style="position:absolute;left:8021;top:5579;width:2;height:351" coordorigin="8021,5579" coordsize="2,351">
              <v:shape style="position:absolute;left:8021;top:5579;width:2;height:351" coordorigin="8021,5579" coordsize="0,351" path="m8021,5931l8021,557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00.044281pt;width:261.220004pt;height:18.202857pt;mso-position-horizontal-relative:page;mso-position-vertical-relative:page;z-index:-3226" coordorigin="2808,6001" coordsize="5224,364">
            <v:group style="position:absolute;left:2815;top:6013;width:5211;height:2" coordorigin="2815,6013" coordsize="5211,2">
              <v:shape style="position:absolute;left:2815;top:6013;width:5211;height:2" coordorigin="2815,6013" coordsize="5211,0" path="m2815,6013l8026,6013e" filled="f" stroked="t" strokeweight=".648571pt" strokecolor="#989898">
                <v:path arrowok="t"/>
              </v:shape>
            </v:group>
            <v:group style="position:absolute;left:2815;top:6353;width:5211;height:2" coordorigin="2815,6353" coordsize="5211,2">
              <v:shape style="position:absolute;left:2815;top:6353;width:5211;height:2" coordorigin="2815,6353" coordsize="5211,0" path="m2815,6353l8026,6353e" filled="f" stroked="t" strokeweight=".648571pt" strokecolor="#989898">
                <v:path arrowok="t"/>
              </v:shape>
            </v:group>
            <v:group style="position:absolute;left:2820;top:6007;width:2;height:351" coordorigin="2820,6007" coordsize="2,351">
              <v:shape style="position:absolute;left:2820;top:6007;width:2;height:351" coordorigin="2820,6007" coordsize="0,351" path="m2820,6358l2820,6007e" filled="f" stroked="t" strokeweight=".648571pt" strokecolor="#989898">
                <v:path arrowok="t"/>
              </v:shape>
            </v:group>
            <v:group style="position:absolute;left:8021;top:6007;width:2;height:351" coordorigin="8021,6007" coordsize="2,351">
              <v:shape style="position:absolute;left:8021;top:6007;width:2;height:351" coordorigin="8021,6007" coordsize="0,351" path="m8021,6358l8021,600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21.438568pt;width:261.220004pt;height:18.202857pt;mso-position-horizontal-relative:page;mso-position-vertical-relative:page;z-index:-3225" coordorigin="2808,6429" coordsize="5224,364">
            <v:group style="position:absolute;left:2815;top:6441;width:5211;height:2" coordorigin="2815,6441" coordsize="5211,2">
              <v:shape style="position:absolute;left:2815;top:6441;width:5211;height:2" coordorigin="2815,6441" coordsize="5211,0" path="m2815,6441l8026,6441e" filled="f" stroked="t" strokeweight=".648571pt" strokecolor="#989898">
                <v:path arrowok="t"/>
              </v:shape>
            </v:group>
            <v:group style="position:absolute;left:2815;top:6781;width:5211;height:2" coordorigin="2815,6781" coordsize="5211,2">
              <v:shape style="position:absolute;left:2815;top:6781;width:5211;height:2" coordorigin="2815,6781" coordsize="5211,0" path="m2815,6781l8026,6781e" filled="f" stroked="t" strokeweight=".648571pt" strokecolor="#989898">
                <v:path arrowok="t"/>
              </v:shape>
            </v:group>
            <v:group style="position:absolute;left:2820;top:6435;width:2;height:351" coordorigin="2820,6435" coordsize="2,351">
              <v:shape style="position:absolute;left:2820;top:6435;width:2;height:351" coordorigin="2820,6435" coordsize="0,351" path="m2820,6786l2820,6435e" filled="f" stroked="t" strokeweight=".648571pt" strokecolor="#989898">
                <v:path arrowok="t"/>
              </v:shape>
            </v:group>
            <v:group style="position:absolute;left:8021;top:6435;width:2;height:351" coordorigin="8021,6435" coordsize="2,351">
              <v:shape style="position:absolute;left:8021;top:6435;width:2;height:351" coordorigin="8021,6435" coordsize="0,351" path="m8021,6786l8021,643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42.832855pt;width:261.220004pt;height:18.202857pt;mso-position-horizontal-relative:page;mso-position-vertical-relative:page;z-index:-3224" coordorigin="2808,6857" coordsize="5224,364">
            <v:group style="position:absolute;left:2815;top:6869;width:5211;height:2" coordorigin="2815,6869" coordsize="5211,2">
              <v:shape style="position:absolute;left:2815;top:6869;width:5211;height:2" coordorigin="2815,6869" coordsize="5211,0" path="m2815,6869l8026,6869e" filled="f" stroked="t" strokeweight=".648571pt" strokecolor="#989898">
                <v:path arrowok="t"/>
              </v:shape>
            </v:group>
            <v:group style="position:absolute;left:2815;top:7209;width:5211;height:2" coordorigin="2815,7209" coordsize="5211,2">
              <v:shape style="position:absolute;left:2815;top:7209;width:5211;height:2" coordorigin="2815,7209" coordsize="5211,0" path="m2815,7209l8026,7209e" filled="f" stroked="t" strokeweight=".648571pt" strokecolor="#989898">
                <v:path arrowok="t"/>
              </v:shape>
            </v:group>
            <v:group style="position:absolute;left:2820;top:6863;width:2;height:351" coordorigin="2820,6863" coordsize="2,351">
              <v:shape style="position:absolute;left:2820;top:6863;width:2;height:351" coordorigin="2820,6863" coordsize="0,351" path="m2820,7214l2820,6863e" filled="f" stroked="t" strokeweight=".648571pt" strokecolor="#989898">
                <v:path arrowok="t"/>
              </v:shape>
            </v:group>
            <v:group style="position:absolute;left:8021;top:6863;width:2;height:351" coordorigin="8021,6863" coordsize="2,351">
              <v:shape style="position:absolute;left:8021;top:6863;width:2;height:351" coordorigin="8021,6863" coordsize="0,351" path="m8021,7214l8021,686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70.809998pt;width:261.220004pt;height:18.202857pt;mso-position-horizontal-relative:page;mso-position-vertical-relative:page;z-index:-3223" coordorigin="2808,7416" coordsize="5224,364">
            <v:group style="position:absolute;left:2815;top:7428;width:5211;height:2" coordorigin="2815,7428" coordsize="5211,2">
              <v:shape style="position:absolute;left:2815;top:7428;width:5211;height:2" coordorigin="2815,7428" coordsize="5211,0" path="m2815,7428l8026,7428e" filled="f" stroked="t" strokeweight=".648571pt" strokecolor="#989898">
                <v:path arrowok="t"/>
              </v:shape>
            </v:group>
            <v:group style="position:absolute;left:2815;top:7768;width:5211;height:2" coordorigin="2815,7768" coordsize="5211,2">
              <v:shape style="position:absolute;left:2815;top:7768;width:5211;height:2" coordorigin="2815,7768" coordsize="5211,0" path="m2815,7768l8026,7768e" filled="f" stroked="t" strokeweight=".648571pt" strokecolor="#989898">
                <v:path arrowok="t"/>
              </v:shape>
            </v:group>
            <v:group style="position:absolute;left:2820;top:7423;width:2;height:351" coordorigin="2820,7423" coordsize="2,351">
              <v:shape style="position:absolute;left:2820;top:7423;width:2;height:351" coordorigin="2820,7423" coordsize="0,351" path="m2820,7774l2820,7423e" filled="f" stroked="t" strokeweight=".648571pt" strokecolor="#989898">
                <v:path arrowok="t"/>
              </v:shape>
            </v:group>
            <v:group style="position:absolute;left:8021;top:7423;width:2;height:351" coordorigin="8021,7423" coordsize="2,351">
              <v:shape style="position:absolute;left:8021;top:7423;width:2;height:351" coordorigin="8021,7423" coordsize="0,351" path="m8021,7774l8021,7423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6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763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hyperlink r:id="rId64"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://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-10"/>
                  <w:w w:val="102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13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31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-10"/>
                  <w:w w:val="102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13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1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31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31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5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9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-10"/>
                  <w:w w:val="102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13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9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1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4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ff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637" w:lineRule="auto"/>
              <w:ind w:left="273" w:right="760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310" w:lineRule="auto"/>
              <w:ind w:left="273" w:right="734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80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230.924316pt;width:261.220004pt;height:18.202857pt;mso-position-horizontal-relative:page;mso-position-vertical-relative:page;z-index:-3222" coordorigin="2808,4618" coordsize="5224,364">
            <v:group style="position:absolute;left:2815;top:4630;width:5211;height:2" coordorigin="2815,4630" coordsize="5211,2">
              <v:shape style="position:absolute;left:2815;top:4630;width:5211;height:2" coordorigin="2815,4630" coordsize="5211,0" path="m2815,4630l8026,4630e" filled="f" stroked="t" strokeweight=".648571pt" strokecolor="#989898">
                <v:path arrowok="t"/>
              </v:shape>
            </v:group>
            <v:group style="position:absolute;left:2815;top:4971;width:5211;height:2" coordorigin="2815,4971" coordsize="5211,2">
              <v:shape style="position:absolute;left:2815;top:4971;width:5211;height:2" coordorigin="2815,4971" coordsize="5211,0" path="m2815,4971l8026,4971e" filled="f" stroked="t" strokeweight=".648571pt" strokecolor="#989898">
                <v:path arrowok="t"/>
              </v:shape>
            </v:group>
            <v:group style="position:absolute;left:2820;top:4625;width:2;height:351" coordorigin="2820,4625" coordsize="2,351">
              <v:shape style="position:absolute;left:2820;top:4625;width:2;height:351" coordorigin="2820,4625" coordsize="0,351" path="m2820,4976l2820,4625e" filled="f" stroked="t" strokeweight=".648571pt" strokecolor="#989898">
                <v:path arrowok="t"/>
              </v:shape>
            </v:group>
            <v:group style="position:absolute;left:8021;top:4625;width:2;height:351" coordorigin="8021,4625" coordsize="2,351">
              <v:shape style="position:absolute;left:8021;top:4625;width:2;height:351" coordorigin="8021,4625" coordsize="0,351" path="m8021,4976l8021,462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252.318604pt;width:261.220004pt;height:18.202857pt;mso-position-horizontal-relative:page;mso-position-vertical-relative:page;z-index:-3221" coordorigin="2808,5046" coordsize="5224,364">
            <v:group style="position:absolute;left:2815;top:5058;width:5211;height:2" coordorigin="2815,5058" coordsize="5211,2">
              <v:shape style="position:absolute;left:2815;top:5058;width:5211;height:2" coordorigin="2815,5058" coordsize="5211,0" path="m2815,5058l8026,5058e" filled="f" stroked="t" strokeweight=".648571pt" strokecolor="#989898">
                <v:path arrowok="t"/>
              </v:shape>
            </v:group>
            <v:group style="position:absolute;left:2815;top:5398;width:5211;height:2" coordorigin="2815,5398" coordsize="5211,2">
              <v:shape style="position:absolute;left:2815;top:5398;width:5211;height:2" coordorigin="2815,5398" coordsize="5211,0" path="m2815,5398l8026,5398e" filled="f" stroked="t" strokeweight=".648571pt" strokecolor="#989898">
                <v:path arrowok="t"/>
              </v:shape>
            </v:group>
            <v:group style="position:absolute;left:2820;top:5053;width:2;height:351" coordorigin="2820,5053" coordsize="2,351">
              <v:shape style="position:absolute;left:2820;top:5053;width:2;height:351" coordorigin="2820,5053" coordsize="0,351" path="m2820,5404l2820,5053e" filled="f" stroked="t" strokeweight=".648571pt" strokecolor="#989898">
                <v:path arrowok="t"/>
              </v:shape>
            </v:group>
            <v:group style="position:absolute;left:8021;top:5053;width:2;height:351" coordorigin="8021,5053" coordsize="2,351">
              <v:shape style="position:absolute;left:8021;top:5053;width:2;height:351" coordorigin="8021,5053" coordsize="0,351" path="m8021,5404l8021,505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273.712891pt;width:261.220004pt;height:18.202857pt;mso-position-horizontal-relative:page;mso-position-vertical-relative:page;z-index:-3220" coordorigin="2808,5474" coordsize="5224,364">
            <v:group style="position:absolute;left:2815;top:5486;width:5211;height:2" coordorigin="2815,5486" coordsize="5211,2">
              <v:shape style="position:absolute;left:2815;top:5486;width:5211;height:2" coordorigin="2815,5486" coordsize="5211,0" path="m2815,5486l8026,5486e" filled="f" stroked="t" strokeweight=".648571pt" strokecolor="#989898">
                <v:path arrowok="t"/>
              </v:shape>
            </v:group>
            <v:group style="position:absolute;left:2815;top:5826;width:5211;height:2" coordorigin="2815,5826" coordsize="5211,2">
              <v:shape style="position:absolute;left:2815;top:5826;width:5211;height:2" coordorigin="2815,5826" coordsize="5211,0" path="m2815,5826l8026,5826e" filled="f" stroked="t" strokeweight=".648571pt" strokecolor="#989898">
                <v:path arrowok="t"/>
              </v:shape>
            </v:group>
            <v:group style="position:absolute;left:2820;top:5481;width:2;height:351" coordorigin="2820,5481" coordsize="2,351">
              <v:shape style="position:absolute;left:2820;top:5481;width:2;height:351" coordorigin="2820,5481" coordsize="0,351" path="m2820,5832l2820,5481e" filled="f" stroked="t" strokeweight=".648571pt" strokecolor="#989898">
                <v:path arrowok="t"/>
              </v:shape>
            </v:group>
            <v:group style="position:absolute;left:8021;top:5481;width:2;height:351" coordorigin="8021,5481" coordsize="2,351">
              <v:shape style="position:absolute;left:8021;top:5481;width:2;height:351" coordorigin="8021,5481" coordsize="0,351" path="m8021,5832l8021,548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295.107178pt;width:261.220004pt;height:18.202857pt;mso-position-horizontal-relative:page;mso-position-vertical-relative:page;z-index:-3219" coordorigin="2808,5902" coordsize="5224,364">
            <v:group style="position:absolute;left:2815;top:5914;width:5211;height:2" coordorigin="2815,5914" coordsize="5211,2">
              <v:shape style="position:absolute;left:2815;top:5914;width:5211;height:2" coordorigin="2815,5914" coordsize="5211,0" path="m2815,5914l8026,5914e" filled="f" stroked="t" strokeweight=".648571pt" strokecolor="#989898">
                <v:path arrowok="t"/>
              </v:shape>
            </v:group>
            <v:group style="position:absolute;left:2815;top:6254;width:5211;height:2" coordorigin="2815,6254" coordsize="5211,2">
              <v:shape style="position:absolute;left:2815;top:6254;width:5211;height:2" coordorigin="2815,6254" coordsize="5211,0" path="m2815,6254l8026,6254e" filled="f" stroked="t" strokeweight=".648571pt" strokecolor="#989898">
                <v:path arrowok="t"/>
              </v:shape>
            </v:group>
            <v:group style="position:absolute;left:2820;top:5909;width:2;height:351" coordorigin="2820,5909" coordsize="2,351">
              <v:shape style="position:absolute;left:2820;top:5909;width:2;height:351" coordorigin="2820,5909" coordsize="0,351" path="m2820,6260l2820,5909e" filled="f" stroked="t" strokeweight=".648571pt" strokecolor="#989898">
                <v:path arrowok="t"/>
              </v:shape>
            </v:group>
            <v:group style="position:absolute;left:8021;top:5909;width:2;height:351" coordorigin="8021,5909" coordsize="2,351">
              <v:shape style="position:absolute;left:8021;top:5909;width:2;height:351" coordorigin="8021,5909" coordsize="0,351" path="m8021,6260l8021,590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16.501465pt;width:261.220004pt;height:18.202857pt;mso-position-horizontal-relative:page;mso-position-vertical-relative:page;z-index:-3218" coordorigin="2808,6330" coordsize="5224,364">
            <v:group style="position:absolute;left:2815;top:6342;width:5211;height:2" coordorigin="2815,6342" coordsize="5211,2">
              <v:shape style="position:absolute;left:2815;top:6342;width:5211;height:2" coordorigin="2815,6342" coordsize="5211,0" path="m2815,6342l8026,6342e" filled="f" stroked="t" strokeweight=".648571pt" strokecolor="#989898">
                <v:path arrowok="t"/>
              </v:shape>
            </v:group>
            <v:group style="position:absolute;left:2815;top:6682;width:5211;height:2" coordorigin="2815,6682" coordsize="5211,2">
              <v:shape style="position:absolute;left:2815;top:6682;width:5211;height:2" coordorigin="2815,6682" coordsize="5211,0" path="m2815,6682l8026,6682e" filled="f" stroked="t" strokeweight=".648571pt" strokecolor="#989898">
                <v:path arrowok="t"/>
              </v:shape>
            </v:group>
            <v:group style="position:absolute;left:2820;top:6337;width:2;height:351" coordorigin="2820,6337" coordsize="2,351">
              <v:shape style="position:absolute;left:2820;top:6337;width:2;height:351" coordorigin="2820,6337" coordsize="0,351" path="m2820,6688l2820,6336e" filled="f" stroked="t" strokeweight=".648571pt" strokecolor="#989898">
                <v:path arrowok="t"/>
              </v:shape>
            </v:group>
            <v:group style="position:absolute;left:8021;top:6337;width:2;height:351" coordorigin="8021,6337" coordsize="2,351">
              <v:shape style="position:absolute;left:8021;top:6337;width:2;height:351" coordorigin="8021,6337" coordsize="0,351" path="m8021,6688l8021,633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37.895752pt;width:261.220004pt;height:18.202857pt;mso-position-horizontal-relative:page;mso-position-vertical-relative:page;z-index:-3217" coordorigin="2808,6758" coordsize="5224,364">
            <v:group style="position:absolute;left:2815;top:6770;width:5211;height:2" coordorigin="2815,6770" coordsize="5211,2">
              <v:shape style="position:absolute;left:2815;top:6770;width:5211;height:2" coordorigin="2815,6770" coordsize="5211,0" path="m2815,6770l8026,6770e" filled="f" stroked="t" strokeweight=".648571pt" strokecolor="#989898">
                <v:path arrowok="t"/>
              </v:shape>
            </v:group>
            <v:group style="position:absolute;left:2815;top:7110;width:5211;height:2" coordorigin="2815,7110" coordsize="5211,2">
              <v:shape style="position:absolute;left:2815;top:7110;width:5211;height:2" coordorigin="2815,7110" coordsize="5211,0" path="m2815,7110l8026,7110e" filled="f" stroked="t" strokeweight=".648571pt" strokecolor="#989898">
                <v:path arrowok="t"/>
              </v:shape>
            </v:group>
            <v:group style="position:absolute;left:2820;top:6764;width:2;height:351" coordorigin="2820,6764" coordsize="2,351">
              <v:shape style="position:absolute;left:2820;top:6764;width:2;height:351" coordorigin="2820,6764" coordsize="0,351" path="m2820,7115l2820,6764e" filled="f" stroked="t" strokeweight=".648571pt" strokecolor="#989898">
                <v:path arrowok="t"/>
              </v:shape>
            </v:group>
            <v:group style="position:absolute;left:8021;top:6764;width:2;height:351" coordorigin="8021,6764" coordsize="2,351">
              <v:shape style="position:absolute;left:8021;top:6764;width:2;height:351" coordorigin="8021,6764" coordsize="0,351" path="m8021,7115l8021,6764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65.872894pt;width:261.220004pt;height:18.202857pt;mso-position-horizontal-relative:page;mso-position-vertical-relative:page;z-index:-3216" coordorigin="2808,7317" coordsize="5224,364">
            <v:group style="position:absolute;left:2815;top:7329;width:5211;height:2" coordorigin="2815,7329" coordsize="5211,2">
              <v:shape style="position:absolute;left:2815;top:7329;width:5211;height:2" coordorigin="2815,7329" coordsize="5211,0" path="m2815,7329l8026,7329e" filled="f" stroked="t" strokeweight=".648571pt" strokecolor="#989898">
                <v:path arrowok="t"/>
              </v:shape>
            </v:group>
            <v:group style="position:absolute;left:2815;top:7670;width:5211;height:2" coordorigin="2815,7670" coordsize="5211,2">
              <v:shape style="position:absolute;left:2815;top:7670;width:5211;height:2" coordorigin="2815,7670" coordsize="5211,0" path="m2815,7670l8026,7670e" filled="f" stroked="t" strokeweight=".648571pt" strokecolor="#989898">
                <v:path arrowok="t"/>
              </v:shape>
            </v:group>
            <v:group style="position:absolute;left:2820;top:7324;width:2;height:351" coordorigin="2820,7324" coordsize="2,351">
              <v:shape style="position:absolute;left:2820;top:7324;width:2;height:351" coordorigin="2820,7324" coordsize="0,351" path="m2820,7675l2820,7324e" filled="f" stroked="t" strokeweight=".648571pt" strokecolor="#989898">
                <v:path arrowok="t"/>
              </v:shape>
            </v:group>
            <v:group style="position:absolute;left:8021;top:7324;width:2;height:351" coordorigin="8021,7324" coordsize="2,351">
              <v:shape style="position:absolute;left:8021;top:7324;width:2;height:351" coordorigin="8021,7324" coordsize="0,351" path="m8021,7675l8021,7324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93.850037pt;width:261.220004pt;height:18.202857pt;mso-position-horizontal-relative:page;mso-position-vertical-relative:page;z-index:-3215" coordorigin="2808,7877" coordsize="5224,364">
            <v:group style="position:absolute;left:2815;top:7889;width:5211;height:2" coordorigin="2815,7889" coordsize="5211,2">
              <v:shape style="position:absolute;left:2815;top:7889;width:5211;height:2" coordorigin="2815,7889" coordsize="5211,0" path="m2815,7889l8026,7889e" filled="f" stroked="t" strokeweight=".648571pt" strokecolor="#989898">
                <v:path arrowok="t"/>
              </v:shape>
            </v:group>
            <v:group style="position:absolute;left:2815;top:8229;width:5211;height:2" coordorigin="2815,8229" coordsize="5211,2">
              <v:shape style="position:absolute;left:2815;top:8229;width:5211;height:2" coordorigin="2815,8229" coordsize="5211,0" path="m2815,8229l8026,8229e" filled="f" stroked="t" strokeweight=".648571pt" strokecolor="#989898">
                <v:path arrowok="t"/>
              </v:shape>
            </v:group>
            <v:group style="position:absolute;left:2820;top:7883;width:2;height:351" coordorigin="2820,7883" coordsize="2,351">
              <v:shape style="position:absolute;left:2820;top:7883;width:2;height:351" coordorigin="2820,7883" coordsize="0,351" path="m2820,8235l2820,7883e" filled="f" stroked="t" strokeweight=".648571pt" strokecolor="#989898">
                <v:path arrowok="t"/>
              </v:shape>
            </v:group>
            <v:group style="position:absolute;left:8021;top:7883;width:2;height:351" coordorigin="8021,7883" coordsize="2,351">
              <v:shape style="position:absolute;left:8021;top:7883;width:2;height:351" coordorigin="8021,7883" coordsize="0,351" path="m8021,8235l8021,7883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6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8098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637" w:lineRule="auto"/>
              <w:ind w:left="273" w:right="7845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73" w:right="8146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794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Z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310" w:lineRule="auto"/>
              <w:ind w:left="273" w:right="72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3" w:right="7061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12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;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273" w:right="7393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80b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237.507156pt;width:261.220004pt;height:18.202857pt;mso-position-horizontal-relative:page;mso-position-vertical-relative:page;z-index:-3214" coordorigin="2808,4750" coordsize="5224,364">
            <v:group style="position:absolute;left:2815;top:4762;width:5211;height:2" coordorigin="2815,4762" coordsize="5211,2">
              <v:shape style="position:absolute;left:2815;top:4762;width:5211;height:2" coordorigin="2815,4762" coordsize="5211,0" path="m2815,4762l8026,4762e" filled="f" stroked="t" strokeweight=".648571pt" strokecolor="#989898">
                <v:path arrowok="t"/>
              </v:shape>
            </v:group>
            <v:group style="position:absolute;left:2815;top:5102;width:5211;height:2" coordorigin="2815,5102" coordsize="5211,2">
              <v:shape style="position:absolute;left:2815;top:5102;width:5211;height:2" coordorigin="2815,5102" coordsize="5211,0" path="m2815,5102l8026,5102e" filled="f" stroked="t" strokeweight=".648571pt" strokecolor="#989898">
                <v:path arrowok="t"/>
              </v:shape>
            </v:group>
            <v:group style="position:absolute;left:2820;top:4757;width:2;height:351" coordorigin="2820,4757" coordsize="2,351">
              <v:shape style="position:absolute;left:2820;top:4757;width:2;height:351" coordorigin="2820,4757" coordsize="0,351" path="m2820,5108l2820,4757e" filled="f" stroked="t" strokeweight=".648571pt" strokecolor="#989898">
                <v:path arrowok="t"/>
              </v:shape>
            </v:group>
            <v:group style="position:absolute;left:8021;top:4757;width:2;height:351" coordorigin="8021,4757" coordsize="2,351">
              <v:shape style="position:absolute;left:8021;top:4757;width:2;height:351" coordorigin="8021,4757" coordsize="0,351" path="m8021,5108l8021,475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265.484283pt;width:261.220004pt;height:18.202857pt;mso-position-horizontal-relative:page;mso-position-vertical-relative:page;z-index:-3213" coordorigin="2808,5310" coordsize="5224,364">
            <v:group style="position:absolute;left:2815;top:5322;width:5211;height:2" coordorigin="2815,5322" coordsize="5211,2">
              <v:shape style="position:absolute;left:2815;top:5322;width:5211;height:2" coordorigin="2815,5322" coordsize="5211,0" path="m2815,5322l8026,5322e" filled="f" stroked="t" strokeweight=".648571pt" strokecolor="#989898">
                <v:path arrowok="t"/>
              </v:shape>
            </v:group>
            <v:group style="position:absolute;left:2815;top:5662;width:5211;height:2" coordorigin="2815,5662" coordsize="5211,2">
              <v:shape style="position:absolute;left:2815;top:5662;width:5211;height:2" coordorigin="2815,5662" coordsize="5211,0" path="m2815,5662l8026,5662e" filled="f" stroked="t" strokeweight=".648571pt" strokecolor="#989898">
                <v:path arrowok="t"/>
              </v:shape>
            </v:group>
            <v:group style="position:absolute;left:2820;top:5316;width:2;height:351" coordorigin="2820,5316" coordsize="2,351">
              <v:shape style="position:absolute;left:2820;top:5316;width:2;height:351" coordorigin="2820,5316" coordsize="0,351" path="m2820,5667l2820,5316e" filled="f" stroked="t" strokeweight=".648571pt" strokecolor="#989898">
                <v:path arrowok="t"/>
              </v:shape>
            </v:group>
            <v:group style="position:absolute;left:8021;top:5316;width:2;height:351" coordorigin="8021,5316" coordsize="2,351">
              <v:shape style="position:absolute;left:8021;top:5316;width:2;height:351" coordorigin="8021,5316" coordsize="0,351" path="m8021,5667l8021,531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293.461426pt;width:261.220004pt;height:18.202857pt;mso-position-horizontal-relative:page;mso-position-vertical-relative:page;z-index:-3212" coordorigin="2808,5869" coordsize="5224,364">
            <v:group style="position:absolute;left:2815;top:5881;width:5211;height:2" coordorigin="2815,5881" coordsize="5211,2">
              <v:shape style="position:absolute;left:2815;top:5881;width:5211;height:2" coordorigin="2815,5881" coordsize="5211,0" path="m2815,5881l8026,5881e" filled="f" stroked="t" strokeweight=".648571pt" strokecolor="#989898">
                <v:path arrowok="t"/>
              </v:shape>
            </v:group>
            <v:group style="position:absolute;left:2815;top:6221;width:5211;height:2" coordorigin="2815,6221" coordsize="5211,2">
              <v:shape style="position:absolute;left:2815;top:6221;width:5211;height:2" coordorigin="2815,6221" coordsize="5211,0" path="m2815,6221l8026,6221e" filled="f" stroked="t" strokeweight=".648571pt" strokecolor="#989898">
                <v:path arrowok="t"/>
              </v:shape>
            </v:group>
            <v:group style="position:absolute;left:2820;top:5876;width:2;height:351" coordorigin="2820,5876" coordsize="2,351">
              <v:shape style="position:absolute;left:2820;top:5876;width:2;height:351" coordorigin="2820,5876" coordsize="0,351" path="m2820,6227l2820,5876e" filled="f" stroked="t" strokeweight=".648571pt" strokecolor="#989898">
                <v:path arrowok="t"/>
              </v:shape>
            </v:group>
            <v:group style="position:absolute;left:8021;top:5876;width:2;height:351" coordorigin="8021,5876" coordsize="2,351">
              <v:shape style="position:absolute;left:8021;top:5876;width:2;height:351" coordorigin="8021,5876" coordsize="0,351" path="m8021,6227l8021,587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21.438568pt;width:261.220004pt;height:18.202857pt;mso-position-horizontal-relative:page;mso-position-vertical-relative:page;z-index:-3211" coordorigin="2808,6429" coordsize="5224,364">
            <v:group style="position:absolute;left:2815;top:6441;width:5211;height:2" coordorigin="2815,6441" coordsize="5211,2">
              <v:shape style="position:absolute;left:2815;top:6441;width:5211;height:2" coordorigin="2815,6441" coordsize="5211,0" path="m2815,6441l8026,6441e" filled="f" stroked="t" strokeweight=".648571pt" strokecolor="#989898">
                <v:path arrowok="t"/>
              </v:shape>
            </v:group>
            <v:group style="position:absolute;left:2815;top:6781;width:5211;height:2" coordorigin="2815,6781" coordsize="5211,2">
              <v:shape style="position:absolute;left:2815;top:6781;width:5211;height:2" coordorigin="2815,6781" coordsize="5211,0" path="m2815,6781l8026,6781e" filled="f" stroked="t" strokeweight=".648571pt" strokecolor="#989898">
                <v:path arrowok="t"/>
              </v:shape>
            </v:group>
            <v:group style="position:absolute;left:2820;top:6435;width:2;height:351" coordorigin="2820,6435" coordsize="2,351">
              <v:shape style="position:absolute;left:2820;top:6435;width:2;height:351" coordorigin="2820,6435" coordsize="0,351" path="m2820,6786l2820,6435e" filled="f" stroked="t" strokeweight=".648571pt" strokecolor="#989898">
                <v:path arrowok="t"/>
              </v:shape>
            </v:group>
            <v:group style="position:absolute;left:8021;top:6435;width:2;height:351" coordorigin="8021,6435" coordsize="2,351">
              <v:shape style="position:absolute;left:8021;top:6435;width:2;height:351" coordorigin="8021,6435" coordsize="0,351" path="m8021,6786l8021,643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98.238586pt;width:261.220004pt;height:18.202857pt;mso-position-horizontal-relative:page;mso-position-vertical-relative:page;z-index:-3210" coordorigin="2808,7965" coordsize="5224,364">
            <v:group style="position:absolute;left:2815;top:7977;width:5211;height:2" coordorigin="2815,7977" coordsize="5211,2">
              <v:shape style="position:absolute;left:2815;top:7977;width:5211;height:2" coordorigin="2815,7977" coordsize="5211,0" path="m2815,7977l8026,7977e" filled="f" stroked="t" strokeweight=".648571pt" strokecolor="#989898">
                <v:path arrowok="t"/>
              </v:shape>
            </v:group>
            <v:group style="position:absolute;left:2815;top:8317;width:5211;height:2" coordorigin="2815,8317" coordsize="5211,2">
              <v:shape style="position:absolute;left:2815;top:8317;width:5211;height:2" coordorigin="2815,8317" coordsize="5211,0" path="m2815,8317l8026,8317e" filled="f" stroked="t" strokeweight=".648571pt" strokecolor="#989898">
                <v:path arrowok="t"/>
              </v:shape>
            </v:group>
            <v:group style="position:absolute;left:2820;top:7971;width:2;height:351" coordorigin="2820,7971" coordsize="2,351">
              <v:shape style="position:absolute;left:2820;top:7971;width:2;height:351" coordorigin="2820,7971" coordsize="0,351" path="m2820,8322l2820,7971e" filled="f" stroked="t" strokeweight=".648571pt" strokecolor="#989898">
                <v:path arrowok="t"/>
              </v:shape>
            </v:group>
            <v:group style="position:absolute;left:8021;top:7971;width:2;height:351" coordorigin="8021,7971" coordsize="2,351">
              <v:shape style="position:absolute;left:8021;top:7971;width:2;height:351" coordorigin="8021,7971" coordsize="0,351" path="m8021,8322l8021,797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19.632874pt;width:261.220004pt;height:18.202857pt;mso-position-horizontal-relative:page;mso-position-vertical-relative:page;z-index:-3209" coordorigin="2808,8393" coordsize="5224,364">
            <v:group style="position:absolute;left:2815;top:8405;width:5211;height:2" coordorigin="2815,8405" coordsize="5211,2">
              <v:shape style="position:absolute;left:2815;top:8405;width:5211;height:2" coordorigin="2815,8405" coordsize="5211,0" path="m2815,8405l8026,8405e" filled="f" stroked="t" strokeweight=".648571pt" strokecolor="#989898">
                <v:path arrowok="t"/>
              </v:shape>
            </v:group>
            <v:group style="position:absolute;left:2815;top:8745;width:5211;height:2" coordorigin="2815,8745" coordsize="5211,2">
              <v:shape style="position:absolute;left:2815;top:8745;width:5211;height:2" coordorigin="2815,8745" coordsize="5211,0" path="m2815,8745l8026,8745e" filled="f" stroked="t" strokeweight=".648571pt" strokecolor="#989898">
                <v:path arrowok="t"/>
              </v:shape>
            </v:group>
            <v:group style="position:absolute;left:2820;top:8399;width:2;height:351" coordorigin="2820,8399" coordsize="2,351">
              <v:shape style="position:absolute;left:2820;top:8399;width:2;height:351" coordorigin="2820,8399" coordsize="0,351" path="m2820,8750l2820,8399e" filled="f" stroked="t" strokeweight=".648571pt" strokecolor="#989898">
                <v:path arrowok="t"/>
              </v:shape>
            </v:group>
            <v:group style="position:absolute;left:8021;top:8399;width:2;height:351" coordorigin="8021,8399" coordsize="2,351">
              <v:shape style="position:absolute;left:8021;top:8399;width:2;height:351" coordorigin="8021,8399" coordsize="0,351" path="m8021,8750l8021,839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41.027161pt;width:261.220004pt;height:18.202857pt;mso-position-horizontal-relative:page;mso-position-vertical-relative:page;z-index:-3208" coordorigin="2808,8821" coordsize="5224,364">
            <v:group style="position:absolute;left:2815;top:8833;width:5211;height:2" coordorigin="2815,8833" coordsize="5211,2">
              <v:shape style="position:absolute;left:2815;top:8833;width:5211;height:2" coordorigin="2815,8833" coordsize="5211,0" path="m2815,8832l8026,8832e" filled="f" stroked="t" strokeweight=".648571pt" strokecolor="#989898">
                <v:path arrowok="t"/>
              </v:shape>
            </v:group>
            <v:group style="position:absolute;left:2815;top:9173;width:5211;height:2" coordorigin="2815,9173" coordsize="5211,2">
              <v:shape style="position:absolute;left:2815;top:9173;width:5211;height:2" coordorigin="2815,9173" coordsize="5211,0" path="m2815,9173l8026,9173e" filled="f" stroked="t" strokeweight=".648571pt" strokecolor="#989898">
                <v:path arrowok="t"/>
              </v:shape>
            </v:group>
            <v:group style="position:absolute;left:2820;top:8827;width:2;height:351" coordorigin="2820,8827" coordsize="2,351">
              <v:shape style="position:absolute;left:2820;top:8827;width:2;height:351" coordorigin="2820,8827" coordsize="0,351" path="m2820,9178l2820,8827e" filled="f" stroked="t" strokeweight=".648571pt" strokecolor="#989898">
                <v:path arrowok="t"/>
              </v:shape>
            </v:group>
            <v:group style="position:absolute;left:8021;top:8827;width:2;height:351" coordorigin="8021,8827" coordsize="2,351">
              <v:shape style="position:absolute;left:8021;top:8827;width:2;height:351" coordorigin="8021,8827" coordsize="0,351" path="m8021,9178l8021,882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62.421448pt;width:261.220004pt;height:18.202857pt;mso-position-horizontal-relative:page;mso-position-vertical-relative:page;z-index:-3207" coordorigin="2808,9248" coordsize="5224,364">
            <v:group style="position:absolute;left:2815;top:9260;width:5211;height:2" coordorigin="2815,9260" coordsize="5211,2">
              <v:shape style="position:absolute;left:2815;top:9260;width:5211;height:2" coordorigin="2815,9260" coordsize="5211,0" path="m2815,9260l8026,9260e" filled="f" stroked="t" strokeweight=".648571pt" strokecolor="#989898">
                <v:path arrowok="t"/>
              </v:shape>
            </v:group>
            <v:group style="position:absolute;left:2815;top:9601;width:5211;height:2" coordorigin="2815,9601" coordsize="5211,2">
              <v:shape style="position:absolute;left:2815;top:9601;width:5211;height:2" coordorigin="2815,9601" coordsize="5211,0" path="m2815,9600l8026,9600e" filled="f" stroked="t" strokeweight=".648571pt" strokecolor="#989898">
                <v:path arrowok="t"/>
              </v:shape>
            </v:group>
            <v:group style="position:absolute;left:2820;top:9255;width:2;height:351" coordorigin="2820,9255" coordsize="2,351">
              <v:shape style="position:absolute;left:2820;top:9255;width:2;height:351" coordorigin="2820,9255" coordsize="0,351" path="m2820,9606l2820,9255e" filled="f" stroked="t" strokeweight=".648571pt" strokecolor="#989898">
                <v:path arrowok="t"/>
              </v:shape>
            </v:group>
            <v:group style="position:absolute;left:8021;top:9255;width:2;height:351" coordorigin="8021,9255" coordsize="2,351">
              <v:shape style="position:absolute;left:8021;top:9255;width:2;height:351" coordorigin="8021,9255" coordsize="0,351" path="m8021,9606l8021,925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83.815735pt;width:261.220004pt;height:18.202857pt;mso-position-horizontal-relative:page;mso-position-vertical-relative:page;z-index:-3206" coordorigin="2808,9676" coordsize="5224,364">
            <v:group style="position:absolute;left:2815;top:9688;width:5211;height:2" coordorigin="2815,9688" coordsize="5211,2">
              <v:shape style="position:absolute;left:2815;top:9688;width:5211;height:2" coordorigin="2815,9688" coordsize="5211,0" path="m2815,9688l8026,9688e" filled="f" stroked="t" strokeweight=".648571pt" strokecolor="#989898">
                <v:path arrowok="t"/>
              </v:shape>
            </v:group>
            <v:group style="position:absolute;left:2815;top:10028;width:5211;height:2" coordorigin="2815,10028" coordsize="5211,2">
              <v:shape style="position:absolute;left:2815;top:10028;width:5211;height:2" coordorigin="2815,10028" coordsize="5211,0" path="m2815,10028l8026,10028e" filled="f" stroked="t" strokeweight=".648571pt" strokecolor="#989898">
                <v:path arrowok="t"/>
              </v:shape>
            </v:group>
            <v:group style="position:absolute;left:2820;top:9683;width:2;height:351" coordorigin="2820,9683" coordsize="2,351">
              <v:shape style="position:absolute;left:2820;top:9683;width:2;height:351" coordorigin="2820,9683" coordsize="0,351" path="m2820,10034l2820,9683e" filled="f" stroked="t" strokeweight=".648571pt" strokecolor="#989898">
                <v:path arrowok="t"/>
              </v:shape>
            </v:group>
            <v:group style="position:absolute;left:8021;top:9683;width:2;height:351" coordorigin="8021,9683" coordsize="2,351">
              <v:shape style="position:absolute;left:8021;top:9683;width:2;height:351" coordorigin="8021,9683" coordsize="0,351" path="m8021,10034l8021,968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11.792877pt;width:261.220004pt;height:18.202857pt;mso-position-horizontal-relative:page;mso-position-vertical-relative:page;z-index:-3205" coordorigin="2808,10236" coordsize="5224,364">
            <v:group style="position:absolute;left:2815;top:10248;width:5211;height:2" coordorigin="2815,10248" coordsize="5211,2">
              <v:shape style="position:absolute;left:2815;top:10248;width:5211;height:2" coordorigin="2815,10248" coordsize="5211,0" path="m2815,10248l8026,10248e" filled="f" stroked="t" strokeweight=".648571pt" strokecolor="#989898">
                <v:path arrowok="t"/>
              </v:shape>
            </v:group>
            <v:group style="position:absolute;left:2815;top:10588;width:5211;height:2" coordorigin="2815,10588" coordsize="5211,2">
              <v:shape style="position:absolute;left:2815;top:10588;width:5211;height:2" coordorigin="2815,10588" coordsize="5211,0" path="m2815,10588l8026,10588e" filled="f" stroked="t" strokeweight=".648571pt" strokecolor="#989898">
                <v:path arrowok="t"/>
              </v:shape>
            </v:group>
            <v:group style="position:absolute;left:2820;top:10242;width:2;height:351" coordorigin="2820,10242" coordsize="2,351">
              <v:shape style="position:absolute;left:2820;top:10242;width:2;height:351" coordorigin="2820,10242" coordsize="0,351" path="m2820,10593l2820,10242e" filled="f" stroked="t" strokeweight=".648571pt" strokecolor="#989898">
                <v:path arrowok="t"/>
              </v:shape>
            </v:group>
            <v:group style="position:absolute;left:8021;top:10242;width:2;height:351" coordorigin="8021,10242" coordsize="2,351">
              <v:shape style="position:absolute;left:8021;top:10242;width:2;height:351" coordorigin="8021,10242" coordsize="0,351" path="m8021,10593l8021,10242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66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310" w:lineRule="auto"/>
              <w:ind w:left="273" w:right="711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80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763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hyperlink r:id="rId67"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://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-10"/>
                  <w:w w:val="102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13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31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-10"/>
                  <w:w w:val="102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13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1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31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31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5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9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-10"/>
                  <w:w w:val="102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13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9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1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4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ff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637" w:lineRule="auto"/>
              <w:ind w:left="273" w:right="760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ee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310" w:lineRule="auto"/>
              <w:ind w:left="273" w:right="735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4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80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313.758606pt;width:261.220004pt;height:18.202857pt;mso-position-horizontal-relative:page;mso-position-vertical-relative:page;z-index:-3204" coordorigin="2808,6275" coordsize="5224,364">
            <v:group style="position:absolute;left:2815;top:6287;width:5211;height:2" coordorigin="2815,6287" coordsize="5211,2">
              <v:shape style="position:absolute;left:2815;top:6287;width:5211;height:2" coordorigin="2815,6287" coordsize="5211,0" path="m2815,6287l8026,6287e" filled="f" stroked="t" strokeweight=".648571pt" strokecolor="#989898">
                <v:path arrowok="t"/>
              </v:shape>
            </v:group>
            <v:group style="position:absolute;left:2815;top:6627;width:5211;height:2" coordorigin="2815,6627" coordsize="5211,2">
              <v:shape style="position:absolute;left:2815;top:6627;width:5211;height:2" coordorigin="2815,6627" coordsize="5211,0" path="m2815,6627l8026,6627e" filled="f" stroked="t" strokeweight=".648571pt" strokecolor="#989898">
                <v:path arrowok="t"/>
              </v:shape>
            </v:group>
            <v:group style="position:absolute;left:2820;top:6282;width:2;height:351" coordorigin="2820,6282" coordsize="2,351">
              <v:shape style="position:absolute;left:2820;top:6282;width:2;height:351" coordorigin="2820,6282" coordsize="0,351" path="m2820,6633l2820,6282e" filled="f" stroked="t" strokeweight=".648571pt" strokecolor="#989898">
                <v:path arrowok="t"/>
              </v:shape>
            </v:group>
            <v:group style="position:absolute;left:8021;top:6282;width:2;height:351" coordorigin="8021,6282" coordsize="2,351">
              <v:shape style="position:absolute;left:8021;top:6282;width:2;height:351" coordorigin="8021,6282" coordsize="0,351" path="m8021,6633l8021,628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35.152893pt;width:261.220004pt;height:18.202857pt;mso-position-horizontal-relative:page;mso-position-vertical-relative:page;z-index:-3203" coordorigin="2808,6703" coordsize="5224,364">
            <v:group style="position:absolute;left:2815;top:6715;width:5211;height:2" coordorigin="2815,6715" coordsize="5211,2">
              <v:shape style="position:absolute;left:2815;top:6715;width:5211;height:2" coordorigin="2815,6715" coordsize="5211,0" path="m2815,6715l8026,6715e" filled="f" stroked="t" strokeweight=".648571pt" strokecolor="#989898">
                <v:path arrowok="t"/>
              </v:shape>
            </v:group>
            <v:group style="position:absolute;left:2815;top:7055;width:5211;height:2" coordorigin="2815,7055" coordsize="5211,2">
              <v:shape style="position:absolute;left:2815;top:7055;width:5211;height:2" coordorigin="2815,7055" coordsize="5211,0" path="m2815,7055l8026,7055e" filled="f" stroked="t" strokeweight=".648571pt" strokecolor="#989898">
                <v:path arrowok="t"/>
              </v:shape>
            </v:group>
            <v:group style="position:absolute;left:2820;top:6710;width:2;height:351" coordorigin="2820,6710" coordsize="2,351">
              <v:shape style="position:absolute;left:2820;top:6710;width:2;height:351" coordorigin="2820,6710" coordsize="0,351" path="m2820,7061l2820,6710e" filled="f" stroked="t" strokeweight=".648571pt" strokecolor="#989898">
                <v:path arrowok="t"/>
              </v:shape>
            </v:group>
            <v:group style="position:absolute;left:8021;top:6710;width:2;height:351" coordorigin="8021,6710" coordsize="2,351">
              <v:shape style="position:absolute;left:8021;top:6710;width:2;height:351" coordorigin="8021,6710" coordsize="0,351" path="m8021,7061l8021,6710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02.627197pt;width:261.220004pt;height:18.202857pt;mso-position-horizontal-relative:page;mso-position-vertical-relative:page;z-index:-3202" coordorigin="2808,8053" coordsize="5224,364">
            <v:group style="position:absolute;left:2815;top:8065;width:5211;height:2" coordorigin="2815,8065" coordsize="5211,2">
              <v:shape style="position:absolute;left:2815;top:8065;width:5211;height:2" coordorigin="2815,8065" coordsize="5211,0" path="m2815,8064l8026,8064e" filled="f" stroked="t" strokeweight=".648571pt" strokecolor="#989898">
                <v:path arrowok="t"/>
              </v:shape>
            </v:group>
            <v:group style="position:absolute;left:2815;top:8405;width:5211;height:2" coordorigin="2815,8405" coordsize="5211,2">
              <v:shape style="position:absolute;left:2815;top:8405;width:5211;height:2" coordorigin="2815,8405" coordsize="5211,0" path="m2815,8405l8026,8405e" filled="f" stroked="t" strokeweight=".648571pt" strokecolor="#989898">
                <v:path arrowok="t"/>
              </v:shape>
            </v:group>
            <v:group style="position:absolute;left:2820;top:8059;width:2;height:351" coordorigin="2820,8059" coordsize="2,351">
              <v:shape style="position:absolute;left:2820;top:8059;width:2;height:351" coordorigin="2820,8059" coordsize="0,351" path="m2820,8410l2820,8059e" filled="f" stroked="t" strokeweight=".648571pt" strokecolor="#989898">
                <v:path arrowok="t"/>
              </v:shape>
            </v:group>
            <v:group style="position:absolute;left:8021;top:8059;width:2;height:351" coordorigin="8021,8059" coordsize="2,351">
              <v:shape style="position:absolute;left:8021;top:8059;width:2;height:351" coordorigin="8021,8059" coordsize="0,351" path="m8021,8410l8021,805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24.021484pt;width:261.220004pt;height:18.202857pt;mso-position-horizontal-relative:page;mso-position-vertical-relative:page;z-index:-3201" coordorigin="2808,8480" coordsize="5224,364">
            <v:group style="position:absolute;left:2815;top:8492;width:5211;height:2" coordorigin="2815,8492" coordsize="5211,2">
              <v:shape style="position:absolute;left:2815;top:8492;width:5211;height:2" coordorigin="2815,8492" coordsize="5211,0" path="m2815,8492l8026,8492e" filled="f" stroked="t" strokeweight=".648571pt" strokecolor="#989898">
                <v:path arrowok="t"/>
              </v:shape>
            </v:group>
            <v:group style="position:absolute;left:2815;top:8833;width:5211;height:2" coordorigin="2815,8833" coordsize="5211,2">
              <v:shape style="position:absolute;left:2815;top:8833;width:5211;height:2" coordorigin="2815,8833" coordsize="5211,0" path="m2815,8832l8026,8832e" filled="f" stroked="t" strokeweight=".648571pt" strokecolor="#989898">
                <v:path arrowok="t"/>
              </v:shape>
            </v:group>
            <v:group style="position:absolute;left:2820;top:8487;width:2;height:351" coordorigin="2820,8487" coordsize="2,351">
              <v:shape style="position:absolute;left:2820;top:8487;width:2;height:351" coordorigin="2820,8487" coordsize="0,351" path="m2820,8838l2820,8487e" filled="f" stroked="t" strokeweight=".648571pt" strokecolor="#989898">
                <v:path arrowok="t"/>
              </v:shape>
            </v:group>
            <v:group style="position:absolute;left:8021;top:8487;width:2;height:351" coordorigin="8021,8487" coordsize="2,351">
              <v:shape style="position:absolute;left:8021;top:8487;width:2;height:351" coordorigin="8021,8487" coordsize="0,351" path="m8021,8838l8021,848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91.495758pt;width:261.220004pt;height:18.202857pt;mso-position-horizontal-relative:page;mso-position-vertical-relative:page;z-index:-3200" coordorigin="2808,9830" coordsize="5224,364">
            <v:group style="position:absolute;left:2815;top:9842;width:5211;height:2" coordorigin="2815,9842" coordsize="5211,2">
              <v:shape style="position:absolute;left:2815;top:9842;width:5211;height:2" coordorigin="2815,9842" coordsize="5211,0" path="m2815,9842l8026,9842e" filled="f" stroked="t" strokeweight=".648571pt" strokecolor="#989898">
                <v:path arrowok="t"/>
              </v:shape>
            </v:group>
            <v:group style="position:absolute;left:2815;top:10182;width:5211;height:2" coordorigin="2815,10182" coordsize="5211,2">
              <v:shape style="position:absolute;left:2815;top:10182;width:5211;height:2" coordorigin="2815,10182" coordsize="5211,0" path="m2815,10182l8026,10182e" filled="f" stroked="t" strokeweight=".648571pt" strokecolor="#989898">
                <v:path arrowok="t"/>
              </v:shape>
            </v:group>
            <v:group style="position:absolute;left:2820;top:9836;width:2;height:351" coordorigin="2820,9836" coordsize="2,351">
              <v:shape style="position:absolute;left:2820;top:9836;width:2;height:351" coordorigin="2820,9836" coordsize="0,351" path="m2820,10187l2820,9836e" filled="f" stroked="t" strokeweight=".648571pt" strokecolor="#989898">
                <v:path arrowok="t"/>
              </v:shape>
            </v:group>
            <v:group style="position:absolute;left:8021;top:9836;width:2;height:351" coordorigin="8021,9836" coordsize="2,351">
              <v:shape style="position:absolute;left:8021;top:9836;width:2;height:351" coordorigin="8021,9836" coordsize="0,351" path="m8021,10187l8021,983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12.890015pt;width:261.220004pt;height:18.202857pt;mso-position-horizontal-relative:page;mso-position-vertical-relative:page;z-index:-3199" coordorigin="2808,10258" coordsize="5224,364">
            <v:group style="position:absolute;left:2815;top:10270;width:5211;height:2" coordorigin="2815,10270" coordsize="5211,2">
              <v:shape style="position:absolute;left:2815;top:10270;width:5211;height:2" coordorigin="2815,10270" coordsize="5211,0" path="m2815,10270l8026,10270e" filled="f" stroked="t" strokeweight=".648571pt" strokecolor="#989898">
                <v:path arrowok="t"/>
              </v:shape>
            </v:group>
            <v:group style="position:absolute;left:2815;top:10610;width:5211;height:2" coordorigin="2815,10610" coordsize="5211,2">
              <v:shape style="position:absolute;left:2815;top:10610;width:5211;height:2" coordorigin="2815,10610" coordsize="5211,0" path="m2815,10610l8026,10610e" filled="f" stroked="t" strokeweight=".648571pt" strokecolor="#989898">
                <v:path arrowok="t"/>
              </v:shape>
            </v:group>
            <v:group style="position:absolute;left:2820;top:10264;width:2;height:351" coordorigin="2820,10264" coordsize="2,351">
              <v:shape style="position:absolute;left:2820;top:10264;width:2;height:351" coordorigin="2820,10264" coordsize="0,351" path="m2820,10615l2820,10264e" filled="f" stroked="t" strokeweight=".648571pt" strokecolor="#989898">
                <v:path arrowok="t"/>
              </v:shape>
            </v:group>
            <v:group style="position:absolute;left:8021;top:10264;width:2;height:351" coordorigin="8021,10264" coordsize="2,351">
              <v:shape style="position:absolute;left:8021;top:10264;width:2;height:351" coordorigin="8021,10264" coordsize="0,351" path="m8021,10615l8021,10264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80.364319pt;width:261.220004pt;height:18.202857pt;mso-position-horizontal-relative:page;mso-position-vertical-relative:page;z-index:-3198" coordorigin="2808,11607" coordsize="5224,364">
            <v:group style="position:absolute;left:2815;top:11619;width:5211;height:2" coordorigin="2815,11619" coordsize="5211,2">
              <v:shape style="position:absolute;left:2815;top:11619;width:5211;height:2" coordorigin="2815,11619" coordsize="5211,0" path="m2815,11619l8026,11619e" filled="f" stroked="t" strokeweight=".648571pt" strokecolor="#989898">
                <v:path arrowok="t"/>
              </v:shape>
            </v:group>
            <v:group style="position:absolute;left:2815;top:11959;width:5211;height:2" coordorigin="2815,11959" coordsize="5211,2">
              <v:shape style="position:absolute;left:2815;top:11959;width:5211;height:2" coordorigin="2815,11959" coordsize="5211,0" path="m2815,11959l8026,11959e" filled="f" stroked="t" strokeweight=".648571pt" strokecolor="#989898">
                <v:path arrowok="t"/>
              </v:shape>
            </v:group>
            <v:group style="position:absolute;left:2820;top:11614;width:2;height:351" coordorigin="2820,11614" coordsize="2,351">
              <v:shape style="position:absolute;left:2820;top:11614;width:2;height:351" coordorigin="2820,11614" coordsize="0,351" path="m2820,11965l2820,11614e" filled="f" stroked="t" strokeweight=".648571pt" strokecolor="#989898">
                <v:path arrowok="t"/>
              </v:shape>
            </v:group>
            <v:group style="position:absolute;left:8021;top:11614;width:2;height:351" coordorigin="8021,11614" coordsize="2,351">
              <v:shape style="position:absolute;left:8021;top:11614;width:2;height:351" coordorigin="8021,11614" coordsize="0,351" path="m8021,11965l8021,11614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01.758606pt;width:261.220004pt;height:18.202857pt;mso-position-horizontal-relative:page;mso-position-vertical-relative:page;z-index:-3197" coordorigin="2808,12035" coordsize="5224,364">
            <v:group style="position:absolute;left:2815;top:12047;width:5211;height:2" coordorigin="2815,12047" coordsize="5211,2">
              <v:shape style="position:absolute;left:2815;top:12047;width:5211;height:2" coordorigin="2815,12047" coordsize="5211,0" path="m2815,12047l8026,12047e" filled="f" stroked="t" strokeweight=".648571pt" strokecolor="#989898">
                <v:path arrowok="t"/>
              </v:shape>
            </v:group>
            <v:group style="position:absolute;left:2815;top:12387;width:5211;height:2" coordorigin="2815,12387" coordsize="5211,2">
              <v:shape style="position:absolute;left:2815;top:12387;width:5211;height:2" coordorigin="2815,12387" coordsize="5211,0" path="m2815,12387l8026,12387e" filled="f" stroked="t" strokeweight=".648571pt" strokecolor="#989898">
                <v:path arrowok="t"/>
              </v:shape>
            </v:group>
            <v:group style="position:absolute;left:2820;top:12042;width:2;height:351" coordorigin="2820,12042" coordsize="2,351">
              <v:shape style="position:absolute;left:2820;top:12042;width:2;height:351" coordorigin="2820,12042" coordsize="0,351" path="m2820,12393l2820,12042e" filled="f" stroked="t" strokeweight=".648571pt" strokecolor="#989898">
                <v:path arrowok="t"/>
              </v:shape>
            </v:group>
            <v:group style="position:absolute;left:8021;top:12042;width:2;height:351" coordorigin="8021,12042" coordsize="2,351">
              <v:shape style="position:absolute;left:8021;top:12042;width:2;height:351" coordorigin="8021,12042" coordsize="0,351" path="m8021,12393l8021,1204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69.232910pt;width:261.220004pt;height:18.202857pt;mso-position-horizontal-relative:page;mso-position-vertical-relative:page;z-index:-3196" coordorigin="2808,13385" coordsize="5224,364">
            <v:group style="position:absolute;left:2815;top:13397;width:5211;height:2" coordorigin="2815,13397" coordsize="5211,2">
              <v:shape style="position:absolute;left:2815;top:13397;width:5211;height:2" coordorigin="2815,13397" coordsize="5211,0" path="m2815,13397l8026,13397e" filled="f" stroked="t" strokeweight=".648571pt" strokecolor="#989898">
                <v:path arrowok="t"/>
              </v:shape>
            </v:group>
            <v:group style="position:absolute;left:2815;top:13737;width:5211;height:2" coordorigin="2815,13737" coordsize="5211,2">
              <v:shape style="position:absolute;left:2815;top:13737;width:5211;height:2" coordorigin="2815,13737" coordsize="5211,0" path="m2815,13737l8026,13737e" filled="f" stroked="t" strokeweight=".648571pt" strokecolor="#989898">
                <v:path arrowok="t"/>
              </v:shape>
            </v:group>
            <v:group style="position:absolute;left:2820;top:13391;width:2;height:351" coordorigin="2820,13391" coordsize="2,351">
              <v:shape style="position:absolute;left:2820;top:13391;width:2;height:351" coordorigin="2820,13391" coordsize="0,351" path="m2820,13742l2820,13391e" filled="f" stroked="t" strokeweight=".648571pt" strokecolor="#989898">
                <v:path arrowok="t"/>
              </v:shape>
            </v:group>
            <v:group style="position:absolute;left:8021;top:13391;width:2;height:351" coordorigin="8021,13391" coordsize="2,351">
              <v:shape style="position:absolute;left:8021;top:13391;width:2;height:351" coordorigin="8021,13391" coordsize="0,351" path="m8021,13742l8021,1339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90.627197pt;width:261.220004pt;height:18.202857pt;mso-position-horizontal-relative:page;mso-position-vertical-relative:page;z-index:-3195" coordorigin="2808,13813" coordsize="5224,364">
            <v:group style="position:absolute;left:2815;top:13825;width:5211;height:2" coordorigin="2815,13825" coordsize="5211,2">
              <v:shape style="position:absolute;left:2815;top:13825;width:5211;height:2" coordorigin="2815,13825" coordsize="5211,0" path="m2815,13824l8026,13824e" filled="f" stroked="t" strokeweight=".648571pt" strokecolor="#989898">
                <v:path arrowok="t"/>
              </v:shape>
            </v:group>
            <v:group style="position:absolute;left:2815;top:14165;width:5211;height:2" coordorigin="2815,14165" coordsize="5211,2">
              <v:shape style="position:absolute;left:2815;top:14165;width:5211;height:2" coordorigin="2815,14165" coordsize="5211,0" path="m2815,14165l8026,14165e" filled="f" stroked="t" strokeweight=".648571pt" strokecolor="#989898">
                <v:path arrowok="t"/>
              </v:shape>
            </v:group>
            <v:group style="position:absolute;left:2820;top:13819;width:2;height:351" coordorigin="2820,13819" coordsize="2,351">
              <v:shape style="position:absolute;left:2820;top:13819;width:2;height:351" coordorigin="2820,13819" coordsize="0,351" path="m2820,14170l2820,13819e" filled="f" stroked="t" strokeweight=".648571pt" strokecolor="#989898">
                <v:path arrowok="t"/>
              </v:shape>
            </v:group>
            <v:group style="position:absolute;left:8021;top:13819;width:2;height:351" coordorigin="8021,13819" coordsize="2,351">
              <v:shape style="position:absolute;left:8021;top:13819;width:2;height:351" coordorigin="8021,13819" coordsize="0,351" path="m8021,14170l8021,1381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6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4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6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8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1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1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78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490002pt;margin-top:42.215714pt;width:526.969988pt;height:707.24427pt;mso-position-horizontal-relative:page;mso-position-vertical-relative:page;z-index:-3194" coordorigin="850,844" coordsize="10539,14145">
            <v:group style="position:absolute;left:856;top:851;width:2;height:14131" coordorigin="856,851" coordsize="2,14131">
              <v:shape style="position:absolute;left:856;top:851;width:2;height:14131" coordorigin="856,851" coordsize="0,14131" path="m856,15833l856,1702e" filled="f" stroked="t" strokeweight=".648571pt" strokecolor="#5F5F5F">
                <v:path arrowok="t"/>
              </v:shape>
            </v:group>
            <v:group style="position:absolute;left:9820;top:851;width:2;height:14131" coordorigin="9820,851" coordsize="2,14131">
              <v:shape style="position:absolute;left:9820;top:851;width:2;height:14131" coordorigin="9820,851" coordsize="0,14131" path="m9820,15833l9820,1702e" filled="f" stroked="t" strokeweight=".648571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95pt;width:261.220004pt;height:18.202857pt;mso-position-horizontal-relative:page;mso-position-vertical-relative:paragraph;z-index:-3193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55pt;width:261.220004pt;height:18.202857pt;mso-position-horizontal-relative:page;mso-position-vertical-relative:paragraph;z-index:-3192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76pt;width:261.220004pt;height:18.202857pt;mso-position-horizontal-relative:page;mso-position-vertical-relative:paragraph;z-index:-3191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2pt;width:261.220004pt;height:18.202857pt;mso-position-horizontal-relative:page;mso-position-vertical-relative:paragraph;z-index:-3190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57pt;width:261.220004pt;height:18.202857pt;mso-position-horizontal-relative:page;mso-position-vertical-relative:paragraph;z-index:-3189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3pt;width:261.220004pt;height:18.202857pt;mso-position-horizontal-relative:page;mso-position-vertical-relative:paragraph;z-index:-3188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7pt;width:261.220004pt;height:18.202857pt;mso-position-horizontal-relative:page;mso-position-vertical-relative:paragraph;z-index:-3187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8pt;width:261.220004pt;height:18.202857pt;mso-position-horizontal-relative:page;mso-position-vertical-relative:paragraph;z-index:-3186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81pt;width:261.220004pt;height:18.202857pt;mso-position-horizontal-relative:page;mso-position-vertical-relative:paragraph;z-index:-3185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37pt;width:261.220004pt;height:18.202857pt;mso-position-horizontal-relative:page;mso-position-vertical-relative:paragraph;z-index:-3184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5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62pt;width:261.220004pt;height:18.202857pt;mso-position-horizontal-relative:page;mso-position-vertical-relative:paragraph;z-index:-3183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4pt;width:261.220004pt;height:18.202857pt;mso-position-horizontal-relative:page;mso-position-vertical-relative:paragraph;z-index:-3182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76pt;width:261.220004pt;height:18.202857pt;mso-position-horizontal-relative:page;mso-position-vertical-relative:paragraph;z-index:-3181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8pt;width:261.220004pt;height:18.202857pt;mso-position-horizontal-relative:page;mso-position-vertical-relative:paragraph;z-index:-3180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72pt;width:261.220004pt;height:18.202857pt;mso-position-horizontal-relative:page;mso-position-vertical-relative:paragraph;z-index:-3179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31pt;width:261.220004pt;height:18.202857pt;mso-position-horizontal-relative:page;mso-position-vertical-relative:paragraph;z-index:-3178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0" w:footer="428" w:top="800" w:bottom="620" w:left="900" w:right="740"/>
          <w:pgSz w:w="12240" w:h="15840"/>
        </w:sectPr>
      </w:pPr>
      <w:rPr/>
    </w:p>
    <w:p>
      <w:pPr>
        <w:spacing w:before="78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490002pt;margin-top:42.215714pt;width:526.969988pt;height:707.24427pt;mso-position-horizontal-relative:page;mso-position-vertical-relative:page;z-index:-3177" coordorigin="850,844" coordsize="10539,14145">
            <v:group style="position:absolute;left:856;top:851;width:2;height:14131" coordorigin="856,851" coordsize="2,14131">
              <v:shape style="position:absolute;left:856;top:851;width:2;height:14131" coordorigin="856,851" coordsize="0,14131" path="m856,15833l856,1702e" filled="f" stroked="t" strokeweight=".648571pt" strokecolor="#5F5F5F">
                <v:path arrowok="t"/>
              </v:shape>
            </v:group>
            <v:group style="position:absolute;left:9820;top:851;width:2;height:14131" coordorigin="9820,851" coordsize="2,14131">
              <v:shape style="position:absolute;left:9820;top:851;width:2;height:14131" coordorigin="9820,851" coordsize="0,14131" path="m9820,15833l9820,1702e" filled="f" stroked="t" strokeweight=".648571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64pt;width:261.220004pt;height:18.202857pt;mso-position-horizontal-relative:page;mso-position-vertical-relative:paragraph;z-index:-3176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3pt;width:261.220004pt;height:18.202857pt;mso-position-horizontal-relative:page;mso-position-vertical-relative:paragraph;z-index:-3175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47pt;width:261.220004pt;height:18.202857pt;mso-position-horizontal-relative:page;mso-position-vertical-relative:paragraph;z-index:-3174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1pt;width:261.220004pt;height:18.202857pt;mso-position-horizontal-relative:page;mso-position-vertical-relative:paragraph;z-index:-3173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5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5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5"/>
          <w:position w:val="-1"/>
        </w:rPr>
        <w:t>ili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5"/>
          <w:position w:val="-1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89pt;width:261.220004pt;height:18.202857pt;mso-position-horizontal-relative:page;mso-position-vertical-relative:paragraph;z-index:-3172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9pt;width:261.220004pt;height:18.202857pt;mso-position-horizontal-relative:page;mso-position-vertical-relative:paragraph;z-index:-3171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3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2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ili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2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7pt;width:261.220004pt;height:18.202857pt;mso-position-horizontal-relative:page;mso-position-vertical-relative:paragraph;z-index:-3170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7pt;width:261.220004pt;height:18.202857pt;mso-position-horizontal-relative:page;mso-position-vertical-relative:paragraph;z-index:-3169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1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0" w:lineRule="auto"/>
        <w:ind w:left="236" w:right="8958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15.536599pt;width:261.220004pt;height:18.202857pt;mso-position-horizontal-relative:page;mso-position-vertical-relative:paragraph;z-index:-3168" coordorigin="2808,311" coordsize="5224,364">
            <v:group style="position:absolute;left:2815;top:323;width:5211;height:2" coordorigin="2815,323" coordsize="5211,2">
              <v:shape style="position:absolute;left:2815;top:323;width:5211;height:2" coordorigin="2815,323" coordsize="5211,0" path="m2815,323l8026,323e" filled="f" stroked="t" strokeweight=".648571pt" strokecolor="#989898">
                <v:path arrowok="t"/>
              </v:shape>
            </v:group>
            <v:group style="position:absolute;left:2815;top:663;width:5211;height:2" coordorigin="2815,663" coordsize="5211,2">
              <v:shape style="position:absolute;left:2815;top:663;width:5211;height:2" coordorigin="2815,663" coordsize="5211,0" path="m2815,663l8026,663e" filled="f" stroked="t" strokeweight=".648571pt" strokecolor="#989898">
                <v:path arrowok="t"/>
              </v:shape>
            </v:group>
            <v:group style="position:absolute;left:2820;top:317;width:2;height:351" coordorigin="2820,317" coordsize="2,351">
              <v:shape style="position:absolute;left:2820;top:317;width:2;height:351" coordorigin="2820,317" coordsize="0,351" path="m2820,668l2820,317e" filled="f" stroked="t" strokeweight=".648571pt" strokecolor="#989898">
                <v:path arrowok="t"/>
              </v:shape>
            </v:group>
            <v:group style="position:absolute;left:8021;top:317;width:2;height:351" coordorigin="8021,317" coordsize="2,351">
              <v:shape style="position:absolute;left:8021;top:317;width:2;height:351" coordorigin="8021,317" coordsize="0,351" path="m8021,668l8021,317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85b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ough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101b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80d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jc w:val="both"/>
        <w:spacing w:after="0"/>
        <w:sectPr>
          <w:pgMar w:header="0" w:footer="428" w:top="800" w:bottom="620" w:left="90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274.261444pt;width:261.220004pt;height:18.202857pt;mso-position-horizontal-relative:page;mso-position-vertical-relative:page;z-index:-3167" coordorigin="2808,5485" coordsize="5224,364">
            <v:group style="position:absolute;left:2815;top:5497;width:5211;height:2" coordorigin="2815,5497" coordsize="5211,2">
              <v:shape style="position:absolute;left:2815;top:5497;width:5211;height:2" coordorigin="2815,5497" coordsize="5211,0" path="m2815,5497l8026,5497e" filled="f" stroked="t" strokeweight=".648571pt" strokecolor="#989898">
                <v:path arrowok="t"/>
              </v:shape>
            </v:group>
            <v:group style="position:absolute;left:2815;top:5837;width:5211;height:2" coordorigin="2815,5837" coordsize="5211,2">
              <v:shape style="position:absolute;left:2815;top:5837;width:5211;height:2" coordorigin="2815,5837" coordsize="5211,0" path="m2815,5837l8026,5837e" filled="f" stroked="t" strokeweight=".648571pt" strokecolor="#989898">
                <v:path arrowok="t"/>
              </v:shape>
            </v:group>
            <v:group style="position:absolute;left:2820;top:5492;width:2;height:351" coordorigin="2820,5492" coordsize="2,351">
              <v:shape style="position:absolute;left:2820;top:5492;width:2;height:351" coordorigin="2820,5492" coordsize="0,351" path="m2820,5843l2820,5492e" filled="f" stroked="t" strokeweight=".648571pt" strokecolor="#989898">
                <v:path arrowok="t"/>
              </v:shape>
            </v:group>
            <v:group style="position:absolute;left:8021;top:5492;width:2;height:351" coordorigin="8021,5492" coordsize="2,351">
              <v:shape style="position:absolute;left:8021;top:5492;width:2;height:351" coordorigin="8021,5492" coordsize="0,351" path="m8021,5843l8021,549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295.655731pt;width:261.220004pt;height:18.202857pt;mso-position-horizontal-relative:page;mso-position-vertical-relative:page;z-index:-3166" coordorigin="2808,5913" coordsize="5224,364">
            <v:group style="position:absolute;left:2815;top:5925;width:5211;height:2" coordorigin="2815,5925" coordsize="5211,2">
              <v:shape style="position:absolute;left:2815;top:5925;width:5211;height:2" coordorigin="2815,5925" coordsize="5211,0" path="m2815,5925l8026,5925e" filled="f" stroked="t" strokeweight=".648571pt" strokecolor="#989898">
                <v:path arrowok="t"/>
              </v:shape>
            </v:group>
            <v:group style="position:absolute;left:2815;top:6265;width:5211;height:2" coordorigin="2815,6265" coordsize="5211,2">
              <v:shape style="position:absolute;left:2815;top:6265;width:5211;height:2" coordorigin="2815,6265" coordsize="5211,0" path="m2815,6265l8026,6265e" filled="f" stroked="t" strokeweight=".648571pt" strokecolor="#989898">
                <v:path arrowok="t"/>
              </v:shape>
            </v:group>
            <v:group style="position:absolute;left:2820;top:5920;width:2;height:351" coordorigin="2820,5920" coordsize="2,351">
              <v:shape style="position:absolute;left:2820;top:5920;width:2;height:351" coordorigin="2820,5920" coordsize="0,351" path="m2820,6271l2820,5920e" filled="f" stroked="t" strokeweight=".648571pt" strokecolor="#989898">
                <v:path arrowok="t"/>
              </v:shape>
            </v:group>
            <v:group style="position:absolute;left:8021;top:5920;width:2;height:351" coordorigin="8021,5920" coordsize="2,351">
              <v:shape style="position:absolute;left:8021;top:5920;width:2;height:351" coordorigin="8021,5920" coordsize="0,351" path="m8021,6271l8021,5920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63.130005pt;width:261.220004pt;height:18.202857pt;mso-position-horizontal-relative:page;mso-position-vertical-relative:page;z-index:-3165" coordorigin="2808,7263" coordsize="5224,364">
            <v:group style="position:absolute;left:2815;top:7275;width:5211;height:2" coordorigin="2815,7275" coordsize="5211,2">
              <v:shape style="position:absolute;left:2815;top:7275;width:5211;height:2" coordorigin="2815,7275" coordsize="5211,0" path="m2815,7275l8026,7275e" filled="f" stroked="t" strokeweight=".648571pt" strokecolor="#989898">
                <v:path arrowok="t"/>
              </v:shape>
            </v:group>
            <v:group style="position:absolute;left:2815;top:7615;width:5211;height:2" coordorigin="2815,7615" coordsize="5211,2">
              <v:shape style="position:absolute;left:2815;top:7615;width:5211;height:2" coordorigin="2815,7615" coordsize="5211,0" path="m2815,7615l8026,7615e" filled="f" stroked="t" strokeweight=".648571pt" strokecolor="#989898">
                <v:path arrowok="t"/>
              </v:shape>
            </v:group>
            <v:group style="position:absolute;left:2820;top:7269;width:2;height:351" coordorigin="2820,7269" coordsize="2,351">
              <v:shape style="position:absolute;left:2820;top:7269;width:2;height:351" coordorigin="2820,7269" coordsize="0,351" path="m2820,7620l2820,7269e" filled="f" stroked="t" strokeweight=".648571pt" strokecolor="#989898">
                <v:path arrowok="t"/>
              </v:shape>
            </v:group>
            <v:group style="position:absolute;left:8021;top:7269;width:2;height:351" coordorigin="8021,7269" coordsize="2,351">
              <v:shape style="position:absolute;left:8021;top:7269;width:2;height:351" coordorigin="8021,7269" coordsize="0,351" path="m8021,7620l8021,726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84.524292pt;width:261.220004pt;height:18.202857pt;mso-position-horizontal-relative:page;mso-position-vertical-relative:page;z-index:-3164" coordorigin="2808,7690" coordsize="5224,364">
            <v:group style="position:absolute;left:2815;top:7702;width:5211;height:2" coordorigin="2815,7702" coordsize="5211,2">
              <v:shape style="position:absolute;left:2815;top:7702;width:5211;height:2" coordorigin="2815,7702" coordsize="5211,0" path="m2815,7702l8026,7702e" filled="f" stroked="t" strokeweight=".648571pt" strokecolor="#989898">
                <v:path arrowok="t"/>
              </v:shape>
            </v:group>
            <v:group style="position:absolute;left:2815;top:8043;width:5211;height:2" coordorigin="2815,8043" coordsize="5211,2">
              <v:shape style="position:absolute;left:2815;top:8043;width:5211;height:2" coordorigin="2815,8043" coordsize="5211,0" path="m2815,8043l8026,8043e" filled="f" stroked="t" strokeweight=".648571pt" strokecolor="#989898">
                <v:path arrowok="t"/>
              </v:shape>
            </v:group>
            <v:group style="position:absolute;left:2820;top:7697;width:2;height:351" coordorigin="2820,7697" coordsize="2,351">
              <v:shape style="position:absolute;left:2820;top:7697;width:2;height:351" coordorigin="2820,7697" coordsize="0,351" path="m2820,8048l2820,7697e" filled="f" stroked="t" strokeweight=".648571pt" strokecolor="#989898">
                <v:path arrowok="t"/>
              </v:shape>
            </v:group>
            <v:group style="position:absolute;left:8021;top:7697;width:2;height:351" coordorigin="8021,7697" coordsize="2,351">
              <v:shape style="position:absolute;left:8021;top:7697;width:2;height:351" coordorigin="8021,7697" coordsize="0,351" path="m8021,8048l8021,769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51.998596pt;width:261.220004pt;height:18.202857pt;mso-position-horizontal-relative:page;mso-position-vertical-relative:page;z-index:-3163" coordorigin="2808,9040" coordsize="5224,364">
            <v:group style="position:absolute;left:2815;top:9052;width:5211;height:2" coordorigin="2815,9052" coordsize="5211,2">
              <v:shape style="position:absolute;left:2815;top:9052;width:5211;height:2" coordorigin="2815,9052" coordsize="5211,0" path="m2815,9052l8026,9052e" filled="f" stroked="t" strokeweight=".648571pt" strokecolor="#989898">
                <v:path arrowok="t"/>
              </v:shape>
            </v:group>
            <v:group style="position:absolute;left:2815;top:9392;width:5211;height:2" coordorigin="2815,9392" coordsize="5211,2">
              <v:shape style="position:absolute;left:2815;top:9392;width:5211;height:2" coordorigin="2815,9392" coordsize="5211,0" path="m2815,9392l8026,9392e" filled="f" stroked="t" strokeweight=".648571pt" strokecolor="#989898">
                <v:path arrowok="t"/>
              </v:shape>
            </v:group>
            <v:group style="position:absolute;left:2820;top:9046;width:2;height:351" coordorigin="2820,9046" coordsize="2,351">
              <v:shape style="position:absolute;left:2820;top:9046;width:2;height:351" coordorigin="2820,9046" coordsize="0,351" path="m2820,9398l2820,9046e" filled="f" stroked="t" strokeweight=".648571pt" strokecolor="#989898">
                <v:path arrowok="t"/>
              </v:shape>
            </v:group>
            <v:group style="position:absolute;left:8021;top:9046;width:2;height:351" coordorigin="8021,9046" coordsize="2,351">
              <v:shape style="position:absolute;left:8021;top:9046;width:2;height:351" coordorigin="8021,9046" coordsize="0,351" path="m8021,9398l8021,904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73.392883pt;width:261.220004pt;height:18.202857pt;mso-position-horizontal-relative:page;mso-position-vertical-relative:page;z-index:-3162" coordorigin="2808,9468" coordsize="5224,364">
            <v:group style="position:absolute;left:2815;top:9480;width:5211;height:2" coordorigin="2815,9480" coordsize="5211,2">
              <v:shape style="position:absolute;left:2815;top:9480;width:5211;height:2" coordorigin="2815,9480" coordsize="5211,0" path="m2815,9480l8026,9480e" filled="f" stroked="t" strokeweight=".648571pt" strokecolor="#989898">
                <v:path arrowok="t"/>
              </v:shape>
            </v:group>
            <v:group style="position:absolute;left:2815;top:9820;width:5211;height:2" coordorigin="2815,9820" coordsize="5211,2">
              <v:shape style="position:absolute;left:2815;top:9820;width:5211;height:2" coordorigin="2815,9820" coordsize="5211,0" path="m2815,9820l8026,9820e" filled="f" stroked="t" strokeweight=".648571pt" strokecolor="#989898">
                <v:path arrowok="t"/>
              </v:shape>
            </v:group>
            <v:group style="position:absolute;left:2820;top:9474;width:2;height:351" coordorigin="2820,9474" coordsize="2,351">
              <v:shape style="position:absolute;left:2820;top:9474;width:2;height:351" coordorigin="2820,9474" coordsize="0,351" path="m2820,9825l2820,9474e" filled="f" stroked="t" strokeweight=".648571pt" strokecolor="#989898">
                <v:path arrowok="t"/>
              </v:shape>
            </v:group>
            <v:group style="position:absolute;left:8021;top:9474;width:2;height:351" coordorigin="8021,9474" coordsize="2,351">
              <v:shape style="position:absolute;left:8021;top:9474;width:2;height:351" coordorigin="8021,9474" coordsize="0,351" path="m8021,9825l8021,9474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40.867188pt;width:261.220004pt;height:18.202857pt;mso-position-horizontal-relative:page;mso-position-vertical-relative:page;z-index:-3161" coordorigin="2808,10817" coordsize="5224,364">
            <v:group style="position:absolute;left:2815;top:10829;width:5211;height:2" coordorigin="2815,10829" coordsize="5211,2">
              <v:shape style="position:absolute;left:2815;top:10829;width:5211;height:2" coordorigin="2815,10829" coordsize="5211,0" path="m2815,10829l8026,10829e" filled="f" stroked="t" strokeweight=".648571pt" strokecolor="#989898">
                <v:path arrowok="t"/>
              </v:shape>
            </v:group>
            <v:group style="position:absolute;left:2815;top:11169;width:5211;height:2" coordorigin="2815,11169" coordsize="5211,2">
              <v:shape style="position:absolute;left:2815;top:11169;width:5211;height:2" coordorigin="2815,11169" coordsize="5211,0" path="m2815,11169l8026,11169e" filled="f" stroked="t" strokeweight=".648571pt" strokecolor="#989898">
                <v:path arrowok="t"/>
              </v:shape>
            </v:group>
            <v:group style="position:absolute;left:2820;top:10824;width:2;height:351" coordorigin="2820,10824" coordsize="2,351">
              <v:shape style="position:absolute;left:2820;top:10824;width:2;height:351" coordorigin="2820,10824" coordsize="0,351" path="m2820,11175l2820,10824e" filled="f" stroked="t" strokeweight=".648571pt" strokecolor="#989898">
                <v:path arrowok="t"/>
              </v:shape>
            </v:group>
            <v:group style="position:absolute;left:8021;top:10824;width:2;height:351" coordorigin="8021,10824" coordsize="2,351">
              <v:shape style="position:absolute;left:8021;top:10824;width:2;height:351" coordorigin="8021,10824" coordsize="0,351" path="m8021,11175l8021,10824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62.261475pt;width:261.220004pt;height:18.202857pt;mso-position-horizontal-relative:page;mso-position-vertical-relative:page;z-index:-3160" coordorigin="2808,11245" coordsize="5224,364">
            <v:group style="position:absolute;left:2815;top:11257;width:5211;height:2" coordorigin="2815,11257" coordsize="5211,2">
              <v:shape style="position:absolute;left:2815;top:11257;width:5211;height:2" coordorigin="2815,11257" coordsize="5211,0" path="m2815,11257l8026,11257e" filled="f" stroked="t" strokeweight=".648571pt" strokecolor="#989898">
                <v:path arrowok="t"/>
              </v:shape>
            </v:group>
            <v:group style="position:absolute;left:2815;top:11597;width:5211;height:2" coordorigin="2815,11597" coordsize="5211,2">
              <v:shape style="position:absolute;left:2815;top:11597;width:5211;height:2" coordorigin="2815,11597" coordsize="5211,0" path="m2815,11597l8026,11597e" filled="f" stroked="t" strokeweight=".648571pt" strokecolor="#989898">
                <v:path arrowok="t"/>
              </v:shape>
            </v:group>
            <v:group style="position:absolute;left:2820;top:11252;width:2;height:351" coordorigin="2820,11252" coordsize="2,351">
              <v:shape style="position:absolute;left:2820;top:11252;width:2;height:351" coordorigin="2820,11252" coordsize="0,351" path="m2820,11603l2820,11252e" filled="f" stroked="t" strokeweight=".648571pt" strokecolor="#989898">
                <v:path arrowok="t"/>
              </v:shape>
            </v:group>
            <v:group style="position:absolute;left:8021;top:11252;width:2;height:351" coordorigin="8021,11252" coordsize="2,351">
              <v:shape style="position:absolute;left:8021;top:11252;width:2;height:351" coordorigin="8021,11252" coordsize="0,351" path="m8021,11603l8021,1125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29.735718pt;width:261.220004pt;height:18.202857pt;mso-position-horizontal-relative:page;mso-position-vertical-relative:page;z-index:-3159" coordorigin="2808,12595" coordsize="5224,364">
            <v:group style="position:absolute;left:2815;top:12607;width:5211;height:2" coordorigin="2815,12607" coordsize="5211,2">
              <v:shape style="position:absolute;left:2815;top:12607;width:5211;height:2" coordorigin="2815,12607" coordsize="5211,0" path="m2815,12607l8026,12607e" filled="f" stroked="t" strokeweight=".648571pt" strokecolor="#989898">
                <v:path arrowok="t"/>
              </v:shape>
            </v:group>
            <v:group style="position:absolute;left:2815;top:12947;width:5211;height:2" coordorigin="2815,12947" coordsize="5211,2">
              <v:shape style="position:absolute;left:2815;top:12947;width:5211;height:2" coordorigin="2815,12947" coordsize="5211,0" path="m2815,12947l8026,12947e" filled="f" stroked="t" strokeweight=".648571pt" strokecolor="#989898">
                <v:path arrowok="t"/>
              </v:shape>
            </v:group>
            <v:group style="position:absolute;left:2820;top:12601;width:2;height:351" coordorigin="2820,12601" coordsize="2,351">
              <v:shape style="position:absolute;left:2820;top:12601;width:2;height:351" coordorigin="2820,12601" coordsize="0,351" path="m2820,12952l2820,12601e" filled="f" stroked="t" strokeweight=".648571pt" strokecolor="#989898">
                <v:path arrowok="t"/>
              </v:shape>
            </v:group>
            <v:group style="position:absolute;left:8021;top:12601;width:2;height:351" coordorigin="8021,12601" coordsize="2,351">
              <v:shape style="position:absolute;left:8021;top:12601;width:2;height:351" coordorigin="8021,12601" coordsize="0,351" path="m8021,12952l8021,1260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51.130005pt;width:261.220004pt;height:18.202857pt;mso-position-horizontal-relative:page;mso-position-vertical-relative:page;z-index:-3158" coordorigin="2808,13023" coordsize="5224,364">
            <v:group style="position:absolute;left:2815;top:13035;width:5211;height:2" coordorigin="2815,13035" coordsize="5211,2">
              <v:shape style="position:absolute;left:2815;top:13035;width:5211;height:2" coordorigin="2815,13035" coordsize="5211,0" path="m2815,13035l8026,13035e" filled="f" stroked="t" strokeweight=".648571pt" strokecolor="#989898">
                <v:path arrowok="t"/>
              </v:shape>
            </v:group>
            <v:group style="position:absolute;left:2815;top:13375;width:5211;height:2" coordorigin="2815,13375" coordsize="5211,2">
              <v:shape style="position:absolute;left:2815;top:13375;width:5211;height:2" coordorigin="2815,13375" coordsize="5211,0" path="m2815,13375l8026,13375e" filled="f" stroked="t" strokeweight=".648571pt" strokecolor="#989898">
                <v:path arrowok="t"/>
              </v:shape>
            </v:group>
            <v:group style="position:absolute;left:2820;top:13029;width:2;height:351" coordorigin="2820,13029" coordsize="2,351">
              <v:shape style="position:absolute;left:2820;top:13029;width:2;height:351" coordorigin="2820,13029" coordsize="0,351" path="m2820,13380l2820,13029e" filled="f" stroked="t" strokeweight=".648571pt" strokecolor="#989898">
                <v:path arrowok="t"/>
              </v:shape>
            </v:group>
            <v:group style="position:absolute;left:8021;top:13029;width:2;height:351" coordorigin="8021,13029" coordsize="2,351">
              <v:shape style="position:absolute;left:8021;top:13029;width:2;height:351" coordorigin="8021,13029" coordsize="0,351" path="m8021,13380l8021,1302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6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59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6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8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1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4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78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490002pt;margin-top:42.215714pt;width:526.969988pt;height:707.24427pt;mso-position-horizontal-relative:page;mso-position-vertical-relative:page;z-index:-3157" coordorigin="850,844" coordsize="10539,14145">
            <v:group style="position:absolute;left:856;top:851;width:2;height:14131" coordorigin="856,851" coordsize="2,14131">
              <v:shape style="position:absolute;left:856;top:851;width:2;height:14131" coordorigin="856,851" coordsize="0,14131" path="m856,15833l856,1702e" filled="f" stroked="t" strokeweight=".648571pt" strokecolor="#5F5F5F">
                <v:path arrowok="t"/>
              </v:shape>
            </v:group>
            <v:group style="position:absolute;left:9820;top:851;width:2;height:14131" coordorigin="9820,851" coordsize="2,14131">
              <v:shape style="position:absolute;left:9820;top:851;width:2;height:14131" coordorigin="9820,851" coordsize="0,14131" path="m9820,15833l9820,1702e" filled="f" stroked="t" strokeweight=".648571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68pt;width:261.220004pt;height:18.202857pt;mso-position-horizontal-relative:page;mso-position-vertical-relative:paragraph;z-index:-3156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2pt;width:261.220004pt;height:18.202857pt;mso-position-horizontal-relative:page;mso-position-vertical-relative:paragraph;z-index:-3155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3" w:after="0" w:line="210" w:lineRule="atLeast"/>
        <w:ind w:left="236" w:right="864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22.137249pt;width:261.220004pt;height:18.202857pt;mso-position-horizontal-relative:page;mso-position-vertical-relative:paragraph;z-index:-3154" coordorigin="2808,443" coordsize="5224,364">
            <v:group style="position:absolute;left:2815;top:455;width:5211;height:2" coordorigin="2815,455" coordsize="5211,2">
              <v:shape style="position:absolute;left:2815;top:455;width:5211;height:2" coordorigin="2815,455" coordsize="5211,0" path="m2815,455l8026,455e" filled="f" stroked="t" strokeweight=".648571pt" strokecolor="#989898">
                <v:path arrowok="t"/>
              </v:shape>
            </v:group>
            <v:group style="position:absolute;left:2815;top:795;width:5211;height:2" coordorigin="2815,795" coordsize="5211,2">
              <v:shape style="position:absolute;left:2815;top:795;width:5211;height:2" coordorigin="2815,795" coordsize="5211,0" path="m2815,795l8026,795e" filled="f" stroked="t" strokeweight=".648571pt" strokecolor="#989898">
                <v:path arrowok="t"/>
              </v:shape>
            </v:group>
            <v:group style="position:absolute;left:2820;top:449;width:2;height:351" coordorigin="2820,449" coordsize="2,351">
              <v:shape style="position:absolute;left:2820;top:449;width:2;height:351" coordorigin="2820,449" coordsize="0,351" path="m2820,800l2820,449e" filled="f" stroked="t" strokeweight=".648571pt" strokecolor="#989898">
                <v:path arrowok="t"/>
              </v:shape>
            </v:group>
            <v:group style="position:absolute;left:8021;top:449;width:2;height:351" coordorigin="8021,449" coordsize="2,351">
              <v:shape style="position:absolute;left:8021;top:449;width:2;height:351" coordorigin="8021,449" coordsize="0,351" path="m8021,800l8021,44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39pt;width:261.220004pt;height:18.202857pt;mso-position-horizontal-relative:page;mso-position-vertical-relative:paragraph;z-index:-3153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92" w:lineRule="exact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1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0" w:lineRule="auto"/>
        <w:ind w:left="236" w:right="887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15.536609pt;width:261.220004pt;height:18.202857pt;mso-position-horizontal-relative:page;mso-position-vertical-relative:paragraph;z-index:-3152" coordorigin="2808,311" coordsize="5224,364">
            <v:group style="position:absolute;left:2815;top:323;width:5211;height:2" coordorigin="2815,323" coordsize="5211,2">
              <v:shape style="position:absolute;left:2815;top:323;width:5211;height:2" coordorigin="2815,323" coordsize="5211,0" path="m2815,323l8026,323e" filled="f" stroked="t" strokeweight=".648571pt" strokecolor="#989898">
                <v:path arrowok="t"/>
              </v:shape>
            </v:group>
            <v:group style="position:absolute;left:2815;top:663;width:5211;height:2" coordorigin="2815,663" coordsize="5211,2">
              <v:shape style="position:absolute;left:2815;top:663;width:5211;height:2" coordorigin="2815,663" coordsize="5211,0" path="m2815,663l8026,663e" filled="f" stroked="t" strokeweight=".648571pt" strokecolor="#989898">
                <v:path arrowok="t"/>
              </v:shape>
            </v:group>
            <v:group style="position:absolute;left:2820;top:317;width:2;height:351" coordorigin="2820,317" coordsize="2,351">
              <v:shape style="position:absolute;left:2820;top:317;width:2;height:351" coordorigin="2820,317" coordsize="0,351" path="m2820,668l2820,317e" filled="f" stroked="t" strokeweight=".648571pt" strokecolor="#989898">
                <v:path arrowok="t"/>
              </v:shape>
            </v:group>
            <v:group style="position:absolute;left:8021;top:317;width:2;height:351" coordorigin="8021,317" coordsize="2,351">
              <v:shape style="position:absolute;left:8021;top:317;width:2;height:351" coordorigin="8021,317" coordsize="0,351" path="m8021,668l8021,317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103b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ough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109b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qu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80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jc w:val="left"/>
        <w:spacing w:after="0"/>
        <w:sectPr>
          <w:pgMar w:header="0" w:footer="428" w:top="800" w:bottom="620" w:left="90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287.427155pt;width:261.220004pt;height:18.202857pt;mso-position-horizontal-relative:page;mso-position-vertical-relative:page;z-index:-3151" coordorigin="2808,5749" coordsize="5224,364">
            <v:group style="position:absolute;left:2815;top:5761;width:5211;height:2" coordorigin="2815,5761" coordsize="5211,2">
              <v:shape style="position:absolute;left:2815;top:5761;width:5211;height:2" coordorigin="2815,5761" coordsize="5211,0" path="m2815,5760l8026,5760e" filled="f" stroked="t" strokeweight=".648571pt" strokecolor="#989898">
                <v:path arrowok="t"/>
              </v:shape>
            </v:group>
            <v:group style="position:absolute;left:2815;top:6101;width:5211;height:2" coordorigin="2815,6101" coordsize="5211,2">
              <v:shape style="position:absolute;left:2815;top:6101;width:5211;height:2" coordorigin="2815,6101" coordsize="5211,0" path="m2815,6101l8026,6101e" filled="f" stroked="t" strokeweight=".648571pt" strokecolor="#989898">
                <v:path arrowok="t"/>
              </v:shape>
            </v:group>
            <v:group style="position:absolute;left:2820;top:5755;width:2;height:351" coordorigin="2820,5755" coordsize="2,351">
              <v:shape style="position:absolute;left:2820;top:5755;width:2;height:351" coordorigin="2820,5755" coordsize="0,351" path="m2820,6106l2820,5755e" filled="f" stroked="t" strokeweight=".648571pt" strokecolor="#989898">
                <v:path arrowok="t"/>
              </v:shape>
            </v:group>
            <v:group style="position:absolute;left:8021;top:5755;width:2;height:351" coordorigin="8021,5755" coordsize="2,351">
              <v:shape style="position:absolute;left:8021;top:5755;width:2;height:351" coordorigin="8021,5755" coordsize="0,351" path="m8021,6106l8021,575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08.821442pt;width:261.220004pt;height:18.202857pt;mso-position-horizontal-relative:page;mso-position-vertical-relative:page;z-index:-3150" coordorigin="2808,6176" coordsize="5224,364">
            <v:group style="position:absolute;left:2815;top:6188;width:5211;height:2" coordorigin="2815,6188" coordsize="5211,2">
              <v:shape style="position:absolute;left:2815;top:6188;width:5211;height:2" coordorigin="2815,6188" coordsize="5211,0" path="m2815,6188l8026,6188e" filled="f" stroked="t" strokeweight=".648571pt" strokecolor="#989898">
                <v:path arrowok="t"/>
              </v:shape>
            </v:group>
            <v:group style="position:absolute;left:2815;top:6529;width:5211;height:2" coordorigin="2815,6529" coordsize="5211,2">
              <v:shape style="position:absolute;left:2815;top:6529;width:5211;height:2" coordorigin="2815,6529" coordsize="5211,0" path="m2815,6528l8026,6528e" filled="f" stroked="t" strokeweight=".648571pt" strokecolor="#989898">
                <v:path arrowok="t"/>
              </v:shape>
            </v:group>
            <v:group style="position:absolute;left:2820;top:6183;width:2;height:351" coordorigin="2820,6183" coordsize="2,351">
              <v:shape style="position:absolute;left:2820;top:6183;width:2;height:351" coordorigin="2820,6183" coordsize="0,351" path="m2820,6534l2820,6183e" filled="f" stroked="t" strokeweight=".648571pt" strokecolor="#989898">
                <v:path arrowok="t"/>
              </v:shape>
            </v:group>
            <v:group style="position:absolute;left:8021;top:6183;width:2;height:351" coordorigin="8021,6183" coordsize="2,351">
              <v:shape style="position:absolute;left:8021;top:6183;width:2;height:351" coordorigin="8021,6183" coordsize="0,351" path="m8021,6534l8021,6183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76.295746pt;width:261.220004pt;height:18.202857pt;mso-position-horizontal-relative:page;mso-position-vertical-relative:page;z-index:-3149" coordorigin="2808,7526" coordsize="5224,364">
            <v:group style="position:absolute;left:2815;top:7538;width:5211;height:2" coordorigin="2815,7538" coordsize="5211,2">
              <v:shape style="position:absolute;left:2815;top:7538;width:5211;height:2" coordorigin="2815,7538" coordsize="5211,0" path="m2815,7538l8026,7538e" filled="f" stroked="t" strokeweight=".648571pt" strokecolor="#989898">
                <v:path arrowok="t"/>
              </v:shape>
            </v:group>
            <v:group style="position:absolute;left:2815;top:7878;width:5211;height:2" coordorigin="2815,7878" coordsize="5211,2">
              <v:shape style="position:absolute;left:2815;top:7878;width:5211;height:2" coordorigin="2815,7878" coordsize="5211,0" path="m2815,7878l8026,7878e" filled="f" stroked="t" strokeweight=".648571pt" strokecolor="#989898">
                <v:path arrowok="t"/>
              </v:shape>
            </v:group>
            <v:group style="position:absolute;left:2820;top:7532;width:2;height:351" coordorigin="2820,7532" coordsize="2,351">
              <v:shape style="position:absolute;left:2820;top:7532;width:2;height:351" coordorigin="2820,7532" coordsize="0,351" path="m2820,7883l2820,7532e" filled="f" stroked="t" strokeweight=".648571pt" strokecolor="#989898">
                <v:path arrowok="t"/>
              </v:shape>
            </v:group>
            <v:group style="position:absolute;left:8021;top:7532;width:2;height:351" coordorigin="8021,7532" coordsize="2,351">
              <v:shape style="position:absolute;left:8021;top:7532;width:2;height:351" coordorigin="8021,7532" coordsize="0,351" path="m8021,7883l8021,753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97.690033pt;width:261.220004pt;height:18.202857pt;mso-position-horizontal-relative:page;mso-position-vertical-relative:page;z-index:-3148" coordorigin="2808,7954" coordsize="5224,364">
            <v:group style="position:absolute;left:2815;top:7966;width:5211;height:2" coordorigin="2815,7966" coordsize="5211,2">
              <v:shape style="position:absolute;left:2815;top:7966;width:5211;height:2" coordorigin="2815,7966" coordsize="5211,0" path="m2815,7966l8026,7966e" filled="f" stroked="t" strokeweight=".648571pt" strokecolor="#989898">
                <v:path arrowok="t"/>
              </v:shape>
            </v:group>
            <v:group style="position:absolute;left:2815;top:8306;width:5211;height:2" coordorigin="2815,8306" coordsize="5211,2">
              <v:shape style="position:absolute;left:2815;top:8306;width:5211;height:2" coordorigin="2815,8306" coordsize="5211,0" path="m2815,8306l8026,8306e" filled="f" stroked="t" strokeweight=".648571pt" strokecolor="#989898">
                <v:path arrowok="t"/>
              </v:shape>
            </v:group>
            <v:group style="position:absolute;left:2820;top:7960;width:2;height:351" coordorigin="2820,7960" coordsize="2,351">
              <v:shape style="position:absolute;left:2820;top:7960;width:2;height:351" coordorigin="2820,7960" coordsize="0,351" path="m2820,8311l2820,7960e" filled="f" stroked="t" strokeweight=".648571pt" strokecolor="#989898">
                <v:path arrowok="t"/>
              </v:shape>
            </v:group>
            <v:group style="position:absolute;left:8021;top:7960;width:2;height:351" coordorigin="8021,7960" coordsize="2,351">
              <v:shape style="position:absolute;left:8021;top:7960;width:2;height:351" coordorigin="8021,7960" coordsize="0,351" path="m8021,8311l8021,7960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65.164307pt;width:261.220004pt;height:18.202857pt;mso-position-horizontal-relative:page;mso-position-vertical-relative:page;z-index:-3147" coordorigin="2808,9303" coordsize="5224,364">
            <v:group style="position:absolute;left:2815;top:9315;width:5211;height:2" coordorigin="2815,9315" coordsize="5211,2">
              <v:shape style="position:absolute;left:2815;top:9315;width:5211;height:2" coordorigin="2815,9315" coordsize="5211,0" path="m2815,9315l8026,9315e" filled="f" stroked="t" strokeweight=".648571pt" strokecolor="#989898">
                <v:path arrowok="t"/>
              </v:shape>
            </v:group>
            <v:group style="position:absolute;left:2815;top:9655;width:5211;height:2" coordorigin="2815,9655" coordsize="5211,2">
              <v:shape style="position:absolute;left:2815;top:9655;width:5211;height:2" coordorigin="2815,9655" coordsize="5211,0" path="m2815,9655l8026,9655e" filled="f" stroked="t" strokeweight=".648571pt" strokecolor="#989898">
                <v:path arrowok="t"/>
              </v:shape>
            </v:group>
            <v:group style="position:absolute;left:2820;top:9310;width:2;height:351" coordorigin="2820,9310" coordsize="2,351">
              <v:shape style="position:absolute;left:2820;top:9310;width:2;height:351" coordorigin="2820,9310" coordsize="0,351" path="m2820,9661l2820,9310e" filled="f" stroked="t" strokeweight=".648571pt" strokecolor="#989898">
                <v:path arrowok="t"/>
              </v:shape>
            </v:group>
            <v:group style="position:absolute;left:8021;top:9310;width:2;height:351" coordorigin="8021,9310" coordsize="2,351">
              <v:shape style="position:absolute;left:8021;top:9310;width:2;height:351" coordorigin="8021,9310" coordsize="0,351" path="m8021,9661l8021,9310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86.558594pt;width:261.220004pt;height:18.202857pt;mso-position-horizontal-relative:page;mso-position-vertical-relative:page;z-index:-3146" coordorigin="2808,9731" coordsize="5224,364">
            <v:group style="position:absolute;left:2815;top:9743;width:5211;height:2" coordorigin="2815,9743" coordsize="5211,2">
              <v:shape style="position:absolute;left:2815;top:9743;width:5211;height:2" coordorigin="2815,9743" coordsize="5211,0" path="m2815,9743l8026,9743e" filled="f" stroked="t" strokeweight=".648571pt" strokecolor="#989898">
                <v:path arrowok="t"/>
              </v:shape>
            </v:group>
            <v:group style="position:absolute;left:2815;top:10083;width:5211;height:2" coordorigin="2815,10083" coordsize="5211,2">
              <v:shape style="position:absolute;left:2815;top:10083;width:5211;height:2" coordorigin="2815,10083" coordsize="5211,0" path="m2815,10083l8026,10083e" filled="f" stroked="t" strokeweight=".648571pt" strokecolor="#989898">
                <v:path arrowok="t"/>
              </v:shape>
            </v:group>
            <v:group style="position:absolute;left:2820;top:9738;width:2;height:351" coordorigin="2820,9738" coordsize="2,351">
              <v:shape style="position:absolute;left:2820;top:9738;width:2;height:351" coordorigin="2820,9738" coordsize="0,351" path="m2820,10089l2820,9738e" filled="f" stroked="t" strokeweight=".648571pt" strokecolor="#989898">
                <v:path arrowok="t"/>
              </v:shape>
            </v:group>
            <v:group style="position:absolute;left:8021;top:9738;width:2;height:351" coordorigin="8021,9738" coordsize="2,351">
              <v:shape style="position:absolute;left:8021;top:9738;width:2;height:351" coordorigin="8021,9738" coordsize="0,351" path="m8021,10089l8021,973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54.032898pt;width:261.220004pt;height:18.202857pt;mso-position-horizontal-relative:page;mso-position-vertical-relative:page;z-index:-3145" coordorigin="2808,11081" coordsize="5224,364">
            <v:group style="position:absolute;left:2815;top:11093;width:5211;height:2" coordorigin="2815,11093" coordsize="5211,2">
              <v:shape style="position:absolute;left:2815;top:11093;width:5211;height:2" coordorigin="2815,11093" coordsize="5211,0" path="m2815,11093l8026,11093e" filled="f" stroked="t" strokeweight=".648571pt" strokecolor="#989898">
                <v:path arrowok="t"/>
              </v:shape>
            </v:group>
            <v:group style="position:absolute;left:2815;top:11433;width:5211;height:2" coordorigin="2815,11433" coordsize="5211,2">
              <v:shape style="position:absolute;left:2815;top:11433;width:5211;height:2" coordorigin="2815,11433" coordsize="5211,0" path="m2815,11433l8026,11433e" filled="f" stroked="t" strokeweight=".648571pt" strokecolor="#989898">
                <v:path arrowok="t"/>
              </v:shape>
            </v:group>
            <v:group style="position:absolute;left:2820;top:11087;width:2;height:351" coordorigin="2820,11087" coordsize="2,351">
              <v:shape style="position:absolute;left:2820;top:11087;width:2;height:351" coordorigin="2820,11087" coordsize="0,351" path="m2820,11438l2820,11087e" filled="f" stroked="t" strokeweight=".648571pt" strokecolor="#989898">
                <v:path arrowok="t"/>
              </v:shape>
            </v:group>
            <v:group style="position:absolute;left:8021;top:11087;width:2;height:351" coordorigin="8021,11087" coordsize="2,351">
              <v:shape style="position:absolute;left:8021;top:11087;width:2;height:351" coordorigin="8021,11087" coordsize="0,351" path="m8021,11438l8021,1108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75.427185pt;width:261.220004pt;height:18.202857pt;mso-position-horizontal-relative:page;mso-position-vertical-relative:page;z-index:-3144" coordorigin="2808,11509" coordsize="5224,364">
            <v:group style="position:absolute;left:2815;top:11521;width:5211;height:2" coordorigin="2815,11521" coordsize="5211,2">
              <v:shape style="position:absolute;left:2815;top:11521;width:5211;height:2" coordorigin="2815,11521" coordsize="5211,0" path="m2815,11520l8026,11520e" filled="f" stroked="t" strokeweight=".648571pt" strokecolor="#989898">
                <v:path arrowok="t"/>
              </v:shape>
            </v:group>
            <v:group style="position:absolute;left:2815;top:11861;width:5211;height:2" coordorigin="2815,11861" coordsize="5211,2">
              <v:shape style="position:absolute;left:2815;top:11861;width:5211;height:2" coordorigin="2815,11861" coordsize="5211,0" path="m2815,11861l8026,11861e" filled="f" stroked="t" strokeweight=".648571pt" strokecolor="#989898">
                <v:path arrowok="t"/>
              </v:shape>
            </v:group>
            <v:group style="position:absolute;left:2820;top:11515;width:2;height:351" coordorigin="2820,11515" coordsize="2,351">
              <v:shape style="position:absolute;left:2820;top:11515;width:2;height:351" coordorigin="2820,11515" coordsize="0,351" path="m2820,11866l2820,11515e" filled="f" stroked="t" strokeweight=".648571pt" strokecolor="#989898">
                <v:path arrowok="t"/>
              </v:shape>
            </v:group>
            <v:group style="position:absolute;left:8021;top:11515;width:2;height:351" coordorigin="8021,11515" coordsize="2,351">
              <v:shape style="position:absolute;left:8021;top:11515;width:2;height:351" coordorigin="8021,11515" coordsize="0,351" path="m8021,11866l8021,1151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42.901428pt;width:261.220004pt;height:18.202857pt;mso-position-horizontal-relative:page;mso-position-vertical-relative:page;z-index:-3143" coordorigin="2808,12858" coordsize="5224,364">
            <v:group style="position:absolute;left:2815;top:12870;width:5211;height:2" coordorigin="2815,12870" coordsize="5211,2">
              <v:shape style="position:absolute;left:2815;top:12870;width:5211;height:2" coordorigin="2815,12870" coordsize="5211,0" path="m2815,12870l8026,12870e" filled="f" stroked="t" strokeweight=".648571pt" strokecolor="#989898">
                <v:path arrowok="t"/>
              </v:shape>
            </v:group>
            <v:group style="position:absolute;left:2815;top:13210;width:5211;height:2" coordorigin="2815,13210" coordsize="5211,2">
              <v:shape style="position:absolute;left:2815;top:13210;width:5211;height:2" coordorigin="2815,13210" coordsize="5211,0" path="m2815,13210l8026,13210e" filled="f" stroked="t" strokeweight=".648571pt" strokecolor="#989898">
                <v:path arrowok="t"/>
              </v:shape>
            </v:group>
            <v:group style="position:absolute;left:2820;top:12865;width:2;height:351" coordorigin="2820,12865" coordsize="2,351">
              <v:shape style="position:absolute;left:2820;top:12865;width:2;height:351" coordorigin="2820,12865" coordsize="0,351" path="m2820,13216l2820,12864e" filled="f" stroked="t" strokeweight=".648571pt" strokecolor="#989898">
                <v:path arrowok="t"/>
              </v:shape>
            </v:group>
            <v:group style="position:absolute;left:8021;top:12865;width:2;height:351" coordorigin="8021,12865" coordsize="2,351">
              <v:shape style="position:absolute;left:8021;top:12865;width:2;height:351" coordorigin="8021,12865" coordsize="0,351" path="m8021,13216l8021,12864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64.295715pt;width:261.220004pt;height:18.202857pt;mso-position-horizontal-relative:page;mso-position-vertical-relative:page;z-index:-3142" coordorigin="2808,13286" coordsize="5224,364">
            <v:group style="position:absolute;left:2815;top:13298;width:5211;height:2" coordorigin="2815,13298" coordsize="5211,2">
              <v:shape style="position:absolute;left:2815;top:13298;width:5211;height:2" coordorigin="2815,13298" coordsize="5211,0" path="m2815,13298l8026,13298e" filled="f" stroked="t" strokeweight=".648571pt" strokecolor="#989898">
                <v:path arrowok="t"/>
              </v:shape>
            </v:group>
            <v:group style="position:absolute;left:2815;top:13638;width:5211;height:2" coordorigin="2815,13638" coordsize="5211,2">
              <v:shape style="position:absolute;left:2815;top:13638;width:5211;height:2" coordorigin="2815,13638" coordsize="5211,0" path="m2815,13638l8026,13638e" filled="f" stroked="t" strokeweight=".648571pt" strokecolor="#989898">
                <v:path arrowok="t"/>
              </v:shape>
            </v:group>
            <v:group style="position:absolute;left:2820;top:13292;width:2;height:351" coordorigin="2820,13292" coordsize="2,351">
              <v:shape style="position:absolute;left:2820;top:13292;width:2;height:351" coordorigin="2820,13292" coordsize="0,351" path="m2820,13643l2820,13292e" filled="f" stroked="t" strokeweight=".648571pt" strokecolor="#989898">
                <v:path arrowok="t"/>
              </v:shape>
            </v:group>
            <v:group style="position:absolute;left:8021;top:13292;width:2;height:351" coordorigin="8021,13292" coordsize="2,351">
              <v:shape style="position:absolute;left:8021;top:13292;width:2;height:351" coordorigin="8021,13292" coordsize="0,351" path="m8021,13643l8021,13292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7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6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1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6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8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1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1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30"/>
          <w:pgMar w:footer="428" w:header="0" w:top="760" w:bottom="620" w:left="740" w:right="740"/>
          <w:footerReference w:type="default" r:id="rId70"/>
          <w:pgSz w:w="12240" w:h="15840"/>
        </w:sectPr>
      </w:pPr>
      <w:rPr/>
    </w:p>
    <w:p>
      <w:pPr>
        <w:spacing w:before="80" w:after="0" w:line="240" w:lineRule="auto"/>
        <w:ind w:left="1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2.299999pt;margin-top:42.119999pt;width:527.4pt;height:707.76pt;mso-position-horizontal-relative:page;mso-position-vertical-relative:page;z-index:-3141" coordorigin="846,842" coordsize="10548,14155">
            <v:group style="position:absolute;left:850;top:853;width:10541;height:2" coordorigin="850,853" coordsize="10541,2">
              <v:shape style="position:absolute;left:850;top:853;width:10541;height:2" coordorigin="850,853" coordsize="10541,0" path="m850,853l11390,853e" filled="f" stroked="t" strokeweight=".36pt" strokecolor="#000000">
                <v:path arrowok="t"/>
              </v:shape>
            </v:group>
            <v:group style="position:absolute;left:857;top:850;width:2;height:14141" coordorigin="857,850" coordsize="2,14141">
              <v:shape style="position:absolute;left:857;top:850;width:2;height:14141" coordorigin="857,850" coordsize="0,14141" path="m857,14990l857,850e" filled="f" stroked="t" strokeweight=".72pt" strokecolor="#000000">
                <v:path arrowok="t"/>
              </v:shape>
            </v:group>
            <v:group style="position:absolute;left:9821;top:850;width:2;height:14141" coordorigin="9821,850" coordsize="2,14141">
              <v:shape style="position:absolute;left:9821;top:850;width:2;height:14141" coordorigin="9821,850" coordsize="0,14141" path="m9821,14990l9821,850e" filled="f" stroked="t" strokeweight=".72pt" strokecolor="#000000">
                <v:path arrowok="t"/>
              </v:shape>
            </v:group>
            <v:group style="position:absolute;left:850;top:14987;width:10541;height:2" coordorigin="850,14987" coordsize="10541,2">
              <v:shape style="position:absolute;left:850;top:14987;width:10541;height:2" coordorigin="850,14987" coordsize="10541,0" path="m850,14987l11390,14987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00"/>
        </w:rPr>
        <w:t>*</w:t>
      </w:r>
      <w:r>
        <w:rPr>
          <w:rFonts w:ascii="Arial" w:hAnsi="Arial" w:cs="Arial" w:eastAsia="Arial"/>
          <w:sz w:val="21"/>
          <w:szCs w:val="21"/>
          <w:color w:val="050505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116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97"/>
        </w:rPr>
        <w:t>Tota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98"/>
        </w:rPr>
        <w:t>l</w:t>
      </w:r>
      <w:r>
        <w:rPr>
          <w:rFonts w:ascii="Arial" w:hAnsi="Arial" w:cs="Arial" w:eastAsia="Arial"/>
          <w:sz w:val="17"/>
          <w:szCs w:val="17"/>
          <w:color w:val="050505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Annua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05050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Assistanc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50505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3"/>
        </w:rPr>
        <w:t>Requested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50505"/>
          <w:spacing w:val="0"/>
          <w:w w:val="100"/>
        </w:rPr>
        <w:t>Su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50505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49"/>
        </w:rPr>
        <w:t>Qlll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49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-15"/>
          <w:w w:val="149"/>
        </w:rPr>
        <w:t> 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3"/>
        </w:rPr>
        <w:t>through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4" w:after="0" w:line="240" w:lineRule="auto"/>
        <w:ind w:left="218" w:right="-20"/>
        <w:jc w:val="left"/>
        <w:tabs>
          <w:tab w:pos="1880" w:val="left"/>
          <w:tab w:pos="7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50505"/>
          <w:w w:val="112"/>
        </w:rPr>
        <w:t>Q115b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3"/>
        </w:rPr>
        <w:t>(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2"/>
        </w:rPr>
        <w:t>Shoul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3"/>
        </w:rPr>
        <w:t>d</w:t>
      </w:r>
      <w:r>
        <w:rPr>
          <w:rFonts w:ascii="Arial" w:hAnsi="Arial" w:cs="Arial" w:eastAsia="Arial"/>
          <w:sz w:val="14"/>
          <w:szCs w:val="14"/>
          <w:color w:val="050505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3"/>
        </w:rPr>
        <w:t>equal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99"/>
        </w:rPr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399994pt;margin-top:14.655161pt;width:261pt;height:.1pt;mso-position-horizontal-relative:page;mso-position-vertical-relative:paragraph;z-index:-3140" coordorigin="2808,293" coordsize="5220,2">
            <v:shape style="position:absolute;left:2808;top:293;width:5220;height:2" coordorigin="2808,293" coordsize="5220,0" path="m2808,293l8028,293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>QBOI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28" w:top="760" w:bottom="620" w:left="920" w:right="70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6.478573pt;margin-top:244.090012pt;width:261.220004pt;height:18.202857pt;mso-position-horizontal-relative:page;mso-position-vertical-relative:page;z-index:-3139" coordorigin="1130,4882" coordsize="5224,364">
            <v:group style="position:absolute;left:1136;top:4894;width:5211;height:2" coordorigin="1136,4894" coordsize="5211,2">
              <v:shape style="position:absolute;left:1136;top:4894;width:5211;height:2" coordorigin="1136,4894" coordsize="5211,0" path="m1136,4894l6347,4894e" filled="f" stroked="t" strokeweight=".648571pt" strokecolor="#989898">
                <v:path arrowok="t"/>
              </v:shape>
            </v:group>
            <v:group style="position:absolute;left:1136;top:5234;width:5211;height:2" coordorigin="1136,5234" coordsize="5211,2">
              <v:shape style="position:absolute;left:1136;top:5234;width:5211;height:2" coordorigin="1136,5234" coordsize="5211,0" path="m1136,5234l6347,5234e" filled="f" stroked="t" strokeweight=".648571pt" strokecolor="#989898">
                <v:path arrowok="t"/>
              </v:shape>
            </v:group>
            <v:group style="position:absolute;left:1142;top:4888;width:2;height:351" coordorigin="1142,4888" coordsize="2,351">
              <v:shape style="position:absolute;left:1142;top:4888;width:2;height:351" coordorigin="1142,4888" coordsize="0,351" path="m1142,5239l1142,4888e" filled="f" stroked="t" strokeweight=".648571pt" strokecolor="#989898">
                <v:path arrowok="t"/>
              </v:shape>
            </v:group>
            <v:group style="position:absolute;left:6342;top:4888;width:2;height:351" coordorigin="6342,4888" coordsize="2,351">
              <v:shape style="position:absolute;left:6342;top:4888;width:2;height:351" coordorigin="6342,4888" coordsize="0,351" path="m6342,5239l6342,488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294.558594pt;width:261.220004pt;height:18.202857pt;mso-position-horizontal-relative:page;mso-position-vertical-relative:page;z-index:-3138" coordorigin="1130,5891" coordsize="5224,364">
            <v:group style="position:absolute;left:1136;top:5903;width:5211;height:2" coordorigin="1136,5903" coordsize="5211,2">
              <v:shape style="position:absolute;left:1136;top:5903;width:5211;height:2" coordorigin="1136,5903" coordsize="5211,0" path="m1136,5903l6347,5903e" filled="f" stroked="t" strokeweight=".648571pt" strokecolor="#989898">
                <v:path arrowok="t"/>
              </v:shape>
            </v:group>
            <v:group style="position:absolute;left:1136;top:6243;width:5211;height:2" coordorigin="1136,6243" coordsize="5211,2">
              <v:shape style="position:absolute;left:1136;top:6243;width:5211;height:2" coordorigin="1136,6243" coordsize="5211,0" path="m1136,6243l6347,6243e" filled="f" stroked="t" strokeweight=".648571pt" strokecolor="#989898">
                <v:path arrowok="t"/>
              </v:shape>
            </v:group>
            <v:group style="position:absolute;left:1142;top:5898;width:2;height:351" coordorigin="1142,5898" coordsize="2,351">
              <v:shape style="position:absolute;left:1142;top:5898;width:2;height:351" coordorigin="1142,5898" coordsize="0,351" path="m1142,6249l1142,5898e" filled="f" stroked="t" strokeweight=".648571pt" strokecolor="#989898">
                <v:path arrowok="t"/>
              </v:shape>
            </v:group>
            <v:group style="position:absolute;left:6342;top:5898;width:2;height:351" coordorigin="6342,5898" coordsize="2,351">
              <v:shape style="position:absolute;left:6342;top:5898;width:2;height:351" coordorigin="6342,5898" coordsize="0,351" path="m6342,6249l6342,589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45.027161pt;width:261.220004pt;height:18.202857pt;mso-position-horizontal-relative:page;mso-position-vertical-relative:page;z-index:-3137" coordorigin="2808,6901" coordsize="5224,364">
            <v:group style="position:absolute;left:2815;top:6913;width:5211;height:2" coordorigin="2815,6913" coordsize="5211,2">
              <v:shape style="position:absolute;left:2815;top:6913;width:5211;height:2" coordorigin="2815,6913" coordsize="5211,0" path="m2815,6912l8026,6912e" filled="f" stroked="t" strokeweight=".648571pt" strokecolor="#989898">
                <v:path arrowok="t"/>
              </v:shape>
            </v:group>
            <v:group style="position:absolute;left:2815;top:7253;width:5211;height:2" coordorigin="2815,7253" coordsize="5211,2">
              <v:shape style="position:absolute;left:2815;top:7253;width:5211;height:2" coordorigin="2815,7253" coordsize="5211,0" path="m2815,7253l8026,7253e" filled="f" stroked="t" strokeweight=".648571pt" strokecolor="#989898">
                <v:path arrowok="t"/>
              </v:shape>
            </v:group>
            <v:group style="position:absolute;left:2820;top:6907;width:2;height:351" coordorigin="2820,6907" coordsize="2,351">
              <v:shape style="position:absolute;left:2820;top:6907;width:2;height:351" coordorigin="2820,6907" coordsize="0,351" path="m2820,7258l2820,6907e" filled="f" stroked="t" strokeweight=".648571pt" strokecolor="#989898">
                <v:path arrowok="t"/>
              </v:shape>
            </v:group>
            <v:group style="position:absolute;left:8021;top:6907;width:2;height:351" coordorigin="8021,6907" coordsize="2,351">
              <v:shape style="position:absolute;left:8021;top:6907;width:2;height:351" coordorigin="8021,6907" coordsize="0,351" path="m8021,7258l8021,690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95.495728pt;width:261.220004pt;height:18.202857pt;mso-position-horizontal-relative:page;mso-position-vertical-relative:page;z-index:-3136" coordorigin="1130,7910" coordsize="5224,364">
            <v:group style="position:absolute;left:1136;top:7922;width:5211;height:2" coordorigin="1136,7922" coordsize="5211,2">
              <v:shape style="position:absolute;left:1136;top:7922;width:5211;height:2" coordorigin="1136,7922" coordsize="5211,0" path="m1136,7922l6347,7922e" filled="f" stroked="t" strokeweight=".648571pt" strokecolor="#989898">
                <v:path arrowok="t"/>
              </v:shape>
            </v:group>
            <v:group style="position:absolute;left:1136;top:8262;width:5211;height:2" coordorigin="1136,8262" coordsize="5211,2">
              <v:shape style="position:absolute;left:1136;top:8262;width:5211;height:2" coordorigin="1136,8262" coordsize="5211,0" path="m1136,8262l6347,8262e" filled="f" stroked="t" strokeweight=".648571pt" strokecolor="#989898">
                <v:path arrowok="t"/>
              </v:shape>
            </v:group>
            <v:group style="position:absolute;left:1142;top:7916;width:2;height:351" coordorigin="1142,7916" coordsize="2,351">
              <v:shape style="position:absolute;left:1142;top:7916;width:2;height:351" coordorigin="1142,7916" coordsize="0,351" path="m1142,8267l1142,7916e" filled="f" stroked="t" strokeweight=".648571pt" strokecolor="#989898">
                <v:path arrowok="t"/>
              </v:shape>
            </v:group>
            <v:group style="position:absolute;left:6342;top:7916;width:2;height:351" coordorigin="6342,7916" coordsize="2,351">
              <v:shape style="position:absolute;left:6342;top:7916;width:2;height:351" coordorigin="6342,7916" coordsize="0,351" path="m6342,8267l6342,791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52.54718pt;width:261.220004pt;height:18.202857pt;mso-position-horizontal-relative:page;mso-position-vertical-relative:page;z-index:-3135" coordorigin="2808,9051" coordsize="5224,364">
            <v:group style="position:absolute;left:2815;top:9063;width:5211;height:2" coordorigin="2815,9063" coordsize="5211,2">
              <v:shape style="position:absolute;left:2815;top:9063;width:5211;height:2" coordorigin="2815,9063" coordsize="5211,0" path="m2815,9063l8026,9063e" filled="f" stroked="t" strokeweight=".648571pt" strokecolor="#989898">
                <v:path arrowok="t"/>
              </v:shape>
            </v:group>
            <v:group style="position:absolute;left:2815;top:9403;width:5211;height:2" coordorigin="2815,9403" coordsize="5211,2">
              <v:shape style="position:absolute;left:2815;top:9403;width:5211;height:2" coordorigin="2815,9403" coordsize="5211,0" path="m2815,9403l8026,9403e" filled="f" stroked="t" strokeweight=".648571pt" strokecolor="#989898">
                <v:path arrowok="t"/>
              </v:shape>
            </v:group>
            <v:group style="position:absolute;left:2820;top:9057;width:2;height:351" coordorigin="2820,9057" coordsize="2,351">
              <v:shape style="position:absolute;left:2820;top:9057;width:2;height:351" coordorigin="2820,9057" coordsize="0,351" path="m2820,9408l2820,9057e" filled="f" stroked="t" strokeweight=".648571pt" strokecolor="#989898">
                <v:path arrowok="t"/>
              </v:shape>
            </v:group>
            <v:group style="position:absolute;left:8021;top:9057;width:2;height:351" coordorigin="8021,9057" coordsize="2,351">
              <v:shape style="position:absolute;left:8021;top:9057;width:2;height:351" coordorigin="8021,9057" coordsize="0,351" path="m8021,9408l8021,905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03.015747pt;width:261.220004pt;height:18.202857pt;mso-position-horizontal-relative:page;mso-position-vertical-relative:page;z-index:-3134" coordorigin="2808,10060" coordsize="5224,364">
            <v:group style="position:absolute;left:2815;top:10072;width:5211;height:2" coordorigin="2815,10072" coordsize="5211,2">
              <v:shape style="position:absolute;left:2815;top:10072;width:5211;height:2" coordorigin="2815,10072" coordsize="5211,0" path="m2815,10072l8026,10072e" filled="f" stroked="t" strokeweight=".648571pt" strokecolor="#989898">
                <v:path arrowok="t"/>
              </v:shape>
            </v:group>
            <v:group style="position:absolute;left:2815;top:10412;width:5211;height:2" coordorigin="2815,10412" coordsize="5211,2">
              <v:shape style="position:absolute;left:2815;top:10412;width:5211;height:2" coordorigin="2815,10412" coordsize="5211,0" path="m2815,10412l8026,10412e" filled="f" stroked="t" strokeweight=".648571pt" strokecolor="#989898">
                <v:path arrowok="t"/>
              </v:shape>
            </v:group>
            <v:group style="position:absolute;left:2820;top:10067;width:2;height:351" coordorigin="2820,10067" coordsize="2,351">
              <v:shape style="position:absolute;left:2820;top:10067;width:2;height:351" coordorigin="2820,10067" coordsize="0,351" path="m2820,10418l2820,10067e" filled="f" stroked="t" strokeweight=".648571pt" strokecolor="#989898">
                <v:path arrowok="t"/>
              </v:shape>
            </v:group>
            <v:group style="position:absolute;left:8021;top:10067;width:2;height:351" coordorigin="8021,10067" coordsize="2,351">
              <v:shape style="position:absolute;left:8021;top:10067;width:2;height:351" coordorigin="8021,10067" coordsize="0,351" path="m8021,10418l8021,10067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60.067139pt;width:261.220004pt;height:18.202857pt;mso-position-horizontal-relative:page;mso-position-vertical-relative:page;z-index:-3133" coordorigin="2808,11201" coordsize="5224,364">
            <v:group style="position:absolute;left:2815;top:11213;width:5211;height:2" coordorigin="2815,11213" coordsize="5211,2">
              <v:shape style="position:absolute;left:2815;top:11213;width:5211;height:2" coordorigin="2815,11213" coordsize="5211,0" path="m2815,11213l8026,11213e" filled="f" stroked="t" strokeweight=".648571pt" strokecolor="#989898">
                <v:path arrowok="t"/>
              </v:shape>
            </v:group>
            <v:group style="position:absolute;left:2815;top:11553;width:5211;height:2" coordorigin="2815,11553" coordsize="5211,2">
              <v:shape style="position:absolute;left:2815;top:11553;width:5211;height:2" coordorigin="2815,11553" coordsize="5211,0" path="m2815,11553l8026,11553e" filled="f" stroked="t" strokeweight=".648571pt" strokecolor="#989898">
                <v:path arrowok="t"/>
              </v:shape>
            </v:group>
            <v:group style="position:absolute;left:2820;top:11208;width:2;height:351" coordorigin="2820,11208" coordsize="2,351">
              <v:shape style="position:absolute;left:2820;top:11208;width:2;height:351" coordorigin="2820,11208" coordsize="0,351" path="m2820,11559l2820,11208e" filled="f" stroked="t" strokeweight=".648571pt" strokecolor="#989898">
                <v:path arrowok="t"/>
              </v:shape>
            </v:group>
            <v:group style="position:absolute;left:8021;top:11208;width:2;height:351" coordorigin="8021,11208" coordsize="2,351">
              <v:shape style="position:absolute;left:8021;top:11208;width:2;height:351" coordorigin="8021,11208" coordsize="0,351" path="m8021,11559l8021,1120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623.701477pt;width:261.220004pt;height:18.202857pt;mso-position-horizontal-relative:page;mso-position-vertical-relative:page;z-index:-3132" coordorigin="1130,12474" coordsize="5224,364">
            <v:group style="position:absolute;left:1136;top:12486;width:5211;height:2" coordorigin="1136,12486" coordsize="5211,2">
              <v:shape style="position:absolute;left:1136;top:12486;width:5211;height:2" coordorigin="1136,12486" coordsize="5211,0" path="m1136,12486l6347,12486e" filled="f" stroked="t" strokeweight=".648571pt" strokecolor="#989898">
                <v:path arrowok="t"/>
              </v:shape>
            </v:group>
            <v:group style="position:absolute;left:1136;top:12826;width:5211;height:2" coordorigin="1136,12826" coordsize="5211,2">
              <v:shape style="position:absolute;left:1136;top:12826;width:5211;height:2" coordorigin="1136,12826" coordsize="5211,0" path="m1136,12826l6347,12826e" filled="f" stroked="t" strokeweight=".648571pt" strokecolor="#989898">
                <v:path arrowok="t"/>
              </v:shape>
            </v:group>
            <v:group style="position:absolute;left:1142;top:12481;width:2;height:351" coordorigin="1142,12481" coordsize="2,351">
              <v:shape style="position:absolute;left:1142;top:12481;width:2;height:351" coordorigin="1142,12481" coordsize="0,351" path="m1142,12832l1142,12480e" filled="f" stroked="t" strokeweight=".648571pt" strokecolor="#989898">
                <v:path arrowok="t"/>
              </v:shape>
            </v:group>
            <v:group style="position:absolute;left:6342;top:12481;width:2;height:351" coordorigin="6342,12481" coordsize="2,351">
              <v:shape style="position:absolute;left:6342;top:12481;width:2;height:351" coordorigin="6342,12481" coordsize="0,351" path="m6342,12832l6342,12480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693.918579pt;width:261.220004pt;height:18.202857pt;mso-position-horizontal-relative:page;mso-position-vertical-relative:page;z-index:-3131" coordorigin="2808,13878" coordsize="5224,364">
            <v:group style="position:absolute;left:2815;top:13890;width:5211;height:2" coordorigin="2815,13890" coordsize="5211,2">
              <v:shape style="position:absolute;left:2815;top:13890;width:5211;height:2" coordorigin="2815,13890" coordsize="5211,0" path="m2815,13890l8026,13890e" filled="f" stroked="t" strokeweight=".648571pt" strokecolor="#989898">
                <v:path arrowok="t"/>
              </v:shape>
            </v:group>
            <v:group style="position:absolute;left:2815;top:14230;width:5211;height:2" coordorigin="2815,14230" coordsize="5211,2">
              <v:shape style="position:absolute;left:2815;top:14230;width:5211;height:2" coordorigin="2815,14230" coordsize="5211,0" path="m2815,14230l8026,14230e" filled="f" stroked="t" strokeweight=".648571pt" strokecolor="#989898">
                <v:path arrowok="t"/>
              </v:shape>
            </v:group>
            <v:group style="position:absolute;left:2820;top:13885;width:2;height:351" coordorigin="2820,13885" coordsize="2,351">
              <v:shape style="position:absolute;left:2820;top:13885;width:2;height:351" coordorigin="2820,13885" coordsize="0,351" path="m2820,14236l2820,13885e" filled="f" stroked="t" strokeweight=".648571pt" strokecolor="#989898">
                <v:path arrowok="t"/>
              </v:shape>
            </v:group>
            <v:group style="position:absolute;left:8021;top:13885;width:2;height:351" coordorigin="8021,13885" coordsize="2,351">
              <v:shape style="position:absolute;left:8021;top:13885;width:2;height:351" coordorigin="8021,13885" coordsize="0,351" path="m8021,14236l8021,1388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7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ff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630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nnu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udg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5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72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budg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717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1079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5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367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budg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00"/>
          <w:pgSz w:w="12240" w:h="15840"/>
        </w:sectPr>
      </w:pPr>
      <w:rPr/>
    </w:p>
    <w:p>
      <w:pPr>
        <w:spacing w:before="14" w:after="0" w:line="260" w:lineRule="atLeast"/>
        <w:ind w:left="236" w:right="2113" w:firstLine="-1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490002pt;margin-top:42.215714pt;width:526.969988pt;height:707.24427pt;mso-position-horizontal-relative:page;mso-position-vertical-relative:page;z-index:-3130" coordorigin="850,844" coordsize="10539,14145">
            <v:group style="position:absolute;left:856;top:851;width:2;height:14131" coordorigin="856,851" coordsize="2,14131">
              <v:shape style="position:absolute;left:856;top:851;width:2;height:14131" coordorigin="856,851" coordsize="0,14131" path="m856,15833l856,1702e" filled="f" stroked="t" strokeweight=".648571pt" strokecolor="#5F5F5F">
                <v:path arrowok="t"/>
              </v:shape>
            </v:group>
            <v:group style="position:absolute;left:9820;top:851;width:2;height:14131" coordorigin="9820,851" coordsize="2,14131">
              <v:shape style="position:absolute;left:9820;top:851;width:2;height:14131" coordorigin="9820,851" coordsize="0,14131" path="m9820,15833l9820,1702e" filled="f" stroked="t" strokeweight=".648571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5.113737pt;width:261.220004pt;height:18.202857pt;mso-position-horizontal-relative:page;mso-position-vertical-relative:paragraph;z-index:-3129" coordorigin="2808,102" coordsize="5224,364">
            <v:group style="position:absolute;left:2815;top:114;width:5211;height:2" coordorigin="2815,114" coordsize="5211,2">
              <v:shape style="position:absolute;left:2815;top:114;width:5211;height:2" coordorigin="2815,114" coordsize="5211,0" path="m2815,114l8026,114e" filled="f" stroked="t" strokeweight=".648571pt" strokecolor="#989898">
                <v:path arrowok="t"/>
              </v:shape>
            </v:group>
            <v:group style="position:absolute;left:2815;top:454;width:5211;height:2" coordorigin="2815,454" coordsize="5211,2">
              <v:shape style="position:absolute;left:2815;top:454;width:5211;height:2" coordorigin="2815,454" coordsize="5211,0" path="m2815,454l8026,454e" filled="f" stroked="t" strokeweight=".648571pt" strokecolor="#989898">
                <v:path arrowok="t"/>
              </v:shape>
            </v:group>
            <v:group style="position:absolute;left:2820;top:109;width:2;height:351" coordorigin="2820,109" coordsize="2,351">
              <v:shape style="position:absolute;left:2820;top:109;width:2;height:351" coordorigin="2820,109" coordsize="0,351" path="m2820,460l2820,109e" filled="f" stroked="t" strokeweight=".648571pt" strokecolor="#989898">
                <v:path arrowok="t"/>
              </v:shape>
            </v:group>
            <v:group style="position:absolute;left:8021;top:109;width:2;height:351" coordorigin="8021,109" coordsize="2,351">
              <v:shape style="position:absolute;left:8021;top:109;width:2;height:351" coordorigin="8021,109" coordsize="0,351" path="m8021,460l8021,109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</w:rPr>
        <w:t>budg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47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1pt;height:10.95151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10.901461pt;height:10.95151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3" w:lineRule="auto"/>
        <w:ind w:left="236" w:right="2414" w:firstLine="-1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6.478573pt;margin-top:27.908381pt;width:261.220004pt;height:18.202857pt;mso-position-horizontal-relative:page;mso-position-vertical-relative:paragraph;z-index:-3128" coordorigin="1130,558" coordsize="5224,364">
            <v:group style="position:absolute;left:1136;top:570;width:5211;height:2" coordorigin="1136,570" coordsize="5211,2">
              <v:shape style="position:absolute;left:1136;top:570;width:5211;height:2" coordorigin="1136,570" coordsize="5211,0" path="m1136,570l6347,570e" filled="f" stroked="t" strokeweight=".648571pt" strokecolor="#989898">
                <v:path arrowok="t"/>
              </v:shape>
            </v:group>
            <v:group style="position:absolute;left:1136;top:910;width:5211;height:2" coordorigin="1136,910" coordsize="5211,2">
              <v:shape style="position:absolute;left:1136;top:910;width:5211;height:2" coordorigin="1136,910" coordsize="5211,0" path="m1136,910l6347,910e" filled="f" stroked="t" strokeweight=".648571pt" strokecolor="#989898">
                <v:path arrowok="t"/>
              </v:shape>
            </v:group>
            <v:group style="position:absolute;left:1142;top:565;width:2;height:351" coordorigin="1142,565" coordsize="2,351">
              <v:shape style="position:absolute;left:1142;top:565;width:2;height:351" coordorigin="1142,565" coordsize="0,351" path="m1142,916l1142,565e" filled="f" stroked="t" strokeweight=".648571pt" strokecolor="#989898">
                <v:path arrowok="t"/>
              </v:shape>
            </v:group>
            <v:group style="position:absolute;left:6342;top:565;width:2;height:351" coordorigin="6342,565" coordsize="2,351">
              <v:shape style="position:absolute;left:6342;top:565;width:2;height:351" coordorigin="6342,565" coordsize="0,351" path="m6342,916l6342,56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0" w:footer="428" w:top="800" w:bottom="620" w:left="90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316.501465pt;width:261.220004pt;height:18.202857pt;mso-position-horizontal-relative:page;mso-position-vertical-relative:page;z-index:-3127" coordorigin="2808,6330" coordsize="5224,364">
            <v:group style="position:absolute;left:2815;top:6342;width:5211;height:2" coordorigin="2815,6342" coordsize="5211,2">
              <v:shape style="position:absolute;left:2815;top:6342;width:5211;height:2" coordorigin="2815,6342" coordsize="5211,0" path="m2815,6342l8026,6342e" filled="f" stroked="t" strokeweight=".648571pt" strokecolor="#989898">
                <v:path arrowok="t"/>
              </v:shape>
            </v:group>
            <v:group style="position:absolute;left:2815;top:6682;width:5211;height:2" coordorigin="2815,6682" coordsize="5211,2">
              <v:shape style="position:absolute;left:2815;top:6682;width:5211;height:2" coordorigin="2815,6682" coordsize="5211,0" path="m2815,6682l8026,6682e" filled="f" stroked="t" strokeweight=".648571pt" strokecolor="#989898">
                <v:path arrowok="t"/>
              </v:shape>
            </v:group>
            <v:group style="position:absolute;left:2820;top:6337;width:2;height:351" coordorigin="2820,6337" coordsize="2,351">
              <v:shape style="position:absolute;left:2820;top:6337;width:2;height:351" coordorigin="2820,6337" coordsize="0,351" path="m2820,6688l2820,6336e" filled="f" stroked="t" strokeweight=".648571pt" strokecolor="#989898">
                <v:path arrowok="t"/>
              </v:shape>
            </v:group>
            <v:group style="position:absolute;left:8021;top:6337;width:2;height:351" coordorigin="8021,6337" coordsize="2,351">
              <v:shape style="position:absolute;left:8021;top:6337;width:2;height:351" coordorigin="8021,6337" coordsize="0,351" path="m8021,6688l8021,633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44.478607pt;width:261.220004pt;height:18.202857pt;mso-position-horizontal-relative:page;mso-position-vertical-relative:page;z-index:-3126" coordorigin="2808,6890" coordsize="5224,364">
            <v:group style="position:absolute;left:2815;top:6902;width:5211;height:2" coordorigin="2815,6902" coordsize="5211,2">
              <v:shape style="position:absolute;left:2815;top:6902;width:5211;height:2" coordorigin="2815,6902" coordsize="5211,0" path="m2815,6902l8026,6902e" filled="f" stroked="t" strokeweight=".648571pt" strokecolor="#989898">
                <v:path arrowok="t"/>
              </v:shape>
            </v:group>
            <v:group style="position:absolute;left:2815;top:7242;width:5211;height:2" coordorigin="2815,7242" coordsize="5211,2">
              <v:shape style="position:absolute;left:2815;top:7242;width:5211;height:2" coordorigin="2815,7242" coordsize="5211,0" path="m2815,7242l8026,7242e" filled="f" stroked="t" strokeweight=".648571pt" strokecolor="#989898">
                <v:path arrowok="t"/>
              </v:shape>
            </v:group>
            <v:group style="position:absolute;left:2820;top:6896;width:2;height:351" coordorigin="2820,6896" coordsize="2,351">
              <v:shape style="position:absolute;left:2820;top:6896;width:2;height:351" coordorigin="2820,6896" coordsize="0,351" path="m2820,7247l2820,6896e" filled="f" stroked="t" strokeweight=".648571pt" strokecolor="#989898">
                <v:path arrowok="t"/>
              </v:shape>
            </v:group>
            <v:group style="position:absolute;left:8021;top:6896;width:2;height:351" coordorigin="8021,6896" coordsize="2,351">
              <v:shape style="position:absolute;left:8021;top:6896;width:2;height:351" coordorigin="8021,6896" coordsize="0,351" path="m8021,7247l8021,689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372.45575pt;width:261.220004pt;height:18.202857pt;mso-position-horizontal-relative:page;mso-position-vertical-relative:page;z-index:-3125" coordorigin="2808,7449" coordsize="5224,364">
            <v:group style="position:absolute;left:2815;top:7461;width:5211;height:2" coordorigin="2815,7461" coordsize="5211,2">
              <v:shape style="position:absolute;left:2815;top:7461;width:5211;height:2" coordorigin="2815,7461" coordsize="5211,0" path="m2815,7461l8026,7461e" filled="f" stroked="t" strokeweight=".648571pt" strokecolor="#989898">
                <v:path arrowok="t"/>
              </v:shape>
            </v:group>
            <v:group style="position:absolute;left:2815;top:7801;width:5211;height:2" coordorigin="2815,7801" coordsize="5211,2">
              <v:shape style="position:absolute;left:2815;top:7801;width:5211;height:2" coordorigin="2815,7801" coordsize="5211,0" path="m2815,7801l8026,7801e" filled="f" stroked="t" strokeweight=".648571pt" strokecolor="#989898">
                <v:path arrowok="t"/>
              </v:shape>
            </v:group>
            <v:group style="position:absolute;left:2820;top:7456;width:2;height:351" coordorigin="2820,7456" coordsize="2,351">
              <v:shape style="position:absolute;left:2820;top:7456;width:2;height:351" coordorigin="2820,7456" coordsize="0,351" path="m2820,7807l2820,7456e" filled="f" stroked="t" strokeweight=".648571pt" strokecolor="#989898">
                <v:path arrowok="t"/>
              </v:shape>
            </v:group>
            <v:group style="position:absolute;left:8021;top:7456;width:2;height:351" coordorigin="8021,7456" coordsize="2,351">
              <v:shape style="position:absolute;left:8021;top:7456;width:2;height:351" coordorigin="8021,7456" coordsize="0,351" path="m8021,7807l8021,745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00.432892pt;width:261.220004pt;height:18.202857pt;mso-position-horizontal-relative:page;mso-position-vertical-relative:page;z-index:-3124" coordorigin="2808,8009" coordsize="5224,364">
            <v:group style="position:absolute;left:2815;top:8021;width:5211;height:2" coordorigin="2815,8021" coordsize="5211,2">
              <v:shape style="position:absolute;left:2815;top:8021;width:5211;height:2" coordorigin="2815,8021" coordsize="5211,0" path="m2815,8021l8026,8021e" filled="f" stroked="t" strokeweight=".648571pt" strokecolor="#989898">
                <v:path arrowok="t"/>
              </v:shape>
            </v:group>
            <v:group style="position:absolute;left:2815;top:8361;width:5211;height:2" coordorigin="2815,8361" coordsize="5211,2">
              <v:shape style="position:absolute;left:2815;top:8361;width:5211;height:2" coordorigin="2815,8361" coordsize="5211,0" path="m2815,8361l8026,8361e" filled="f" stroked="t" strokeweight=".648571pt" strokecolor="#989898">
                <v:path arrowok="t"/>
              </v:shape>
            </v:group>
            <v:group style="position:absolute;left:2820;top:8015;width:2;height:351" coordorigin="2820,8015" coordsize="2,351">
              <v:shape style="position:absolute;left:2820;top:8015;width:2;height:351" coordorigin="2820,8015" coordsize="0,351" path="m2820,8366l2820,8015e" filled="f" stroked="t" strokeweight=".648571pt" strokecolor="#989898">
                <v:path arrowok="t"/>
              </v:shape>
            </v:group>
            <v:group style="position:absolute;left:8021;top:8015;width:2;height:351" coordorigin="8021,8015" coordsize="2,351">
              <v:shape style="position:absolute;left:8021;top:8015;width:2;height:351" coordorigin="8021,8015" coordsize="0,351" path="m8021,8366l8021,8015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64.067169pt;width:261.220004pt;height:18.202857pt;mso-position-horizontal-relative:page;mso-position-vertical-relative:page;z-index:-3123" coordorigin="2808,9281" coordsize="5224,364">
            <v:group style="position:absolute;left:2815;top:9293;width:5211;height:2" coordorigin="2815,9293" coordsize="5211,2">
              <v:shape style="position:absolute;left:2815;top:9293;width:5211;height:2" coordorigin="2815,9293" coordsize="5211,0" path="m2815,9293l8026,9293e" filled="f" stroked="t" strokeweight=".648571pt" strokecolor="#989898">
                <v:path arrowok="t"/>
              </v:shape>
            </v:group>
            <v:group style="position:absolute;left:2815;top:9633;width:5211;height:2" coordorigin="2815,9633" coordsize="5211,2">
              <v:shape style="position:absolute;left:2815;top:9633;width:5211;height:2" coordorigin="2815,9633" coordsize="5211,0" path="m2815,9633l8026,9633e" filled="f" stroked="t" strokeweight=".648571pt" strokecolor="#989898">
                <v:path arrowok="t"/>
              </v:shape>
            </v:group>
            <v:group style="position:absolute;left:2820;top:9288;width:2;height:351" coordorigin="2820,9288" coordsize="2,351">
              <v:shape style="position:absolute;left:2820;top:9288;width:2;height:351" coordorigin="2820,9288" coordsize="0,351" path="m2820,9639l2820,9288e" filled="f" stroked="t" strokeweight=".648571pt" strokecolor="#989898">
                <v:path arrowok="t"/>
              </v:shape>
            </v:group>
            <v:group style="position:absolute;left:8021;top:9288;width:2;height:351" coordorigin="8021,9288" coordsize="2,351">
              <v:shape style="position:absolute;left:8021;top:9288;width:2;height:351" coordorigin="8021,9288" coordsize="0,351" path="m8021,9639l8021,928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85.461456pt;width:261.220004pt;height:18.202857pt;mso-position-horizontal-relative:page;mso-position-vertical-relative:page;z-index:-3122" coordorigin="2808,9709" coordsize="5224,364">
            <v:group style="position:absolute;left:2815;top:9721;width:5211;height:2" coordorigin="2815,9721" coordsize="5211,2">
              <v:shape style="position:absolute;left:2815;top:9721;width:5211;height:2" coordorigin="2815,9721" coordsize="5211,0" path="m2815,9721l8026,9721e" filled="f" stroked="t" strokeweight=".648571pt" strokecolor="#989898">
                <v:path arrowok="t"/>
              </v:shape>
            </v:group>
            <v:group style="position:absolute;left:2815;top:10061;width:5211;height:2" coordorigin="2815,10061" coordsize="5211,2">
              <v:shape style="position:absolute;left:2815;top:10061;width:5211;height:2" coordorigin="2815,10061" coordsize="5211,0" path="m2815,10061l8026,10061e" filled="f" stroked="t" strokeweight=".648571pt" strokecolor="#989898">
                <v:path arrowok="t"/>
              </v:shape>
            </v:group>
            <v:group style="position:absolute;left:2820;top:9716;width:2;height:351" coordorigin="2820,9716" coordsize="2,351">
              <v:shape style="position:absolute;left:2820;top:9716;width:2;height:351" coordorigin="2820,9716" coordsize="0,351" path="m2820,10067l2820,9716e" filled="f" stroked="t" strokeweight=".648571pt" strokecolor="#989898">
                <v:path arrowok="t"/>
              </v:shape>
            </v:group>
            <v:group style="position:absolute;left:8021;top:9716;width:2;height:351" coordorigin="8021,9716" coordsize="2,351">
              <v:shape style="position:absolute;left:8021;top:9716;width:2;height:351" coordorigin="8021,9716" coordsize="0,351" path="m8021,10067l8021,9716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06.855743pt;width:261.220004pt;height:18.202857pt;mso-position-horizontal-relative:page;mso-position-vertical-relative:page;z-index:-3121" coordorigin="2808,10137" coordsize="5224,364">
            <v:group style="position:absolute;left:2815;top:10149;width:5211;height:2" coordorigin="2815,10149" coordsize="5211,2">
              <v:shape style="position:absolute;left:2815;top:10149;width:5211;height:2" coordorigin="2815,10149" coordsize="5211,0" path="m2815,10149l8026,10149e" filled="f" stroked="t" strokeweight=".648571pt" strokecolor="#989898">
                <v:path arrowok="t"/>
              </v:shape>
            </v:group>
            <v:group style="position:absolute;left:2815;top:10489;width:5211;height:2" coordorigin="2815,10489" coordsize="5211,2">
              <v:shape style="position:absolute;left:2815;top:10489;width:5211;height:2" coordorigin="2815,10489" coordsize="5211,0" path="m2815,10489l8026,10489e" filled="f" stroked="t" strokeweight=".648571pt" strokecolor="#989898">
                <v:path arrowok="t"/>
              </v:shape>
            </v:group>
            <v:group style="position:absolute;left:2820;top:10144;width:2;height:351" coordorigin="2820,10144" coordsize="2,351">
              <v:shape style="position:absolute;left:2820;top:10144;width:2;height:351" coordorigin="2820,10144" coordsize="0,351" path="m2820,10495l2820,10144e" filled="f" stroked="t" strokeweight=".648571pt" strokecolor="#989898">
                <v:path arrowok="t"/>
              </v:shape>
            </v:group>
            <v:group style="position:absolute;left:8021;top:10144;width:2;height:351" coordorigin="8021,10144" coordsize="2,351">
              <v:shape style="position:absolute;left:8021;top:10144;width:2;height:351" coordorigin="8021,10144" coordsize="0,351" path="m8021,10495l8021,10144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28.25pt;width:261.220004pt;height:18.202857pt;mso-position-horizontal-relative:page;mso-position-vertical-relative:page;z-index:-3120" coordorigin="2808,10565" coordsize="5224,364">
            <v:group style="position:absolute;left:2815;top:10577;width:5211;height:2" coordorigin="2815,10577" coordsize="5211,2">
              <v:shape style="position:absolute;left:2815;top:10577;width:5211;height:2" coordorigin="2815,10577" coordsize="5211,0" path="m2815,10577l8026,10577e" filled="f" stroked="t" strokeweight=".648571pt" strokecolor="#989898">
                <v:path arrowok="t"/>
              </v:shape>
            </v:group>
            <v:group style="position:absolute;left:2815;top:10917;width:5211;height:2" coordorigin="2815,10917" coordsize="5211,2">
              <v:shape style="position:absolute;left:2815;top:10917;width:5211;height:2" coordorigin="2815,10917" coordsize="5211,0" path="m2815,10917l8026,10917e" filled="f" stroked="t" strokeweight=".648571pt" strokecolor="#989898">
                <v:path arrowok="t"/>
              </v:shape>
            </v:group>
            <v:group style="position:absolute;left:2820;top:10571;width:2;height:351" coordorigin="2820,10571" coordsize="2,351">
              <v:shape style="position:absolute;left:2820;top:10571;width:2;height:351" coordorigin="2820,10571" coordsize="0,351" path="m2820,10923l2820,10571e" filled="f" stroked="t" strokeweight=".648571pt" strokecolor="#989898">
                <v:path arrowok="t"/>
              </v:shape>
            </v:group>
            <v:group style="position:absolute;left:8021;top:10571;width:2;height:351" coordorigin="8021,10571" coordsize="2,351">
              <v:shape style="position:absolute;left:8021;top:10571;width:2;height:351" coordorigin="8021,10571" coordsize="0,351" path="m8021,10923l8021,10571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49.644287pt;width:261.220004pt;height:18.202857pt;mso-position-horizontal-relative:page;mso-position-vertical-relative:page;z-index:-3119" coordorigin="2808,10993" coordsize="5224,364">
            <v:group style="position:absolute;left:2815;top:11005;width:5211;height:2" coordorigin="2815,11005" coordsize="5211,2">
              <v:shape style="position:absolute;left:2815;top:11005;width:5211;height:2" coordorigin="2815,11005" coordsize="5211,0" path="m2815,11005l8026,11005e" filled="f" stroked="t" strokeweight=".648571pt" strokecolor="#989898">
                <v:path arrowok="t"/>
              </v:shape>
            </v:group>
            <v:group style="position:absolute;left:2815;top:11345;width:5211;height:2" coordorigin="2815,11345" coordsize="5211,2">
              <v:shape style="position:absolute;left:2815;top:11345;width:5211;height:2" coordorigin="2815,11345" coordsize="5211,0" path="m2815,11345l8026,11345e" filled="f" stroked="t" strokeweight=".648571pt" strokecolor="#989898">
                <v:path arrowok="t"/>
              </v:shape>
            </v:group>
            <v:group style="position:absolute;left:2820;top:10999;width:2;height:351" coordorigin="2820,10999" coordsize="2,351">
              <v:shape style="position:absolute;left:2820;top:10999;width:2;height:351" coordorigin="2820,10999" coordsize="0,351" path="m2820,11350l2820,10999e" filled="f" stroked="t" strokeweight=".648571pt" strokecolor="#989898">
                <v:path arrowok="t"/>
              </v:shape>
            </v:group>
            <v:group style="position:absolute;left:8021;top:10999;width:2;height:351" coordorigin="8021,10999" coordsize="2,351">
              <v:shape style="position:absolute;left:8021;top:10999;width:2;height:351" coordorigin="8021,10999" coordsize="0,351" path="m8021,11350l8021,1099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77.621460pt;width:261.220004pt;height:18.202857pt;mso-position-horizontal-relative:page;mso-position-vertical-relative:page;z-index:-3118" coordorigin="2808,11552" coordsize="5224,364">
            <v:group style="position:absolute;left:2815;top:11564;width:5211;height:2" coordorigin="2815,11564" coordsize="5211,2">
              <v:shape style="position:absolute;left:2815;top:11564;width:5211;height:2" coordorigin="2815,11564" coordsize="5211,0" path="m2815,11564l8026,11564e" filled="f" stroked="t" strokeweight=".648571pt" strokecolor="#989898">
                <v:path arrowok="t"/>
              </v:shape>
            </v:group>
            <v:group style="position:absolute;left:2815;top:11905;width:5211;height:2" coordorigin="2815,11905" coordsize="5211,2">
              <v:shape style="position:absolute;left:2815;top:11905;width:5211;height:2" coordorigin="2815,11905" coordsize="5211,0" path="m2815,11904l8026,11904e" filled="f" stroked="t" strokeweight=".648571pt" strokecolor="#989898">
                <v:path arrowok="t"/>
              </v:shape>
            </v:group>
            <v:group style="position:absolute;left:2820;top:11559;width:2;height:351" coordorigin="2820,11559" coordsize="2,351">
              <v:shape style="position:absolute;left:2820;top:11559;width:2;height:351" coordorigin="2820,11559" coordsize="0,351" path="m2820,11910l2820,11559e" filled="f" stroked="t" strokeweight=".648571pt" strokecolor="#989898">
                <v:path arrowok="t"/>
              </v:shape>
            </v:group>
            <v:group style="position:absolute;left:8021;top:11559;width:2;height:351" coordorigin="8021,11559" coordsize="2,351">
              <v:shape style="position:absolute;left:8021;top:11559;width:2;height:351" coordorigin="8021,11559" coordsize="0,351" path="m8021,11910l8021,11559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599.015747pt;width:261.220004pt;height:18.202857pt;mso-position-horizontal-relative:page;mso-position-vertical-relative:page;z-index:-3117" coordorigin="2808,11980" coordsize="5224,364">
            <v:group style="position:absolute;left:2815;top:11992;width:5211;height:2" coordorigin="2815,11992" coordsize="5211,2">
              <v:shape style="position:absolute;left:2815;top:11992;width:5211;height:2" coordorigin="2815,11992" coordsize="5211,0" path="m2815,11992l8026,11992e" filled="f" stroked="t" strokeweight=".648571pt" strokecolor="#989898">
                <v:path arrowok="t"/>
              </v:shape>
            </v:group>
            <v:group style="position:absolute;left:2815;top:12332;width:5211;height:2" coordorigin="2815,12332" coordsize="5211,2">
              <v:shape style="position:absolute;left:2815;top:12332;width:5211;height:2" coordorigin="2815,12332" coordsize="5211,0" path="m2815,12332l8026,12332e" filled="f" stroked="t" strokeweight=".648571pt" strokecolor="#989898">
                <v:path arrowok="t"/>
              </v:shape>
            </v:group>
            <v:group style="position:absolute;left:2820;top:11987;width:2;height:351" coordorigin="2820,11987" coordsize="2,351">
              <v:shape style="position:absolute;left:2820;top:11987;width:2;height:351" coordorigin="2820,11987" coordsize="0,351" path="m2820,12338l2820,11987e" filled="f" stroked="t" strokeweight=".648571pt" strokecolor="#989898">
                <v:path arrowok="t"/>
              </v:shape>
            </v:group>
            <v:group style="position:absolute;left:8021;top:11987;width:2;height:351" coordorigin="8021,11987" coordsize="2,351">
              <v:shape style="position:absolute;left:8021;top:11987;width:2;height:351" coordorigin="8021,11987" coordsize="0,351" path="m8021,12338l8021,11987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7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3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3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323" w:lineRule="auto"/>
              <w:ind w:left="273" w:right="3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3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6"/>
                <w:spacing w:val="-43"/>
                <w:w w:val="119"/>
                <w:b/>
                <w:bCs/>
              </w:rPr>
              <w:t> </w:t>
            </w:r>
            <w:hyperlink r:id="rId76"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10"/>
                  <w:w w:val="119"/>
                  <w:b/>
                  <w:bCs/>
                  <w:u w:val="single" w:color="262626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10"/>
                  <w:w w:val="119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9"/>
                  <w:b/>
                  <w:bCs/>
                  <w:u w:val="single" w:color="262626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9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9"/>
                  <w:b/>
                  <w:bCs/>
                  <w:u w:val="single" w:color="262626"/>
                </w:rPr>
                <w:t>Q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9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46"/>
                  <w:b/>
                  <w:bCs/>
                  <w:u w:val="single" w:color="262626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46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0"/>
                  <w:b/>
                  <w:bCs/>
                  <w:u w:val="single" w:color="262626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0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00"/>
                  <w:b/>
                  <w:bCs/>
                  <w:u w:val="single" w:color="262626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10"/>
                  <w:w w:val="100"/>
                  <w:b/>
                  <w:bCs/>
                  <w:u w:val="single" w:color="262626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2"/>
                  <w:b/>
                  <w:bCs/>
                  <w:u w:val="single" w:color="262626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28"/>
                  <w:b/>
                  <w:bCs/>
                  <w:u w:val="single" w:color="262626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2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95"/>
                  <w:b/>
                  <w:bCs/>
                  <w:u w:val="single" w:color="262626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95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0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8"/>
                  <w:b/>
                  <w:bCs/>
                  <w:u w:val="single" w:color="262626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3"/>
                  <w:b/>
                  <w:bCs/>
                  <w:u w:val="single" w:color="262626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3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8"/>
                  <w:b/>
                  <w:bCs/>
                  <w:u w:val="single" w:color="262626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2"/>
                  <w:b/>
                  <w:bCs/>
                  <w:u w:val="single" w:color="262626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3"/>
                  <w:b/>
                  <w:bCs/>
                  <w:u w:val="single" w:color="262626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3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2"/>
                  <w:b/>
                  <w:bCs/>
                  <w:u w:val="single" w:color="262626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2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5"/>
                  <w:b/>
                  <w:bCs/>
                  <w:u w:val="single" w:color="262626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25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28"/>
                  <w:b/>
                  <w:bCs/>
                  <w:u w:val="single" w:color="262626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2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-67"/>
                  <w:w w:val="111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8"/>
                  <w:b/>
                  <w:bCs/>
                  <w:u w:val="single" w:color="262626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8"/>
                  <w:b/>
                  <w:bCs/>
                  <w:u w:val="single" w:color="262626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8"/>
                  <w:b/>
                  <w:bCs/>
                  <w:u w:val="single" w:color="262626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8"/>
                  <w:b/>
                  <w:bCs/>
                  <w:u w:val="single" w:color="262626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18"/>
                  <w:b/>
                  <w:bCs/>
                  <w:u w:val="single" w:color="262626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0"/>
                  <w:w w:val="118"/>
                  <w:b/>
                  <w:bCs/>
                  <w:u w:val="single" w:color="262626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8"/>
                  <w:b/>
                  <w:bCs/>
                  <w:u w:val="single" w:color="262626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262626"/>
                  <w:spacing w:val="1"/>
                  <w:w w:val="118"/>
                  <w:b/>
                  <w:bCs/>
                  <w:u w:val="single" w:color="262626"/>
                </w:rPr>
              </w:r>
            </w:hyperlink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6"/>
                <w:spacing w:val="0"/>
                <w:w w:val="118"/>
                <w:b/>
                <w:bCs/>
                <w:u w:val="single" w:color="26262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6"/>
                <w:spacing w:val="-10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8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2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2"/>
                <w:b/>
                <w:bCs/>
              </w:rPr>
              <w:t>”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9" w:right="73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0" w:lineRule="auto"/>
              <w:ind w:left="273" w:right="699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und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qu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10" w:lineRule="auto"/>
              <w:ind w:left="273" w:right="69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788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78"/>
              </w:rPr>
              <w:t>*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4"/>
              </w:rPr>
              <w:t>=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9" w:right="725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637" w:lineRule="auto"/>
              <w:ind w:left="273" w:right="7385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310" w:lineRule="auto"/>
              <w:ind w:left="273" w:right="72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ee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d,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ou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oun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  <w:w w:val="9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9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78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490002pt;margin-top:42.215714pt;width:526.969988pt;height:707.24427pt;mso-position-horizontal-relative:page;mso-position-vertical-relative:page;z-index:-3116" coordorigin="850,844" coordsize="10539,14145">
            <v:group style="position:absolute;left:856;top:851;width:2;height:14131" coordorigin="856,851" coordsize="2,14131">
              <v:shape style="position:absolute;left:856;top:851;width:2;height:14131" coordorigin="856,851" coordsize="0,14131" path="m856,15833l856,1702e" filled="f" stroked="t" strokeweight=".648571pt" strokecolor="#5F5F5F">
                <v:path arrowok="t"/>
              </v:shape>
            </v:group>
            <v:group style="position:absolute;left:9820;top:851;width:2;height:14131" coordorigin="9820,851" coordsize="2,14131">
              <v:shape style="position:absolute;left:9820;top:851;width:2;height:14131" coordorigin="9820,851" coordsize="0,14131" path="m9820,15833l9820,1702e" filled="f" stroked="t" strokeweight=".648571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5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6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6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6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8" w:after="0" w:line="192" w:lineRule="exact"/>
        <w:ind w:left="23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9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-1"/>
        </w:rPr>
        <w:t>tt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4pt;width:261.220004pt;height:18.202857pt;mso-position-horizontal-relative:page;mso-position-vertical-relative:paragraph;z-index:-3115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5pt;width:261.220004pt;height:18.202857pt;mso-position-horizontal-relative:page;mso-position-vertical-relative:paragraph;z-index:-3114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6pt;width:261.220004pt;height:18.202857pt;mso-position-horizontal-relative:page;mso-position-vertical-relative:paragraph;z-index:-3113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8pt;width:261.220004pt;height:18.202857pt;mso-position-horizontal-relative:page;mso-position-vertical-relative:paragraph;z-index:-3112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8" w:lineRule="exact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49pt;width:261.220004pt;height:18.202857pt;mso-position-horizontal-relative:page;mso-position-vertical-relative:paragraph;z-index:-3111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9" w:after="0" w:line="208" w:lineRule="exact"/>
        <w:ind w:left="236" w:right="8927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7.348578pt;width:261.220004pt;height:18.202857pt;mso-position-horizontal-relative:page;mso-position-vertical-relative:paragraph;z-index:-3110" coordorigin="2808,147" coordsize="5224,364">
            <v:group style="position:absolute;left:2815;top:159;width:5211;height:2" coordorigin="2815,159" coordsize="5211,2">
              <v:shape style="position:absolute;left:2815;top:159;width:5211;height:2" coordorigin="2815,159" coordsize="5211,0" path="m2815,159l8026,159e" filled="f" stroked="t" strokeweight=".648571pt" strokecolor="#989898">
                <v:path arrowok="t"/>
              </v:shape>
            </v:group>
            <v:group style="position:absolute;left:2815;top:499;width:5211;height:2" coordorigin="2815,499" coordsize="5211,2">
              <v:shape style="position:absolute;left:2815;top:499;width:5211;height:2" coordorigin="2815,499" coordsize="5211,0" path="m2815,499l8026,499e" filled="f" stroked="t" strokeweight=".648571pt" strokecolor="#989898">
                <v:path arrowok="t"/>
              </v:shape>
            </v:group>
            <v:group style="position:absolute;left:2820;top:153;width:2;height:351" coordorigin="2820,153" coordsize="2,351">
              <v:shape style="position:absolute;left:2820;top:153;width:2;height:351" coordorigin="2820,153" coordsize="0,351" path="m2820,505l2820,153e" filled="f" stroked="t" strokeweight=".648571pt" strokecolor="#989898">
                <v:path arrowok="t"/>
              </v:shape>
            </v:group>
            <v:group style="position:absolute;left:8021;top:153;width:2;height:351" coordorigin="8021,153" coordsize="2,351">
              <v:shape style="position:absolute;left:8021;top:153;width:2;height:351" coordorigin="8021,153" coordsize="0,351" path="m8021,505l8021,153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ee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d,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oun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40.410004pt;margin-top:-3.059118pt;width:261.220004pt;height:18.202857pt;mso-position-horizontal-relative:page;mso-position-vertical-relative:paragraph;z-index:-3109" coordorigin="2808,-61" coordsize="5224,364">
            <v:group style="position:absolute;left:2815;top:-49;width:5211;height:2" coordorigin="2815,-49" coordsize="5211,2">
              <v:shape style="position:absolute;left:2815;top:-49;width:5211;height:2" coordorigin="2815,-49" coordsize="5211,0" path="m2815,-49l8026,-49e" filled="f" stroked="t" strokeweight=".648571pt" strokecolor="#989898">
                <v:path arrowok="t"/>
              </v:shape>
            </v:group>
            <v:group style="position:absolute;left:2815;top:291;width:5211;height:2" coordorigin="2815,291" coordsize="5211,2">
              <v:shape style="position:absolute;left:2815;top:291;width:5211;height:2" coordorigin="2815,291" coordsize="5211,0" path="m2815,291l8026,291e" filled="f" stroked="t" strokeweight=".648571pt" strokecolor="#989898">
                <v:path arrowok="t"/>
              </v:shape>
            </v:group>
            <v:group style="position:absolute;left:2820;top:-55;width:2;height:351" coordorigin="2820,-55" coordsize="2,351">
              <v:shape style="position:absolute;left:2820;top:-55;width:2;height:351" coordorigin="2820,-55" coordsize="0,351" path="m2820,296l2820,-55e" filled="f" stroked="t" strokeweight=".648571pt" strokecolor="#989898">
                <v:path arrowok="t"/>
              </v:shape>
            </v:group>
            <v:group style="position:absolute;left:8021;top:-55;width:2;height:351" coordorigin="8021,-55" coordsize="2,351">
              <v:shape style="position:absolute;left:8021;top:-55;width:2;height:351" coordorigin="8021,-55" coordsize="0,351" path="m8021,296l8021,-5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5"/>
          <w:b/>
          <w:bCs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5"/>
          <w:b/>
          <w:bCs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95"/>
          <w:b/>
          <w:bCs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5"/>
          <w:b/>
          <w:bCs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5"/>
          <w:b/>
          <w:bCs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2"/>
          <w:b/>
          <w:bCs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  <w:b/>
          <w:bCs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2"/>
          <w:b/>
          <w:bCs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0" w:footer="428" w:top="800" w:bottom="620" w:left="90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6.478573pt;margin-top:257.255737pt;width:261.220004pt;height:18.202857pt;mso-position-horizontal-relative:page;mso-position-vertical-relative:page;z-index:-3108" coordorigin="1130,5145" coordsize="5224,364">
            <v:group style="position:absolute;left:1136;top:5157;width:5211;height:2" coordorigin="1136,5157" coordsize="5211,2">
              <v:shape style="position:absolute;left:1136;top:5157;width:5211;height:2" coordorigin="1136,5157" coordsize="5211,0" path="m1136,5157l6347,5157e" filled="f" stroked="t" strokeweight=".648571pt" strokecolor="#989898">
                <v:path arrowok="t"/>
              </v:shape>
            </v:group>
            <v:group style="position:absolute;left:1136;top:5497;width:5211;height:2" coordorigin="1136,5497" coordsize="5211,2">
              <v:shape style="position:absolute;left:1136;top:5497;width:5211;height:2" coordorigin="1136,5497" coordsize="5211,0" path="m1136,5497l6347,5497e" filled="f" stroked="t" strokeweight=".648571pt" strokecolor="#989898">
                <v:path arrowok="t"/>
              </v:shape>
            </v:group>
            <v:group style="position:absolute;left:1142;top:5152;width:2;height:351" coordorigin="1142,5152" coordsize="2,351">
              <v:shape style="position:absolute;left:1142;top:5152;width:2;height:351" coordorigin="1142,5152" coordsize="0,351" path="m1142,5503l1142,5152e" filled="f" stroked="t" strokeweight=".648571pt" strokecolor="#989898">
                <v:path arrowok="t"/>
              </v:shape>
            </v:group>
            <v:group style="position:absolute;left:6342;top:5152;width:2;height:351" coordorigin="6342,5152" coordsize="2,351">
              <v:shape style="position:absolute;left:6342;top:5152;width:2;height:351" coordorigin="6342,5152" coordsize="0,351" path="m6342,5503l6342,5152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78573pt;margin-top:320.890015pt;width:261.220004pt;height:18.202857pt;mso-position-horizontal-relative:page;mso-position-vertical-relative:page;z-index:-3107" coordorigin="1130,6418" coordsize="5224,364">
            <v:group style="position:absolute;left:1136;top:6430;width:5211;height:2" coordorigin="1136,6430" coordsize="5211,2">
              <v:shape style="position:absolute;left:1136;top:6430;width:5211;height:2" coordorigin="1136,6430" coordsize="5211,0" path="m1136,6430l6347,6430e" filled="f" stroked="t" strokeweight=".648571pt" strokecolor="#989898">
                <v:path arrowok="t"/>
              </v:shape>
            </v:group>
            <v:group style="position:absolute;left:1136;top:6770;width:5211;height:2" coordorigin="1136,6770" coordsize="5211,2">
              <v:shape style="position:absolute;left:1136;top:6770;width:5211;height:2" coordorigin="1136,6770" coordsize="5211,0" path="m1136,6770l6347,6770e" filled="f" stroked="t" strokeweight=".648571pt" strokecolor="#989898">
                <v:path arrowok="t"/>
              </v:shape>
            </v:group>
            <v:group style="position:absolute;left:1142;top:6424;width:2;height:351" coordorigin="1142,6424" coordsize="2,351">
              <v:shape style="position:absolute;left:1142;top:6424;width:2;height:351" coordorigin="1142,6424" coordsize="0,351" path="m1142,6775l1142,6424e" filled="f" stroked="t" strokeweight=".648571pt" strokecolor="#989898">
                <v:path arrowok="t"/>
              </v:shape>
            </v:group>
            <v:group style="position:absolute;left:6342;top:6424;width:2;height:351" coordorigin="6342,6424" coordsize="2,351">
              <v:shape style="position:absolute;left:6342;top:6424;width:2;height:351" coordorigin="6342,6424" coordsize="0,351" path="m6342,6775l6342,6424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7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376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835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6.478573pt;margin-top:309.91864pt;width:261.220004pt;height:18.202857pt;mso-position-horizontal-relative:page;mso-position-vertical-relative:page;z-index:-3106" coordorigin="1130,6198" coordsize="5224,364">
            <v:group style="position:absolute;left:1136;top:6210;width:5211;height:2" coordorigin="1136,6210" coordsize="5211,2">
              <v:shape style="position:absolute;left:1136;top:6210;width:5211;height:2" coordorigin="1136,6210" coordsize="5211,0" path="m1136,6210l6347,6210e" filled="f" stroked="t" strokeweight=".648571pt" strokecolor="#989898">
                <v:path arrowok="t"/>
              </v:shape>
            </v:group>
            <v:group style="position:absolute;left:1136;top:6550;width:5211;height:2" coordorigin="1136,6550" coordsize="5211,2">
              <v:shape style="position:absolute;left:1136;top:6550;width:5211;height:2" coordorigin="1136,6550" coordsize="5211,0" path="m1136,6550l6347,6550e" filled="f" stroked="t" strokeweight=".648571pt" strokecolor="#989898">
                <v:path arrowok="t"/>
              </v:shape>
            </v:group>
            <v:group style="position:absolute;left:1142;top:6205;width:2;height:351" coordorigin="1142,6205" coordsize="2,351">
              <v:shape style="position:absolute;left:1142;top:6205;width:2;height:351" coordorigin="1142,6205" coordsize="0,351" path="m1142,6556l1142,6205e" filled="f" stroked="t" strokeweight=".648571pt" strokecolor="#989898">
                <v:path arrowok="t"/>
              </v:shape>
            </v:group>
            <v:group style="position:absolute;left:6342;top:6205;width:2;height:351" coordorigin="6342,6205" coordsize="2,351">
              <v:shape style="position:absolute;left:6342;top:6205;width:2;height:351" coordorigin="6342,6205" coordsize="0,351" path="m6342,6556l6342,6205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7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5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8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"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7"/>
                <w:b/>
                <w:bCs/>
              </w:rPr>
              <w:t>"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323" w:lineRule="auto"/>
              <w:ind w:left="273" w:right="728" w:firstLine="-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0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323" w:lineRule="auto"/>
              <w:ind w:left="273" w:right="3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0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2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3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0"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40.410004pt;margin-top:402.078613pt;width:261.220004pt;height:18.202857pt;mso-position-horizontal-relative:page;mso-position-vertical-relative:page;z-index:-3105" coordorigin="2808,8042" coordsize="5224,364">
            <v:group style="position:absolute;left:2815;top:8054;width:5211;height:2" coordorigin="2815,8054" coordsize="5211,2">
              <v:shape style="position:absolute;left:2815;top:8054;width:5211;height:2" coordorigin="2815,8054" coordsize="5211,0" path="m2815,8054l8026,8054e" filled="f" stroked="t" strokeweight=".648571pt" strokecolor="#989898">
                <v:path arrowok="t"/>
              </v:shape>
            </v:group>
            <v:group style="position:absolute;left:2815;top:8394;width:5211;height:2" coordorigin="2815,8394" coordsize="5211,2">
              <v:shape style="position:absolute;left:2815;top:8394;width:5211;height:2" coordorigin="2815,8394" coordsize="5211,0" path="m2815,8394l8026,8394e" filled="f" stroked="t" strokeweight=".648571pt" strokecolor="#989898">
                <v:path arrowok="t"/>
              </v:shape>
            </v:group>
            <v:group style="position:absolute;left:2820;top:8048;width:2;height:351" coordorigin="2820,8048" coordsize="2,351">
              <v:shape style="position:absolute;left:2820;top:8048;width:2;height:351" coordorigin="2820,8048" coordsize="0,351" path="m2820,8399l2820,8048e" filled="f" stroked="t" strokeweight=".648571pt" strokecolor="#989898">
                <v:path arrowok="t"/>
              </v:shape>
            </v:group>
            <v:group style="position:absolute;left:8021;top:8048;width:2;height:351" coordorigin="8021,8048" coordsize="2,351">
              <v:shape style="position:absolute;left:8021;top:8048;width:2;height:351" coordorigin="8021,8048" coordsize="0,351" path="m8021,8399l8021,8048e" filled="f" stroked="t" strokeweight=".648571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410004pt;margin-top:423.4729pt;width:261.220004pt;height:18.202857pt;mso-position-horizontal-relative:page;mso-position-vertical-relative:page;z-index:-3104" coordorigin="2808,8469" coordsize="5224,364">
            <v:group style="position:absolute;left:2815;top:8481;width:5211;height:2" coordorigin="2815,8481" coordsize="5211,2">
              <v:shape style="position:absolute;left:2815;top:8481;width:5211;height:2" coordorigin="2815,8481" coordsize="5211,0" path="m2815,8481l8026,8481e" filled="f" stroked="t" strokeweight=".648571pt" strokecolor="#989898">
                <v:path arrowok="t"/>
              </v:shape>
            </v:group>
            <v:group style="position:absolute;left:2815;top:8822;width:5211;height:2" coordorigin="2815,8822" coordsize="5211,2">
              <v:shape style="position:absolute;left:2815;top:8822;width:5211;height:2" coordorigin="2815,8822" coordsize="5211,0" path="m2815,8822l8026,8822e" filled="f" stroked="t" strokeweight=".648571pt" strokecolor="#989898">
                <v:path arrowok="t"/>
              </v:shape>
            </v:group>
            <v:group style="position:absolute;left:2820;top:8476;width:2;height:351" coordorigin="2820,8476" coordsize="2,351">
              <v:shape style="position:absolute;left:2820;top:8476;width:2;height:351" coordorigin="2820,8476" coordsize="0,351" path="m2820,8827l2820,8476e" filled="f" stroked="t" strokeweight=".648571pt" strokecolor="#989898">
                <v:path arrowok="t"/>
              </v:shape>
            </v:group>
            <v:group style="position:absolute;left:8021;top:8476;width:2;height:351" coordorigin="8021,8476" coordsize="2,351">
              <v:shape style="position:absolute;left:8021;top:8476;width:2;height:351" coordorigin="8021,8476" coordsize="0,351" path="m8021,8827l8021,8476e" filled="f" stroked="t" strokeweight=".648571pt" strokecolor="#989898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7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23" w:lineRule="auto"/>
              <w:ind w:left="273" w:right="4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323" w:lineRule="auto"/>
              <w:ind w:left="273" w:right="4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7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5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323" w:lineRule="auto"/>
              <w:ind w:left="273" w:right="5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7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7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1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7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323" w:lineRule="auto"/>
              <w:ind w:left="273" w:right="8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7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2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79"/>
              </w:rPr>
              <w:t>*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14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28" w:top="760" w:bottom="620" w:left="740" w:right="740"/>
          <w:pgSz w:w="12240" w:h="158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1428" w:type="dxa"/>
      </w:tblPr>
      <w:tblGrid/>
      <w:tr>
        <w:trPr>
          <w:trHeight w:val="1755" w:hRule="exact"/>
        </w:trPr>
        <w:tc>
          <w:tcPr>
            <w:tcW w:w="8963" w:type="dxa"/>
            <w:tcBorders>
              <w:top w:val="single" w:sz="0" w:space="0" w:color="000000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39.065pt;height:67.89pt;mso-position-horizontal-relative:char;mso-position-vertical-relative:line" type="#_x0000_t75">
                  <v:imagedata r:id="rId8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2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737373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2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6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2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8963" w:type="dxa"/>
            <w:tcBorders>
              <w:top w:val="nil" w:sz="6" w:space="0" w:color="auto"/>
              <w:bottom w:val="nil" w:sz="6" w:space="0" w:color="auto"/>
              <w:left w:val="single" w:sz="5.188571" w:space="0" w:color="5F5F5F"/>
              <w:right w:val="single" w:sz="5.188571" w:space="0" w:color="5F5F5F"/>
            </w:tcBorders>
            <w:shd w:val="clear" w:color="auto" w:fill="D0D0D0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!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3" w:hRule="exact"/>
        </w:trPr>
        <w:tc>
          <w:tcPr>
            <w:tcW w:w="8963" w:type="dxa"/>
            <w:tcBorders>
              <w:top w:val="nil" w:sz="6" w:space="0" w:color="auto"/>
              <w:bottom w:val="single" w:sz="0" w:space="0" w:color="000000"/>
              <w:left w:val="single" w:sz="5.188571" w:space="0" w:color="5F5F5F"/>
              <w:right w:val="single" w:sz="5.188571" w:space="0" w:color="5F5F5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356" w:firstLine="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8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7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6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8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1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3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3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3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57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3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1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2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2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!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59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hyperlink r:id="rId81"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  <w:b/>
                  <w:bCs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9"/>
                  <w:b/>
                  <w:bCs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5"/>
                  <w:b/>
                  <w:bCs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  <w:b/>
                  <w:bCs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9"/>
                  <w:b/>
                  <w:bCs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  <w:b/>
                  <w:bCs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9"/>
                  <w:b/>
                  <w:bCs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2"/>
                  <w:b/>
                  <w:bCs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  <w:b/>
                  <w:bCs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7"/>
                  <w:b/>
                  <w:bCs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  <w:b/>
                  <w:bCs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  <w:b/>
                  <w:bCs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2"/>
                  <w:b/>
                  <w:bCs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  <w:b/>
                  <w:bCs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2"/>
                  <w:b/>
                  <w:bCs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  <w:b/>
                  <w:bCs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  <w:b/>
                  <w:bCs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5"/>
                  <w:b/>
                  <w:bCs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  <w:b/>
                  <w:bCs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13"/>
                  <w:b/>
                  <w:bCs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5"/>
                  <w:b/>
                  <w:bCs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5"/>
                  <w:b/>
                  <w:bCs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13"/>
                  <w:b/>
                  <w:bCs/>
                </w:rPr>
                <w:t>v</w:t>
              </w:r>
            </w:hyperlink>
            <w:hyperlink r:id="rId82"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13"/>
                  <w:b/>
                  <w:bCs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  <w:b/>
                  <w:bCs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5"/>
                  <w:b/>
                  <w:bCs/>
                </w:rPr>
                <w:t>z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  <w:b/>
                  <w:bCs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9"/>
                  <w:b/>
                  <w:bCs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  <w:b/>
                  <w:bCs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9"/>
                  <w:b/>
                  <w:bCs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2"/>
                  <w:b/>
                  <w:bCs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  <w:b/>
                  <w:bCs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7"/>
                  <w:b/>
                  <w:bCs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2"/>
                  <w:b/>
                  <w:bCs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3"/>
                  <w:b/>
                  <w:bCs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9"/>
                  <w:b/>
                  <w:bCs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  <w:b/>
                  <w:bCs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2"/>
                  <w:b/>
                  <w:bCs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  <w:b/>
                  <w:bCs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9"/>
                  <w:b/>
                  <w:bCs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46"/>
                  <w:b/>
                  <w:bCs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2"/>
                  <w:b/>
                  <w:bCs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5"/>
                  <w:b/>
                  <w:bCs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9"/>
                  <w:b/>
                  <w:bCs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12"/>
                  <w:b/>
                  <w:bCs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5"/>
                  <w:b/>
                  <w:bCs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09"/>
                  <w:b/>
                  <w:bCs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8"/>
                  <w:b/>
                  <w:bCs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13"/>
                  <w:b/>
                  <w:bCs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1"/>
                  <w:w w:val="125"/>
                  <w:b/>
                  <w:bCs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89"/>
                  <w:b/>
                  <w:bCs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25"/>
                  <w:b/>
                  <w:bCs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spacing w:val="0"/>
                  <w:w w:val="100"/>
                </w:rPr>
              </w:r>
            </w:hyperlink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2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3" w:lineRule="auto"/>
              <w:ind w:left="273" w:right="6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5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3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1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6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1"/>
                <w:w w:val="11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1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6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1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5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23" w:lineRule="auto"/>
              <w:ind w:left="273" w:right="9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4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3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1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2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2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13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2"/>
                <w:b/>
                <w:bCs/>
              </w:rPr>
              <w:t>!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69" w:type="dxa"/>
            <w:vMerge/>
            <w:tcBorders>
              <w:bottom w:val="single" w:sz="0" w:space="0" w:color="000000"/>
              <w:left w:val="single" w:sz="5.188571" w:space="0" w:color="5F5F5F"/>
              <w:right w:val="nil" w:sz="6" w:space="0" w:color="auto"/>
            </w:tcBorders>
          </w:tcPr>
          <w:p>
            <w:pPr/>
            <w:rPr/>
          </w:p>
        </w:tc>
      </w:tr>
    </w:tbl>
    <w:sectPr>
      <w:pgMar w:header="0" w:footer="428" w:top="760" w:bottom="620" w:left="740" w:right="7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786865pt;margin-top:749.596191pt;width:10.973118pt;height:14.067712pt;mso-position-horizontal-relative:page;mso-position-vertical-relative:page;z-index:-3384" type="#_x0000_t202" filled="f" stroked="f">
          <v:textbox inset="0,0,0,0">
            <w:txbxContent>
              <w:p>
                <w:pPr>
                  <w:spacing w:before="0" w:after="0" w:line="266" w:lineRule="exact"/>
                  <w:ind w:left="45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10101"/>
                    <w:w w:val="11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10101"/>
                    <w:spacing w:val="0"/>
                    <w:w w:val="11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113708pt;margin-top:749.596191pt;width:19.050294pt;height:15.169917pt;mso-position-horizontal-relative:page;mso-position-vertical-relative:page;z-index:-3383" type="#_x0000_t202" filled="f" stroked="f">
          <v:textbox inset="0,0,0,0">
            <w:txbxContent>
              <w:p>
                <w:pPr>
                  <w:spacing w:before="0" w:after="0" w:line="293" w:lineRule="exact"/>
                  <w:ind w:left="63" w:right="-2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w w:val="89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0"/>
                    <w:w w:val="100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113708pt;margin-top:749.596191pt;width:17.297125pt;height:14.0pt;mso-position-horizontal-relative:page;mso-position-vertical-relative:page;z-index:-3382" type="#_x0000_t202" filled="f" stroked="f">
          <v:textbox inset="0,0,0,0">
            <w:txbxContent>
              <w:p>
                <w:pPr>
                  <w:spacing w:before="0" w:after="0" w:line="266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1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113708pt;margin-top:749.596191pt;width:19.278263pt;height:14.904831pt;mso-position-horizontal-relative:page;mso-position-vertical-relative:page;z-index:-3381" type="#_x0000_t202" filled="f" stroked="f">
          <v:textbox inset="0,0,0,0">
            <w:txbxContent>
              <w:p>
                <w:pPr>
                  <w:spacing w:before="14" w:after="0" w:line="240" w:lineRule="auto"/>
                  <w:ind w:left="49" w:right="-20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color w:val="050505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color w:val="050505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footer" Target="footer2.xml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footer" Target="footer3.xml"/><Relationship Id="rId57" Type="http://schemas.openxmlformats.org/officeDocument/2006/relationships/image" Target="media/image48.png"/><Relationship Id="rId58" Type="http://schemas.openxmlformats.org/officeDocument/2006/relationships/hyperlink" Target="https://www.hudexchange.info/resource/2912/coc-project-application-budget-information" TargetMode="External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hyperlink" Target="http://www.huduser.gov/portal/datasets/fmr.html)" TargetMode="External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hyperlink" Target="http://www.huduser.gov/portal/datasets/fmr.html)" TargetMode="External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footer" Target="footer4.xml"/><Relationship Id="rId71" Type="http://schemas.openxmlformats.org/officeDocument/2006/relationships/image" Target="media/image58.png"/><Relationship Id="rId72" Type="http://schemas.openxmlformats.org/officeDocument/2006/relationships/image" Target="media/image59.png"/><Relationship Id="rId73" Type="http://schemas.openxmlformats.org/officeDocument/2006/relationships/image" Target="media/image60.png"/><Relationship Id="rId74" Type="http://schemas.openxmlformats.org/officeDocument/2006/relationships/image" Target="media/image61.png"/><Relationship Id="rId75" Type="http://schemas.openxmlformats.org/officeDocument/2006/relationships/image" Target="media/image62.png"/><Relationship Id="rId76" Type="http://schemas.openxmlformats.org/officeDocument/2006/relationships/hyperlink" Target="https://www.hudexchange.info/coc/faqs" TargetMode="External"/><Relationship Id="rId77" Type="http://schemas.openxmlformats.org/officeDocument/2006/relationships/image" Target="media/image63.png"/><Relationship Id="rId78" Type="http://schemas.openxmlformats.org/officeDocument/2006/relationships/image" Target="media/image64.png"/><Relationship Id="rId79" Type="http://schemas.openxmlformats.org/officeDocument/2006/relationships/image" Target="media/image65.png"/><Relationship Id="rId80" Type="http://schemas.openxmlformats.org/officeDocument/2006/relationships/image" Target="media/image66.png"/><Relationship Id="rId81" Type="http://schemas.openxmlformats.org/officeDocument/2006/relationships/hyperlink" Target="mailto:amzaremba@atlantaga.gov" TargetMode="External"/><Relationship Id="rId82" Type="http://schemas.openxmlformats.org/officeDocument/2006/relationships/hyperlink" Target="mailto:azaremba@partnersforhom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terms:created xsi:type="dcterms:W3CDTF">2017-08-14T05:32:26Z</dcterms:created>
  <dcterms:modified xsi:type="dcterms:W3CDTF">2017-08-14T05:32:26Z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2017-08-14T00:00:00Z</vt:filetime>
  </property>
</Properties>
</file>