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877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4974l857,851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4974l11366,851e" filled="f" stroked="t" strokeweight=".74313pt" strokecolor="#5F5F5F">
                <v:path arrowok="t"/>
              </v:shape>
            </v:group>
            <v:group style="position:absolute;left:864;top:3192;width:10496;height:695" coordorigin="864,3192" coordsize="10496,695">
              <v:shape style="position:absolute;left:864;top:3192;width:10496;height:695" coordorigin="864,3192" coordsize="10496,695" path="m864,3192l11360,3192,11360,3886,864,3886,864,3192e" filled="t" fillcolor="#737373" stroked="f">
                <v:path arrowok="t"/>
                <v:fill/>
              </v:shape>
            </v:group>
            <v:group style="position:absolute;left:864;top:3886;width:10496;height:630" coordorigin="864,3886" coordsize="10496,630">
              <v:shape style="position:absolute;left:864;top:3886;width:10496;height:630" coordorigin="864,3886" coordsize="10496,630" path="m864,3886l11360,3886,11360,4517,864,4517,864,3886e" filled="t" fillcolor="#D0D0D0" stroked="f">
                <v:path arrowok="t"/>
                <v:fill/>
              </v:shape>
              <v:shape style="position:absolute;left:4182;top:1082;width:3859;height:1878" type="#_x0000_t75">
                <v:imagedata r:id="rId8" o:title="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59" w:lineRule="exact"/>
        <w:ind w:left="226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9" w:lineRule="exact"/>
        <w:ind w:left="11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83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6"/>
          <w:position w:val="-1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3"/>
          <w:position w:val="-1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6"/>
          <w:position w:val="-1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3"/>
          <w:position w:val="-1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position w:val="-1"/>
        </w:rPr>
        <w:t>...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4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15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5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5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8" w:after="0" w:line="644" w:lineRule="auto"/>
        <w:ind w:left="125" w:right="52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2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5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15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322" w:lineRule="auto"/>
        <w:ind w:left="125" w:right="63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13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hyperlink r:id="rId9"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8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4"/>
            <w:b/>
            <w:bCs/>
          </w:rPr>
          <w:t>z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89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7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8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2"/>
            <w:b/>
            <w:bCs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6"/>
            <w:b/>
            <w:bCs/>
          </w:rPr>
          <w:t>@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1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2"/>
            <w:b/>
            <w:bCs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2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1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4"/>
            <w:b/>
            <w:bCs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13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4"/>
            <w:b/>
            <w:bCs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4"/>
            <w:b/>
            <w:bCs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13"/>
            <w:b/>
            <w:bCs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  <w:b/>
            <w:bCs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hyperlink r:id="rId10"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4"/>
            <w:b/>
            <w:bCs/>
          </w:rPr>
          <w:t>z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89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7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8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2"/>
            <w:b/>
            <w:bCs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6"/>
            <w:b/>
            <w:bCs/>
          </w:rPr>
          <w:t>@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2"/>
            <w:b/>
            <w:bCs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89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1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2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7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89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46"/>
            <w:b/>
            <w:bCs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1"/>
            <w:b/>
            <w:bCs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4"/>
            <w:b/>
            <w:bCs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89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2"/>
            <w:b/>
            <w:bCs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4"/>
            <w:b/>
            <w:bCs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8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7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13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4"/>
            <w:b/>
            <w:bCs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89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24"/>
            <w:b/>
            <w:bCs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</w:r>
      </w:hyperlink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auto"/>
        <w:ind w:left="125" w:right="63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6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6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26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2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auto"/>
        <w:ind w:left="125" w:right="87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25" w:right="-20"/>
        <w:jc w:val="left"/>
        <w:tabs>
          <w:tab w:pos="6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8" w:after="0" w:line="240" w:lineRule="auto"/>
        <w:ind w:left="125" w:right="-20"/>
        <w:jc w:val="left"/>
        <w:tabs>
          <w:tab w:pos="6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8" w:after="0" w:line="240" w:lineRule="auto"/>
        <w:ind w:left="125" w:right="-20"/>
        <w:jc w:val="left"/>
        <w:tabs>
          <w:tab w:pos="6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8" w:after="0" w:line="240" w:lineRule="auto"/>
        <w:ind w:left="125" w:right="-20"/>
        <w:jc w:val="left"/>
        <w:tabs>
          <w:tab w:pos="6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8" w:after="0" w:line="240" w:lineRule="auto"/>
        <w:ind w:left="125" w:right="-20"/>
        <w:jc w:val="left"/>
        <w:tabs>
          <w:tab w:pos="6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8" w:after="0" w:line="240" w:lineRule="auto"/>
        <w:ind w:left="125" w:right="-20"/>
        <w:jc w:val="left"/>
        <w:tabs>
          <w:tab w:pos="6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2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auto"/>
        <w:ind w:left="125" w:right="50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2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5"/>
          <w:w w:val="12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626"/>
          <w:spacing w:val="1"/>
          <w:w w:val="102"/>
          <w:b/>
          <w:bCs/>
        </w:rPr>
      </w:r>
      <w:hyperlink r:id="rId11"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0"/>
            <w:b/>
            <w:bCs/>
            <w:u w:val="single" w:color="262626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0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0"/>
            <w:b/>
            <w:bCs/>
            <w:u w:val="single" w:color="262626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0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0"/>
            <w:w w:val="100"/>
            <w:b/>
            <w:bCs/>
            <w:u w:val="single" w:color="262626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0"/>
            <w:w w:val="100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0"/>
            <w:b/>
            <w:bCs/>
            <w:u w:val="single" w:color="262626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0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0"/>
            <w:b/>
            <w:bCs/>
            <w:u w:val="single" w:color="262626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0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0"/>
            <w:b/>
            <w:bCs/>
            <w:u w:val="single" w:color="262626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0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0"/>
            <w:w w:val="100"/>
            <w:b/>
            <w:bCs/>
            <w:u w:val="single" w:color="262626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-5"/>
            <w:w w:val="100"/>
            <w:b/>
            <w:bCs/>
            <w:u w:val="single" w:color="262626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2"/>
            <w:b/>
            <w:bCs/>
            <w:u w:val="single" w:color="262626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2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24"/>
            <w:b/>
            <w:bCs/>
            <w:u w:val="single" w:color="262626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24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0"/>
            <w:w w:val="102"/>
            <w:b/>
            <w:bCs/>
            <w:u w:val="single" w:color="262626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0"/>
            <w:w w:val="102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-78"/>
            <w:w w:val="111"/>
            <w:b/>
            <w:bCs/>
            <w:u w:val="single" w:color="262626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-78"/>
            <w:w w:val="111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2"/>
            <w:b/>
            <w:bCs/>
            <w:u w:val="single" w:color="262626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2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27"/>
            <w:b/>
            <w:bCs/>
            <w:u w:val="single" w:color="262626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27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89"/>
            <w:b/>
            <w:bCs/>
            <w:u w:val="single" w:color="262626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89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1"/>
            <w:b/>
            <w:bCs/>
            <w:u w:val="single" w:color="262626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1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0"/>
            <w:w w:val="102"/>
            <w:b/>
            <w:bCs/>
            <w:u w:val="single" w:color="262626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0"/>
            <w:w w:val="102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1"/>
            <w:b/>
            <w:bCs/>
            <w:u w:val="single" w:color="262626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1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0"/>
            <w:w w:val="102"/>
            <w:b/>
            <w:bCs/>
            <w:u w:val="single" w:color="262626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0"/>
            <w:w w:val="102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27"/>
            <w:b/>
            <w:bCs/>
            <w:u w:val="single" w:color="262626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27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3"/>
            <w:b/>
            <w:bCs/>
            <w:u w:val="single" w:color="262626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3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1"/>
            <w:b/>
            <w:bCs/>
            <w:u w:val="single" w:color="262626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1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0"/>
            <w:w w:val="102"/>
            <w:b/>
            <w:bCs/>
            <w:u w:val="single" w:color="262626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0"/>
            <w:w w:val="102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24"/>
            <w:b/>
            <w:bCs/>
            <w:u w:val="single" w:color="262626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24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0"/>
            <w:w w:val="112"/>
            <w:b/>
            <w:bCs/>
            <w:u w:val="single" w:color="262626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0"/>
            <w:w w:val="112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-78"/>
            <w:w w:val="111"/>
            <w:b/>
            <w:bCs/>
            <w:u w:val="single" w:color="262626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-78"/>
            <w:w w:val="111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1"/>
            <w:b/>
            <w:bCs/>
            <w:u w:val="single" w:color="262626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1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24"/>
            <w:b/>
            <w:bCs/>
            <w:u w:val="single" w:color="262626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24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89"/>
            <w:b/>
            <w:bCs/>
            <w:u w:val="single" w:color="262626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89"/>
            <w:b/>
            <w:bCs/>
            <w:u w:val="single" w:color="262626"/>
          </w:rPr>
        </w:r>
      </w:hyperlink>
      <w:r>
        <w:rPr>
          <w:rFonts w:ascii="Times New Roman" w:hAnsi="Times New Roman" w:cs="Times New Roman" w:eastAsia="Times New Roman"/>
          <w:sz w:val="20"/>
          <w:szCs w:val="20"/>
          <w:color w:val="262626"/>
          <w:spacing w:val="-13"/>
          <w:w w:val="108"/>
          <w:b/>
          <w:bCs/>
          <w:u w:val="single" w:color="26262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62626"/>
          <w:spacing w:val="-13"/>
          <w:w w:val="108"/>
          <w:b/>
          <w:bCs/>
          <w:u w:val="single" w:color="262626"/>
        </w:rPr>
      </w:r>
      <w:r>
        <w:rPr>
          <w:rFonts w:ascii="Times New Roman" w:hAnsi="Times New Roman" w:cs="Times New Roman" w:eastAsia="Times New Roman"/>
          <w:sz w:val="20"/>
          <w:szCs w:val="20"/>
          <w:color w:val="262626"/>
          <w:spacing w:val="-13"/>
          <w:w w:val="108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color w:val="262626"/>
          <w:spacing w:val="-13"/>
          <w:w w:val="108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1"/>
          <w:pgMar w:footer="439" w:top="1480" w:bottom="620" w:left="1060" w:right="740"/>
          <w:footerReference w:type="default" r:id="rId7"/>
          <w:type w:val="continuous"/>
          <w:pgSz w:w="12240" w:h="15840"/>
        </w:sectPr>
      </w:pPr>
      <w:rPr/>
    </w:p>
    <w:p>
      <w:pPr>
        <w:spacing w:before="84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876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5825l857,1702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5825l11366,1702e" filled="f" stroked="t" strokeweight=".74313pt" strokecolor="#5F5F5F">
                <v:path arrowok="t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auto"/>
        <w:ind w:left="105" w:right="63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5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2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85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auto"/>
        <w:ind w:left="105" w:right="102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2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6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2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3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auto"/>
        <w:ind w:left="105" w:right="97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2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2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13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auto"/>
        <w:ind w:left="105" w:right="65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5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auto"/>
        <w:ind w:left="105" w:right="63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3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3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3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2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439" w:top="760" w:bottom="640" w:left="1080" w:right="7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875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5825l857,1702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5825l11366,1702e" filled="f" stroked="t" strokeweight=".74313pt" strokecolor="#5F5F5F">
                <v:path arrowok="t"/>
              </v:shape>
            </v:group>
            <v:group style="position:absolute;left:864;top:3192;width:10496;height:695" coordorigin="864,3192" coordsize="10496,695">
              <v:shape style="position:absolute;left:864;top:3192;width:10496;height:695" coordorigin="864,3192" coordsize="10496,695" path="m864,3192l11360,3192,11360,3886,864,3886,864,3192e" filled="t" fillcolor="#737373" stroked="f">
                <v:path arrowok="t"/>
                <v:fill/>
              </v:shape>
            </v:group>
            <v:group style="position:absolute;left:864;top:3886;width:10496;height:630" coordorigin="864,3886" coordsize="10496,630">
              <v:shape style="position:absolute;left:864;top:3886;width:10496;height:630" coordorigin="864,3886" coordsize="10496,630" path="m864,3886l11360,3886,11360,4517,864,4517,864,3886e" filled="t" fillcolor="#D0D0D0" stroked="f">
                <v:path arrowok="t"/>
                <v:fill/>
              </v:shape>
              <v:shape style="position:absolute;left:4182;top:1082;width:3859;height:1878" type="#_x0000_t75">
                <v:imagedata r:id="rId12" o:title=""/>
              </v:shape>
            </v:group>
            <v:group style="position:absolute;left:1185;top:5565;width:6110;height:2" coordorigin="1185,5565" coordsize="6110,2">
              <v:shape style="position:absolute;left:1185;top:5565;width:6110;height:2" coordorigin="1185,5565" coordsize="6110,0" path="m1185,5565l7295,5565e" filled="f" stroked="t" strokeweight=".74313pt" strokecolor="#989898">
                <v:path arrowok="t"/>
              </v:shape>
            </v:group>
            <v:group style="position:absolute;left:1185;top:5964;width:6110;height:2" coordorigin="1185,5964" coordsize="6110,2">
              <v:shape style="position:absolute;left:1185;top:5964;width:6110;height:2" coordorigin="1185,5964" coordsize="6110,0" path="m1185,5964l7295,5964e" filled="f" stroked="t" strokeweight=".74313pt" strokecolor="#989898">
                <v:path arrowok="t"/>
              </v:shape>
            </v:group>
            <v:group style="position:absolute;left:1192;top:5559;width:2;height:412" coordorigin="1192,5559" coordsize="2,412">
              <v:shape style="position:absolute;left:1192;top:5559;width:2;height:412" coordorigin="1192,5559" coordsize="0,412" path="m1192,5970l1192,5559e" filled="f" stroked="t" strokeweight=".74313pt" strokecolor="#989898">
                <v:path arrowok="t"/>
              </v:shape>
            </v:group>
            <v:group style="position:absolute;left:7289;top:5559;width:2;height:412" coordorigin="7289,5559" coordsize="2,412">
              <v:shape style="position:absolute;left:7289;top:5559;width:2;height:412" coordorigin="7289,5559" coordsize="0,412" path="m7289,5970l7289,5559e" filled="f" stroked="t" strokeweight=".74313pt" strokecolor="#989898">
                <v:path arrowok="t"/>
              </v:shape>
            </v:group>
            <v:group style="position:absolute;left:1597;top:8613;width:6110;height:2" coordorigin="1597,8613" coordsize="6110,2">
              <v:shape style="position:absolute;left:1597;top:8613;width:6110;height:2" coordorigin="1597,8613" coordsize="6110,0" path="m1597,8613l7707,8613e" filled="f" stroked="t" strokeweight=".74313pt" strokecolor="#989898">
                <v:path arrowok="t"/>
              </v:shape>
            </v:group>
            <v:group style="position:absolute;left:1597;top:9012;width:6110;height:2" coordorigin="1597,9012" coordsize="6110,2">
              <v:shape style="position:absolute;left:1597;top:9012;width:6110;height:2" coordorigin="1597,9012" coordsize="6110,0" path="m1597,9012l7707,9012e" filled="f" stroked="t" strokeweight=".74313pt" strokecolor="#989898">
                <v:path arrowok="t"/>
              </v:shape>
            </v:group>
            <v:group style="position:absolute;left:1603;top:8607;width:2;height:412" coordorigin="1603,8607" coordsize="2,412">
              <v:shape style="position:absolute;left:1603;top:8607;width:2;height:412" coordorigin="1603,8607" coordsize="0,412" path="m1603,9019l1603,8607e" filled="f" stroked="t" strokeweight=".74313pt" strokecolor="#989898">
                <v:path arrowok="t"/>
              </v:shape>
            </v:group>
            <v:group style="position:absolute;left:7700;top:8607;width:2;height:412" coordorigin="7700,8607" coordsize="2,412">
              <v:shape style="position:absolute;left:7700;top:8607;width:2;height:412" coordorigin="7700,8607" coordsize="0,412" path="m7700,9019l7700,8607e" filled="f" stroked="t" strokeweight=".74313pt" strokecolor="#989898">
                <v:path arrowok="t"/>
              </v:shape>
            </v:group>
            <v:group style="position:absolute;left:1185;top:9797;width:6110;height:2" coordorigin="1185,9797" coordsize="6110,2">
              <v:shape style="position:absolute;left:1185;top:9797;width:6110;height:2" coordorigin="1185,9797" coordsize="6110,0" path="m1185,9797l7295,9797e" filled="f" stroked="t" strokeweight=".74313pt" strokecolor="#989898">
                <v:path arrowok="t"/>
              </v:shape>
            </v:group>
            <v:group style="position:absolute;left:1185;top:10195;width:6110;height:2" coordorigin="1185,10195" coordsize="6110,2">
              <v:shape style="position:absolute;left:1185;top:10195;width:6110;height:2" coordorigin="1185,10195" coordsize="6110,0" path="m1185,10195l7295,10195e" filled="f" stroked="t" strokeweight=".74313pt" strokecolor="#989898">
                <v:path arrowok="t"/>
              </v:shape>
            </v:group>
            <v:group style="position:absolute;left:1192;top:9790;width:2;height:412" coordorigin="1192,9790" coordsize="2,412">
              <v:shape style="position:absolute;left:1192;top:9790;width:2;height:412" coordorigin="1192,9790" coordsize="0,412" path="m1192,10202l1192,9790e" filled="f" stroked="t" strokeweight=".74313pt" strokecolor="#989898">
                <v:path arrowok="t"/>
              </v:shape>
            </v:group>
            <v:group style="position:absolute;left:7289;top:9790;width:2;height:412" coordorigin="7289,9790" coordsize="2,412">
              <v:shape style="position:absolute;left:7289;top:9790;width:2;height:412" coordorigin="7289,9790" coordsize="0,412" path="m7289,10202l7289,9790e" filled="f" stroked="t" strokeweight=".74313pt" strokecolor="#989898">
                <v:path arrowok="t"/>
              </v:shape>
            </v:group>
            <v:group style="position:absolute;left:1597;top:12845;width:6110;height:2" coordorigin="1597,12845" coordsize="6110,2">
              <v:shape style="position:absolute;left:1597;top:12845;width:6110;height:2" coordorigin="1597,12845" coordsize="6110,0" path="m1597,12845l7707,12845e" filled="f" stroked="t" strokeweight=".74313pt" strokecolor="#989898">
                <v:path arrowok="t"/>
              </v:shape>
            </v:group>
            <v:group style="position:absolute;left:1597;top:13244;width:6110;height:2" coordorigin="1597,13244" coordsize="6110,2">
              <v:shape style="position:absolute;left:1597;top:13244;width:6110;height:2" coordorigin="1597,13244" coordsize="6110,0" path="m1597,13244l7707,13244e" filled="f" stroked="t" strokeweight=".74313pt" strokecolor="#989898">
                <v:path arrowok="t"/>
              </v:shape>
            </v:group>
            <v:group style="position:absolute;left:1603;top:12839;width:2;height:412" coordorigin="1603,12839" coordsize="2,412">
              <v:shape style="position:absolute;left:1603;top:12839;width:2;height:412" coordorigin="1603,12839" coordsize="0,412" path="m1603,13250l1603,12839e" filled="f" stroked="t" strokeweight=".74313pt" strokecolor="#989898">
                <v:path arrowok="t"/>
              </v:shape>
            </v:group>
            <v:group style="position:absolute;left:7700;top:12839;width:2;height:412" coordorigin="7700,12839" coordsize="2,412">
              <v:shape style="position:absolute;left:7700;top:12839;width:2;height:412" coordorigin="7700,12839" coordsize="0,412" path="m7700,13250l7700,12839e" filled="f" stroked="t" strokeweight=".74313pt" strokecolor="#989898">
                <v:path arrowok="t"/>
              </v:shape>
              <v:shape style="position:absolute;left:1185;top:6845;width:257;height:257" type="#_x0000_t75">
                <v:imagedata r:id="rId13" o:title=""/>
              </v:shape>
              <v:shape style="position:absolute;left:1185;top:7295;width:257;height:257" type="#_x0000_t75">
                <v:imagedata r:id="rId14" o:title=""/>
              </v:shape>
              <v:shape style="position:absolute;left:1185;top:7745;width:257;height:257" type="#_x0000_t75">
                <v:imagedata r:id="rId15" o:title=""/>
              </v:shape>
              <v:shape style="position:absolute;left:1185;top:8195;width:257;height:257" type="#_x0000_t75">
                <v:imagedata r:id="rId16" o:title=""/>
              </v:shape>
              <v:shape style="position:absolute;left:1185;top:11077;width:257;height:257" type="#_x0000_t75">
                <v:imagedata r:id="rId17" o:title=""/>
              </v:shape>
              <v:shape style="position:absolute;left:1185;top:11527;width:257;height:257" type="#_x0000_t75">
                <v:imagedata r:id="rId18" o:title=""/>
              </v:shape>
              <v:shape style="position:absolute;left:1185;top:11977;width:257;height:257" type="#_x0000_t75">
                <v:imagedata r:id="rId19" o:title=""/>
              </v:shape>
              <v:shape style="position:absolute;left:1185;top:12427;width:257;height:257" type="#_x0000_t75">
                <v:imagedata r:id="rId20" o:title="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59" w:lineRule="exact"/>
        <w:ind w:left="238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9" w:lineRule="exact"/>
        <w:ind w:left="23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3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9"/>
          <w:position w:val="-1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7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3"/>
          <w:position w:val="-1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3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7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3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587" w:lineRule="auto"/>
        <w:ind w:left="631" w:right="842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0" w:after="0" w:line="240" w:lineRule="auto"/>
        <w:ind w:left="63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2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81" w:lineRule="exact"/>
        <w:ind w:left="63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26" w:lineRule="exact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3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87" w:lineRule="auto"/>
        <w:ind w:left="631" w:right="842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0" w:after="0" w:line="587" w:lineRule="auto"/>
        <w:ind w:left="631" w:right="7575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2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0" w:footer="439" w:top="1480" w:bottom="640" w:left="940" w:right="740"/>
          <w:pgSz w:w="12240" w:h="15840"/>
        </w:sectPr>
      </w:pPr>
      <w:rPr/>
    </w:p>
    <w:p>
      <w:pPr>
        <w:spacing w:before="82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874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5825l857,1702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5825l11366,1702e" filled="f" stroked="t" strokeweight=".74313pt" strokecolor="#5F5F5F">
                <v:path arrowok="t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46pt;width:306.229668pt;height:21.323275pt;mso-position-horizontal-relative:page;mso-position-vertical-relative:paragraph;z-index:-1873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24pt;width:306.229668pt;height:21.323275pt;mso-position-horizontal-relative:page;mso-position-vertical-relative:paragraph;z-index:-1872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64pt;width:306.229668pt;height:21.323275pt;mso-position-horizontal-relative:page;mso-position-vertical-relative:paragraph;z-index:-1871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il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8.889805pt;margin-top:19.325029pt;width:306.229668pt;height:21.323275pt;mso-position-horizontal-relative:page;mso-position-vertical-relative:paragraph;z-index:-1870" coordorigin="1178,387" coordsize="6125,426">
            <v:group style="position:absolute;left:1185;top:400;width:6110;height:2" coordorigin="1185,400" coordsize="6110,2">
              <v:shape style="position:absolute;left:1185;top:400;width:6110;height:2" coordorigin="1185,400" coordsize="6110,0" path="m1185,400l7295,400e" filled="f" stroked="t" strokeweight=".74313pt" strokecolor="#989898">
                <v:path arrowok="t"/>
              </v:shape>
            </v:group>
            <v:group style="position:absolute;left:1185;top:799;width:6110;height:2" coordorigin="1185,799" coordsize="6110,2">
              <v:shape style="position:absolute;left:1185;top:799;width:6110;height:2" coordorigin="1185,799" coordsize="6110,0" path="m1185,799l7295,799e" filled="f" stroked="t" strokeweight=".74313pt" strokecolor="#989898">
                <v:path arrowok="t"/>
              </v:shape>
            </v:group>
            <v:group style="position:absolute;left:1192;top:394;width:2;height:412" coordorigin="1192,394" coordsize="2,412">
              <v:shape style="position:absolute;left:1192;top:394;width:2;height:412" coordorigin="1192,394" coordsize="0,412" path="m1192,806l1192,394e" filled="f" stroked="t" strokeweight=".74313pt" strokecolor="#989898">
                <v:path arrowok="t"/>
              </v:shape>
            </v:group>
            <v:group style="position:absolute;left:7289;top:394;width:2;height:412" coordorigin="7289,394" coordsize="2,412">
              <v:shape style="position:absolute;left:7289;top:394;width:2;height:412" coordorigin="7289,394" coordsize="0,412" path="m7289,806l7289,394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8.889805pt;margin-top:19.325041pt;width:306.229668pt;height:21.323275pt;mso-position-horizontal-relative:page;mso-position-vertical-relative:paragraph;z-index:-1869" coordorigin="1178,387" coordsize="6125,426">
            <v:group style="position:absolute;left:1185;top:400;width:6110;height:2" coordorigin="1185,400" coordsize="6110,2">
              <v:shape style="position:absolute;left:1185;top:400;width:6110;height:2" coordorigin="1185,400" coordsize="6110,0" path="m1185,400l7295,400e" filled="f" stroked="t" strokeweight=".74313pt" strokecolor="#989898">
                <v:path arrowok="t"/>
              </v:shape>
            </v:group>
            <v:group style="position:absolute;left:1185;top:799;width:6110;height:2" coordorigin="1185,799" coordsize="6110,2">
              <v:shape style="position:absolute;left:1185;top:799;width:6110;height:2" coordorigin="1185,799" coordsize="6110,0" path="m1185,799l7295,799e" filled="f" stroked="t" strokeweight=".74313pt" strokecolor="#989898">
                <v:path arrowok="t"/>
              </v:shape>
            </v:group>
            <v:group style="position:absolute;left:1192;top:394;width:2;height:412" coordorigin="1192,394" coordsize="2,412">
              <v:shape style="position:absolute;left:1192;top:394;width:2;height:412" coordorigin="1192,394" coordsize="0,412" path="m1192,806l1192,394e" filled="f" stroked="t" strokeweight=".74313pt" strokecolor="#989898">
                <v:path arrowok="t"/>
              </v:shape>
            </v:group>
            <v:group style="position:absolute;left:7289;top:394;width:2;height:412" coordorigin="7289,394" coordsize="2,412">
              <v:shape style="position:absolute;left:7289;top:394;width:2;height:412" coordorigin="7289,394" coordsize="0,412" path="m7289,806l7289,394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20" w:lineRule="auto"/>
        <w:ind w:left="245" w:right="626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shape style="width:12.855777pt;height:12.859464pt;mso-position-horizontal-relative:char;mso-position-vertical-relative:line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4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  <w:position w:val="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4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  <w:position w:val="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  <w:position w:val="0"/>
        </w:rPr>
        <w:pict>
          <v:shape style="width:12.855777pt;height:12.859464pt;mso-position-horizontal-relative:char;mso-position-vertical-relative:line" type="#_x0000_t75">
            <v:imagedata r:id="rId22" o:title=""/>
          </v:shape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  <w:position w:val="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4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  <w:position w:val="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  <w:position w:val="0"/>
        </w:rPr>
        <w:pict>
          <v:shape style="width:12.855777pt;height:12.859464pt;mso-position-horizontal-relative:char;mso-position-vertical-relative:line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  <w:position w:val="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4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  <w:position w:val="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15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  <w:position w:val="0"/>
        </w:rPr>
        <w:pict>
          <v:shape style="width:12.855777pt;height:12.859464pt;mso-position-horizontal-relative:char;mso-position-vertical-relative:line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  <w:position w:val="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shape style="width:12.855777pt;height:12.859464pt;mso-position-horizontal-relative:char;mso-position-vertical-relative:line" type="#_x0000_t75">
            <v:imagedata r:id="rId2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  <w:position w:val="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4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7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4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shape style="width:12.855777pt;height:12.859464pt;mso-position-horizontal-relative:char;mso-position-vertical-relative:line" type="#_x0000_t75">
            <v:imagedata r:id="rId2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  <w:position w:val="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4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3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  <w:position w:val="0"/>
        </w:rPr>
        <w:t>try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8.889805pt;margin-top:17.325043pt;width:306.229668pt;height:21.323275pt;mso-position-horizontal-relative:page;mso-position-vertical-relative:paragraph;z-index:-1868" coordorigin="1178,347" coordsize="6125,426">
            <v:group style="position:absolute;left:1185;top:360;width:6110;height:2" coordorigin="1185,360" coordsize="6110,2">
              <v:shape style="position:absolute;left:1185;top:360;width:6110;height:2" coordorigin="1185,360" coordsize="6110,0" path="m1185,360l7295,360e" filled="f" stroked="t" strokeweight=".74313pt" strokecolor="#989898">
                <v:path arrowok="t"/>
              </v:shape>
            </v:group>
            <v:group style="position:absolute;left:1185;top:759;width:6110;height:2" coordorigin="1185,759" coordsize="6110,2">
              <v:shape style="position:absolute;left:1185;top:759;width:6110;height:2" coordorigin="1185,759" coordsize="6110,0" path="m1185,759l7295,759e" filled="f" stroked="t" strokeweight=".74313pt" strokecolor="#989898">
                <v:path arrowok="t"/>
              </v:shape>
            </v:group>
            <v:group style="position:absolute;left:1192;top:354;width:2;height:412" coordorigin="1192,354" coordsize="2,412">
              <v:shape style="position:absolute;left:1192;top:354;width:2;height:412" coordorigin="1192,354" coordsize="0,412" path="m1192,766l1192,354e" filled="f" stroked="t" strokeweight=".74313pt" strokecolor="#989898">
                <v:path arrowok="t"/>
              </v:shape>
            </v:group>
            <v:group style="position:absolute;left:7289;top:354;width:2;height:412" coordorigin="7289,354" coordsize="2,412">
              <v:shape style="position:absolute;left:7289;top:354;width:2;height:412" coordorigin="7289,354" coordsize="0,412" path="m7289,766l7289,354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shape style="width:12.855777pt;height:12.859464pt;mso-position-horizontal-relative:char;mso-position-vertical-relative:line" type="#_x0000_t75">
            <v:imagedata r:id="rId2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95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shape style="width:12.855777pt;height:12.859464pt;mso-position-horizontal-relative:char;mso-position-vertical-relative:line" type="#_x0000_t75">
            <v:imagedata r:id="rId2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10" w:lineRule="atLeast"/>
        <w:ind w:left="245" w:right="771" w:firstLine="-14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8.889805pt;margin-top:36.761139pt;width:306.229668pt;height:21.323275pt;mso-position-horizontal-relative:page;mso-position-vertical-relative:paragraph;z-index:-1867" coordorigin="1178,735" coordsize="6125,426">
            <v:group style="position:absolute;left:1185;top:749;width:6110;height:2" coordorigin="1185,749" coordsize="6110,2">
              <v:shape style="position:absolute;left:1185;top:749;width:6110;height:2" coordorigin="1185,749" coordsize="6110,0" path="m1185,749l7295,749e" filled="f" stroked="t" strokeweight=".74313pt" strokecolor="#989898">
                <v:path arrowok="t"/>
              </v:shape>
            </v:group>
            <v:group style="position:absolute;left:1185;top:1148;width:6110;height:2" coordorigin="1185,1148" coordsize="6110,2">
              <v:shape style="position:absolute;left:1185;top:1148;width:6110;height:2" coordorigin="1185,1148" coordsize="6110,0" path="m1185,1148l7295,1148e" filled="f" stroked="t" strokeweight=".74313pt" strokecolor="#989898">
                <v:path arrowok="t"/>
              </v:shape>
            </v:group>
            <v:group style="position:absolute;left:1192;top:743;width:2;height:412" coordorigin="1192,743" coordsize="2,412">
              <v:shape style="position:absolute;left:1192;top:743;width:2;height:412" coordorigin="1192,743" coordsize="0,412" path="m1192,1154l1192,743e" filled="f" stroked="t" strokeweight=".74313pt" strokecolor="#989898">
                <v:path arrowok="t"/>
              </v:shape>
            </v:group>
            <v:group style="position:absolute;left:7289;top:743;width:2;height:412" coordorigin="7289,743" coordsize="2,412">
              <v:shape style="position:absolute;left:7289;top:743;width:2;height:412" coordorigin="7289,743" coordsize="0,412" path="m7289,1154l7289,743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322" w:lineRule="auto"/>
        <w:ind w:left="245" w:right="726" w:firstLine="-14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8.889805pt;margin-top:34.760162pt;width:306.229668pt;height:21.323275pt;mso-position-horizontal-relative:page;mso-position-vertical-relative:paragraph;z-index:-1866" coordorigin="1178,695" coordsize="6125,426">
            <v:group style="position:absolute;left:1185;top:709;width:6110;height:2" coordorigin="1185,709" coordsize="6110,2">
              <v:shape style="position:absolute;left:1185;top:709;width:6110;height:2" coordorigin="1185,709" coordsize="6110,0" path="m1185,709l7295,709e" filled="f" stroked="t" strokeweight=".74313pt" strokecolor="#989898">
                <v:path arrowok="t"/>
              </v:shape>
            </v:group>
            <v:group style="position:absolute;left:1185;top:1108;width:6110;height:2" coordorigin="1185,1108" coordsize="6110,2">
              <v:shape style="position:absolute;left:1185;top:1108;width:6110;height:2" coordorigin="1185,1108" coordsize="6110,0" path="m1185,1108l7295,1108e" filled="f" stroked="t" strokeweight=".74313pt" strokecolor="#989898">
                <v:path arrowok="t"/>
              </v:shape>
            </v:group>
            <v:group style="position:absolute;left:1192;top:703;width:2;height:412" coordorigin="1192,703" coordsize="2,412">
              <v:shape style="position:absolute;left:1192;top:703;width:2;height:412" coordorigin="1192,703" coordsize="0,412" path="m1192,1114l1192,703e" filled="f" stroked="t" strokeweight=".74313pt" strokecolor="#989898">
                <v:path arrowok="t"/>
              </v:shape>
            </v:group>
            <v:group style="position:absolute;left:7289;top:703;width:2;height:412" coordorigin="7289,703" coordsize="2,412">
              <v:shape style="position:absolute;left:7289;top:703;width:2;height:412" coordorigin="7289,703" coordsize="0,412" path="m7289,1114l7289,703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2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439" w:top="800" w:bottom="640" w:left="940" w:right="7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865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5825l857,1702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5825l11366,1702e" filled="f" stroked="t" strokeweight=".74313pt" strokecolor="#5F5F5F">
                <v:path arrowok="t"/>
              </v:shape>
            </v:group>
            <v:group style="position:absolute;left:864;top:3192;width:10496;height:695" coordorigin="864,3192" coordsize="10496,695">
              <v:shape style="position:absolute;left:864;top:3192;width:10496;height:695" coordorigin="864,3192" coordsize="10496,695" path="m864,3192l11360,3192,11360,3886,864,3886,864,3192e" filled="t" fillcolor="#737373" stroked="f">
                <v:path arrowok="t"/>
                <v:fill/>
              </v:shape>
            </v:group>
            <v:group style="position:absolute;left:864;top:3886;width:10496;height:630" coordorigin="864,3886" coordsize="10496,630">
              <v:shape style="position:absolute;left:864;top:3886;width:10496;height:630" coordorigin="864,3886" coordsize="10496,630" path="m864,3886l11360,3886,11360,4517,864,4517,864,3886e" filled="t" fillcolor="#D0D0D0" stroked="f">
                <v:path arrowok="t"/>
                <v:fill/>
              </v:shape>
              <v:shape style="position:absolute;left:4182;top:1082;width:3859;height:1878" type="#_x0000_t75">
                <v:imagedata r:id="rId29" o:title="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59" w:lineRule="exact"/>
        <w:ind w:left="226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9" w:lineRule="exact"/>
        <w:ind w:left="11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  <w:w w:val="10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9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9"/>
          <w:position w:val="-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9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9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9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7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2"/>
          <w:position w:val="-1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9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2"/>
          <w:position w:val="-1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3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9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9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9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7"/>
          <w:position w:val="-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3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0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3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7"/>
          <w:position w:val="-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3"/>
          <w:position w:val="-1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9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322" w:lineRule="auto"/>
        <w:ind w:left="125" w:right="67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17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17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11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2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auto"/>
        <w:ind w:left="125" w:right="5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2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322" w:lineRule="auto"/>
        <w:ind w:left="125" w:right="73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2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2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2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13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auto"/>
        <w:ind w:left="125" w:right="50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2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322" w:lineRule="auto"/>
        <w:ind w:left="125" w:right="56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85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5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5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5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5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25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5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5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439" w:top="1480" w:bottom="640" w:left="1060" w:right="7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864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5825l857,1702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5825l11366,1702e" filled="f" stroked="t" strokeweight=".74313pt" strokecolor="#5F5F5F">
                <v:path arrowok="t"/>
              </v:shape>
            </v:group>
            <v:group style="position:absolute;left:864;top:3192;width:10496;height:695" coordorigin="864,3192" coordsize="10496,695">
              <v:shape style="position:absolute;left:864;top:3192;width:10496;height:695" coordorigin="864,3192" coordsize="10496,695" path="m864,3192l11360,3192,11360,3886,864,3886,864,3192e" filled="t" fillcolor="#737373" stroked="f">
                <v:path arrowok="t"/>
                <v:fill/>
              </v:shape>
            </v:group>
            <v:group style="position:absolute;left:864;top:3886;width:10496;height:630" coordorigin="864,3886" coordsize="10496,630">
              <v:shape style="position:absolute;left:864;top:3886;width:10496;height:630" coordorigin="864,3886" coordsize="10496,630" path="m864,3886l11360,3886,11360,4517,864,4517,864,3886e" filled="t" fillcolor="#D0D0D0" stroked="f">
                <v:path arrowok="t"/>
                <v:fill/>
              </v:shape>
              <v:shape style="position:absolute;left:4182;top:1082;width:3859;height:1878" type="#_x0000_t75">
                <v:imagedata r:id="rId30" o:title=""/>
              </v:shape>
            </v:group>
            <v:group style="position:absolute;left:1185;top:10942;width:6110;height:2" coordorigin="1185,10942" coordsize="6110,2">
              <v:shape style="position:absolute;left:1185;top:10942;width:6110;height:2" coordorigin="1185,10942" coordsize="6110,0" path="m1185,10941l7295,10941e" filled="f" stroked="t" strokeweight=".74313pt" strokecolor="#989898">
                <v:path arrowok="t"/>
              </v:shape>
            </v:group>
            <v:group style="position:absolute;left:1185;top:11340;width:6110;height:2" coordorigin="1185,11340" coordsize="6110,2">
              <v:shape style="position:absolute;left:1185;top:11340;width:6110;height:2" coordorigin="1185,11340" coordsize="6110,0" path="m1185,11340l7295,11340e" filled="f" stroked="t" strokeweight=".74313pt" strokecolor="#989898">
                <v:path arrowok="t"/>
              </v:shape>
            </v:group>
            <v:group style="position:absolute;left:1192;top:10935;width:2;height:412" coordorigin="1192,10935" coordsize="2,412">
              <v:shape style="position:absolute;left:1192;top:10935;width:2;height:412" coordorigin="1192,10935" coordsize="0,412" path="m1192,11347l1192,10935e" filled="f" stroked="t" strokeweight=".74313pt" strokecolor="#989898">
                <v:path arrowok="t"/>
              </v:shape>
            </v:group>
            <v:group style="position:absolute;left:7289;top:10935;width:2;height:412" coordorigin="7289,10935" coordsize="2,412">
              <v:shape style="position:absolute;left:7289;top:10935;width:2;height:412" coordorigin="7289,10935" coordsize="0,412" path="m7289,11347l7289,10935e" filled="f" stroked="t" strokeweight=".74313pt" strokecolor="#989898">
                <v:path arrowok="t"/>
              </v:shape>
            </v:group>
            <v:group style="position:absolute;left:1185;top:13360;width:6110;height:2" coordorigin="1185,13360" coordsize="6110,2">
              <v:shape style="position:absolute;left:1185;top:13360;width:6110;height:2" coordorigin="1185,13360" coordsize="6110,0" path="m1185,13360l7295,13360e" filled="f" stroked="t" strokeweight=".74313pt" strokecolor="#989898">
                <v:path arrowok="t"/>
              </v:shape>
            </v:group>
            <v:group style="position:absolute;left:1185;top:13758;width:6110;height:2" coordorigin="1185,13758" coordsize="6110,2">
              <v:shape style="position:absolute;left:1185;top:13758;width:6110;height:2" coordorigin="1185,13758" coordsize="6110,0" path="m1185,13758l7295,13758e" filled="f" stroked="t" strokeweight=".74313pt" strokecolor="#989898">
                <v:path arrowok="t"/>
              </v:shape>
            </v:group>
            <v:group style="position:absolute;left:1192;top:13353;width:2;height:412" coordorigin="1192,13353" coordsize="2,412">
              <v:shape style="position:absolute;left:1192;top:13353;width:2;height:412" coordorigin="1192,13353" coordsize="0,412" path="m1192,13765l1192,13353e" filled="f" stroked="t" strokeweight=".74313pt" strokecolor="#989898">
                <v:path arrowok="t"/>
              </v:shape>
            </v:group>
            <v:group style="position:absolute;left:7289;top:13353;width:2;height:412" coordorigin="7289,13353" coordsize="2,412">
              <v:shape style="position:absolute;left:7289;top:13353;width:2;height:412" coordorigin="7289,13353" coordsize="0,412" path="m7289,13765l7289,13353e" filled="f" stroked="t" strokeweight=".74313pt" strokecolor="#989898">
                <v:path arrowok="t"/>
              </v:shape>
              <v:shape style="position:absolute;left:1185;top:9057;width:257;height:257" type="#_x0000_t75">
                <v:imagedata r:id="rId31" o:title=""/>
              </v:shape>
              <v:shape style="position:absolute;left:1185;top:9507;width:257;height:257" type="#_x0000_t75">
                <v:imagedata r:id="rId32" o:title="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59" w:lineRule="exact"/>
        <w:ind w:left="238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9" w:lineRule="exact"/>
        <w:ind w:left="23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  <w:position w:val="-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  <w:position w:val="-1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1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3"/>
          <w:szCs w:val="23"/>
          <w:spacing w:val="-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4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4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4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4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4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4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4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4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  <w:position w:val="-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  <w:position w:val="-1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1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8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  <w:position w:val="-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  <w:position w:val="-1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1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322" w:lineRule="auto"/>
        <w:ind w:left="245" w:right="83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auto"/>
        <w:ind w:left="245" w:right="4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5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w w:val="12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2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2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2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3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2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3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  <w:position w:val="-1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2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2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  <w:position w:val="-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3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63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2"/>
          <w:w w:val="9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81" w:lineRule="exact"/>
        <w:ind w:left="63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8" w:after="0" w:line="226" w:lineRule="exact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322" w:lineRule="auto"/>
        <w:ind w:left="245" w:right="1046" w:firstLine="-14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auto"/>
        <w:ind w:left="245" w:right="99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439" w:top="1480" w:bottom="640" w:left="940" w:right="740"/>
          <w:pgSz w:w="12240" w:h="15840"/>
        </w:sectPr>
      </w:pPr>
      <w:rPr/>
    </w:p>
    <w:p>
      <w:pPr>
        <w:spacing w:before="2" w:after="0" w:line="310" w:lineRule="atLeast"/>
        <w:ind w:left="245" w:right="924" w:firstLine="-14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863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5825l857,1702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5825l11366,1702e" filled="f" stroked="t" strokeweight=".74313pt" strokecolor="#5F5F5F">
                <v:path arrowok="t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6" w:after="0" w:line="240" w:lineRule="auto"/>
        <w:ind w:left="63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8.889805pt;margin-top:1.036513pt;width:13.605721pt;height:13.605721pt;mso-position-horizontal-relative:page;mso-position-vertical-relative:paragraph;z-index:-1859" coordorigin="1178,21" coordsize="272,272">
            <v:group style="position:absolute;left:1185;top:35;width:257;height:2" coordorigin="1185,35" coordsize="257,2">
              <v:shape style="position:absolute;left:1185;top:35;width:257;height:2" coordorigin="1185,35" coordsize="257,0" path="m1185,35l1442,35e" filled="f" stroked="t" strokeweight=".74313pt" strokecolor="#989898">
                <v:path arrowok="t"/>
              </v:shape>
            </v:group>
            <v:group style="position:absolute;left:1185;top:279;width:257;height:2" coordorigin="1185,279" coordsize="257,2">
              <v:shape style="position:absolute;left:1185;top:279;width:257;height:2" coordorigin="1185,279" coordsize="257,0" path="m1185,279l1442,279e" filled="f" stroked="t" strokeweight=".74313pt" strokecolor="#989898">
                <v:path arrowok="t"/>
              </v:shape>
            </v:group>
            <v:group style="position:absolute;left:1192;top:28;width:2;height:257" coordorigin="1192,28" coordsize="2,257">
              <v:shape style="position:absolute;left:1192;top:28;width:2;height:257" coordorigin="1192,28" coordsize="0,257" path="m1192,285l1192,28e" filled="f" stroked="t" strokeweight=".74313pt" strokecolor="#989898">
                <v:path arrowok="t"/>
              </v:shape>
            </v:group>
            <v:group style="position:absolute;left:1436;top:28;width:2;height:257" coordorigin="1436,28" coordsize="2,257">
              <v:shape style="position:absolute;left:1436;top:28;width:2;height:257" coordorigin="1436,28" coordsize="0,257" path="m1436,285l1436,28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3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8.889805pt;margin-top:-1.263474pt;width:13.605721pt;height:13.605721pt;mso-position-horizontal-relative:page;mso-position-vertical-relative:paragraph;z-index:-1858" coordorigin="1178,-25" coordsize="272,272">
            <v:group style="position:absolute;left:1185;top:-11;width:257;height:2" coordorigin="1185,-11" coordsize="257,2">
              <v:shape style="position:absolute;left:1185;top:-11;width:257;height:2" coordorigin="1185,-11" coordsize="257,0" path="m1185,-11l1442,-11e" filled="f" stroked="t" strokeweight=".74313pt" strokecolor="#989898">
                <v:path arrowok="t"/>
              </v:shape>
            </v:group>
            <v:group style="position:absolute;left:1185;top:233;width:257;height:2" coordorigin="1185,233" coordsize="257,2">
              <v:shape style="position:absolute;left:1185;top:233;width:257;height:2" coordorigin="1185,233" coordsize="257,0" path="m1185,233l1442,233e" filled="f" stroked="t" strokeweight=".74313pt" strokecolor="#989898">
                <v:path arrowok="t"/>
              </v:shape>
            </v:group>
            <v:group style="position:absolute;left:1192;top:-18;width:2;height:257" coordorigin="1192,-18" coordsize="2,257">
              <v:shape style="position:absolute;left:1192;top:-18;width:2;height:257" coordorigin="1192,-18" coordsize="0,257" path="m1192,239l1192,-18e" filled="f" stroked="t" strokeweight=".74313pt" strokecolor="#989898">
                <v:path arrowok="t"/>
              </v:shape>
            </v:group>
            <v:group style="position:absolute;left:1436;top:-18;width:2;height:257" coordorigin="1436,-18" coordsize="2,257">
              <v:shape style="position:absolute;left:1436;top:-18;width:2;height:257" coordorigin="1436,-18" coordsize="0,257" path="m1436,239l1436,-18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ry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450" w:lineRule="atLeast"/>
        <w:ind w:left="631" w:right="404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8.889805pt;margin-top:12.037259pt;width:13.605721pt;height:13.605721pt;mso-position-horizontal-relative:page;mso-position-vertical-relative:paragraph;z-index:-1857" coordorigin="1178,241" coordsize="272,272">
            <v:group style="position:absolute;left:1185;top:255;width:257;height:2" coordorigin="1185,255" coordsize="257,2">
              <v:shape style="position:absolute;left:1185;top:255;width:257;height:2" coordorigin="1185,255" coordsize="257,0" path="m1185,255l1442,255e" filled="f" stroked="t" strokeweight=".74313pt" strokecolor="#989898">
                <v:path arrowok="t"/>
              </v:shape>
            </v:group>
            <v:group style="position:absolute;left:1185;top:499;width:257;height:2" coordorigin="1185,499" coordsize="257,2">
              <v:shape style="position:absolute;left:1185;top:499;width:257;height:2" coordorigin="1185,499" coordsize="257,0" path="m1185,499l1442,499e" filled="f" stroked="t" strokeweight=".74313pt" strokecolor="#989898">
                <v:path arrowok="t"/>
              </v:shape>
            </v:group>
            <v:group style="position:absolute;left:1192;top:248;width:2;height:257" coordorigin="1192,248" coordsize="2,257">
              <v:shape style="position:absolute;left:1192;top:248;width:2;height:257" coordorigin="1192,248" coordsize="0,257" path="m1192,505l1192,248e" filled="f" stroked="t" strokeweight=".74313pt" strokecolor="#989898">
                <v:path arrowok="t"/>
              </v:shape>
            </v:group>
            <v:group style="position:absolute;left:1436;top:248;width:2;height:257" coordorigin="1436,248" coordsize="2,257">
              <v:shape style="position:absolute;left:1436;top:248;width:2;height:257" coordorigin="1436,248" coordsize="0,257" path="m1436,505l1436,248e" filled="f" stroked="t" strokeweight=".74313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.889805pt;margin-top:34.546795pt;width:13.605721pt;height:13.605721pt;mso-position-horizontal-relative:page;mso-position-vertical-relative:paragraph;z-index:-1856" coordorigin="1178,691" coordsize="272,272">
            <v:group style="position:absolute;left:1185;top:705;width:257;height:2" coordorigin="1185,705" coordsize="257,2">
              <v:shape style="position:absolute;left:1185;top:705;width:257;height:2" coordorigin="1185,705" coordsize="257,0" path="m1185,705l1442,705e" filled="f" stroked="t" strokeweight=".74313pt" strokecolor="#989898">
                <v:path arrowok="t"/>
              </v:shape>
            </v:group>
            <v:group style="position:absolute;left:1185;top:949;width:257;height:2" coordorigin="1185,949" coordsize="257,2">
              <v:shape style="position:absolute;left:1185;top:949;width:257;height:2" coordorigin="1185,949" coordsize="257,0" path="m1185,949l1442,949e" filled="f" stroked="t" strokeweight=".74313pt" strokecolor="#989898">
                <v:path arrowok="t"/>
              </v:shape>
            </v:group>
            <v:group style="position:absolute;left:1192;top:698;width:2;height:257" coordorigin="1192,698" coordsize="2,257">
              <v:shape style="position:absolute;left:1192;top:698;width:2;height:257" coordorigin="1192,698" coordsize="0,257" path="m1192,956l1192,698e" filled="f" stroked="t" strokeweight=".74313pt" strokecolor="#989898">
                <v:path arrowok="t"/>
              </v:shape>
            </v:group>
            <v:group style="position:absolute;left:1436;top:698;width:2;height:257" coordorigin="1436,698" coordsize="2,257">
              <v:shape style="position:absolute;left:1436;top:698;width:2;height:257" coordorigin="1436,698" coordsize="0,257" path="m1436,956l1436,698e" filled="f" stroked="t" strokeweight=".74313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.889805pt;margin-top:57.056328pt;width:13.605721pt;height:13.605721pt;mso-position-horizontal-relative:page;mso-position-vertical-relative:paragraph;z-index:-1855" coordorigin="1178,1141" coordsize="272,272">
            <v:group style="position:absolute;left:1185;top:1155;width:257;height:2" coordorigin="1185,1155" coordsize="257,2">
              <v:shape style="position:absolute;left:1185;top:1155;width:257;height:2" coordorigin="1185,1155" coordsize="257,0" path="m1185,1155l1442,1155e" filled="f" stroked="t" strokeweight=".74313pt" strokecolor="#989898">
                <v:path arrowok="t"/>
              </v:shape>
            </v:group>
            <v:group style="position:absolute;left:1185;top:1399;width:257;height:2" coordorigin="1185,1399" coordsize="257,2">
              <v:shape style="position:absolute;left:1185;top:1399;width:257;height:2" coordorigin="1185,1399" coordsize="257,0" path="m1185,1399l1442,1399e" filled="f" stroked="t" strokeweight=".74313pt" strokecolor="#989898">
                <v:path arrowok="t"/>
              </v:shape>
            </v:group>
            <v:group style="position:absolute;left:1192;top:1149;width:2;height:257" coordorigin="1192,1149" coordsize="2,257">
              <v:shape style="position:absolute;left:1192;top:1149;width:2;height:257" coordorigin="1192,1149" coordsize="0,257" path="m1192,1406l1192,1149e" filled="f" stroked="t" strokeweight=".74313pt" strokecolor="#989898">
                <v:path arrowok="t"/>
              </v:shape>
            </v:group>
            <v:group style="position:absolute;left:1436;top:1149;width:2;height:257" coordorigin="1436,1149" coordsize="2,257">
              <v:shape style="position:absolute;left:1436;top:1149;width:2;height:257" coordorigin="1436,1149" coordsize="0,257" path="m1436,1406l1436,1149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2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ry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8.889805pt;margin-top:19.325068pt;width:306.229668pt;height:21.323275pt;mso-position-horizontal-relative:page;mso-position-vertical-relative:paragraph;z-index:-1862" coordorigin="1178,387" coordsize="6125,426">
            <v:group style="position:absolute;left:1185;top:400;width:6110;height:2" coordorigin="1185,400" coordsize="6110,2">
              <v:shape style="position:absolute;left:1185;top:400;width:6110;height:2" coordorigin="1185,400" coordsize="6110,0" path="m1185,400l7295,400e" filled="f" stroked="t" strokeweight=".74313pt" strokecolor="#989898">
                <v:path arrowok="t"/>
              </v:shape>
            </v:group>
            <v:group style="position:absolute;left:1185;top:799;width:6110;height:2" coordorigin="1185,799" coordsize="6110,2">
              <v:shape style="position:absolute;left:1185;top:799;width:6110;height:2" coordorigin="1185,799" coordsize="6110,0" path="m1185,799l7295,799e" filled="f" stroked="t" strokeweight=".74313pt" strokecolor="#989898">
                <v:path arrowok="t"/>
              </v:shape>
            </v:group>
            <v:group style="position:absolute;left:1192;top:394;width:2;height:412" coordorigin="1192,394" coordsize="2,412">
              <v:shape style="position:absolute;left:1192;top:394;width:2;height:412" coordorigin="1192,394" coordsize="0,412" path="m1192,806l1192,394e" filled="f" stroked="t" strokeweight=".74313pt" strokecolor="#989898">
                <v:path arrowok="t"/>
              </v:shape>
            </v:group>
            <v:group style="position:absolute;left:7289;top:394;width:2;height:412" coordorigin="7289,394" coordsize="2,412">
              <v:shape style="position:absolute;left:7289;top:394;width:2;height:412" coordorigin="7289,394" coordsize="0,412" path="m7289,806l7289,394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68" w:right="137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8" w:after="0" w:line="226" w:lineRule="exact"/>
        <w:ind w:left="210" w:right="159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587" w:lineRule="auto"/>
        <w:ind w:left="631" w:right="665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8.889805pt;margin-top:1.036492pt;width:13.605721pt;height:13.605721pt;mso-position-horizontal-relative:page;mso-position-vertical-relative:paragraph;z-index:-1854" coordorigin="1178,21" coordsize="272,272">
            <v:group style="position:absolute;left:1185;top:35;width:257;height:2" coordorigin="1185,35" coordsize="257,2">
              <v:shape style="position:absolute;left:1185;top:35;width:257;height:2" coordorigin="1185,35" coordsize="257,0" path="m1185,35l1442,35e" filled="f" stroked="t" strokeweight=".74313pt" strokecolor="#989898">
                <v:path arrowok="t"/>
              </v:shape>
            </v:group>
            <v:group style="position:absolute;left:1185;top:279;width:257;height:2" coordorigin="1185,279" coordsize="257,2">
              <v:shape style="position:absolute;left:1185;top:279;width:257;height:2" coordorigin="1185,279" coordsize="257,0" path="m1185,279l1442,279e" filled="f" stroked="t" strokeweight=".74313pt" strokecolor="#989898">
                <v:path arrowok="t"/>
              </v:shape>
            </v:group>
            <v:group style="position:absolute;left:1192;top:28;width:2;height:257" coordorigin="1192,28" coordsize="2,257">
              <v:shape style="position:absolute;left:1192;top:28;width:2;height:257" coordorigin="1192,28" coordsize="0,257" path="m1192,285l1192,28e" filled="f" stroked="t" strokeweight=".74313pt" strokecolor="#989898">
                <v:path arrowok="t"/>
              </v:shape>
            </v:group>
            <v:group style="position:absolute;left:1436;top:28;width:2;height:257" coordorigin="1436,28" coordsize="2,257">
              <v:shape style="position:absolute;left:1436;top:28;width:2;height:257" coordorigin="1436,28" coordsize="0,257" path="m1436,285l1436,28e" filled="f" stroked="t" strokeweight=".74313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.889805pt;margin-top:23.546026pt;width:13.605721pt;height:13.605721pt;mso-position-horizontal-relative:page;mso-position-vertical-relative:paragraph;z-index:-1853" coordorigin="1178,471" coordsize="272,272">
            <v:group style="position:absolute;left:1185;top:485;width:257;height:2" coordorigin="1185,485" coordsize="257,2">
              <v:shape style="position:absolute;left:1185;top:485;width:257;height:2" coordorigin="1185,485" coordsize="257,0" path="m1185,485l1442,485e" filled="f" stroked="t" strokeweight=".74313pt" strokecolor="#989898">
                <v:path arrowok="t"/>
              </v:shape>
            </v:group>
            <v:group style="position:absolute;left:1185;top:729;width:257;height:2" coordorigin="1185,729" coordsize="257,2">
              <v:shape style="position:absolute;left:1185;top:729;width:257;height:2" coordorigin="1185,729" coordsize="257,0" path="m1185,729l1442,729e" filled="f" stroked="t" strokeweight=".74313pt" strokecolor="#989898">
                <v:path arrowok="t"/>
              </v:shape>
            </v:group>
            <v:group style="position:absolute;left:1192;top:478;width:2;height:257" coordorigin="1192,478" coordsize="2,257">
              <v:shape style="position:absolute;left:1192;top:478;width:2;height:257" coordorigin="1192,478" coordsize="0,257" path="m1192,736l1192,478e" filled="f" stroked="t" strokeweight=".74313pt" strokecolor="#989898">
                <v:path arrowok="t"/>
              </v:shape>
            </v:group>
            <v:group style="position:absolute;left:1436;top:478;width:2;height:257" coordorigin="1436,478" coordsize="2,257">
              <v:shape style="position:absolute;left:1436;top:478;width:2;height:257" coordorigin="1436,478" coordsize="0,257" path="m1436,736l1436,478e" filled="f" stroked="t" strokeweight=".74313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.889805pt;margin-top:46.055561pt;width:13.605721pt;height:13.605721pt;mso-position-horizontal-relative:page;mso-position-vertical-relative:paragraph;z-index:-1852" coordorigin="1178,921" coordsize="272,272">
            <v:group style="position:absolute;left:1185;top:935;width:257;height:2" coordorigin="1185,935" coordsize="257,2">
              <v:shape style="position:absolute;left:1185;top:935;width:257;height:2" coordorigin="1185,935" coordsize="257,0" path="m1185,935l1442,935e" filled="f" stroked="t" strokeweight=".74313pt" strokecolor="#989898">
                <v:path arrowok="t"/>
              </v:shape>
            </v:group>
            <v:group style="position:absolute;left:1185;top:1179;width:257;height:2" coordorigin="1185,1179" coordsize="257,2">
              <v:shape style="position:absolute;left:1185;top:1179;width:257;height:2" coordorigin="1185,1179" coordsize="257,0" path="m1185,1179l1442,1179e" filled="f" stroked="t" strokeweight=".74313pt" strokecolor="#989898">
                <v:path arrowok="t"/>
              </v:shape>
            </v:group>
            <v:group style="position:absolute;left:1192;top:929;width:2;height:257" coordorigin="1192,929" coordsize="2,257">
              <v:shape style="position:absolute;left:1192;top:929;width:2;height:257" coordorigin="1192,929" coordsize="0,257" path="m1192,1186l1192,929e" filled="f" stroked="t" strokeweight=".74313pt" strokecolor="#989898">
                <v:path arrowok="t"/>
              </v:shape>
            </v:group>
            <v:group style="position:absolute;left:1436;top:929;width:2;height:257" coordorigin="1436,929" coordsize="2,257">
              <v:shape style="position:absolute;left:1436;top:929;width:2;height:257" coordorigin="1436,929" coordsize="0,257" path="m1436,1186l1436,929e" filled="f" stroked="t" strokeweight=".74313pt" strokecolor="#9898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.889805pt;margin-top:68.565094pt;width:13.605721pt;height:13.605721pt;mso-position-horizontal-relative:page;mso-position-vertical-relative:paragraph;z-index:-1851" coordorigin="1178,1371" coordsize="272,272">
            <v:group style="position:absolute;left:1185;top:1385;width:257;height:2" coordorigin="1185,1385" coordsize="257,2">
              <v:shape style="position:absolute;left:1185;top:1385;width:257;height:2" coordorigin="1185,1385" coordsize="257,0" path="m1185,1385l1442,1385e" filled="f" stroked="t" strokeweight=".74313pt" strokecolor="#989898">
                <v:path arrowok="t"/>
              </v:shape>
            </v:group>
            <v:group style="position:absolute;left:1185;top:1630;width:257;height:2" coordorigin="1185,1630" coordsize="257,2">
              <v:shape style="position:absolute;left:1185;top:1630;width:257;height:2" coordorigin="1185,1630" coordsize="257,0" path="m1185,1630l1442,1630e" filled="f" stroked="t" strokeweight=".74313pt" strokecolor="#989898">
                <v:path arrowok="t"/>
              </v:shape>
            </v:group>
            <v:group style="position:absolute;left:1192;top:1379;width:2;height:257" coordorigin="1192,1379" coordsize="2,257">
              <v:shape style="position:absolute;left:1192;top:1379;width:2;height:257" coordorigin="1192,1379" coordsize="0,257" path="m1192,1636l1192,1379e" filled="f" stroked="t" strokeweight=".74313pt" strokecolor="#989898">
                <v:path arrowok="t"/>
              </v:shape>
            </v:group>
            <v:group style="position:absolute;left:1436;top:1379;width:2;height:257" coordorigin="1436,1379" coordsize="2,257">
              <v:shape style="position:absolute;left:1436;top:1379;width:2;height:257" coordorigin="1436,1379" coordsize="0,257" path="m1436,1636l1436,1379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2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0" w:after="0" w:line="240" w:lineRule="auto"/>
        <w:ind w:left="631" w:right="88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2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81" w:lineRule="exact"/>
        <w:ind w:left="631" w:right="852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8.889805pt;margin-top:-1.263487pt;width:13.605721pt;height:13.605721pt;mso-position-horizontal-relative:page;mso-position-vertical-relative:paragraph;z-index:-1850" coordorigin="1178,-25" coordsize="272,272">
            <v:group style="position:absolute;left:1185;top:-11;width:257;height:2" coordorigin="1185,-11" coordsize="257,2">
              <v:shape style="position:absolute;left:1185;top:-11;width:257;height:2" coordorigin="1185,-11" coordsize="257,0" path="m1185,-11l1442,-11e" filled="f" stroked="t" strokeweight=".74313pt" strokecolor="#989898">
                <v:path arrowok="t"/>
              </v:shape>
            </v:group>
            <v:group style="position:absolute;left:1185;top:233;width:257;height:2" coordorigin="1185,233" coordsize="257,2">
              <v:shape style="position:absolute;left:1185;top:233;width:257;height:2" coordorigin="1185,233" coordsize="257,0" path="m1185,233l1442,233e" filled="f" stroked="t" strokeweight=".74313pt" strokecolor="#989898">
                <v:path arrowok="t"/>
              </v:shape>
            </v:group>
            <v:group style="position:absolute;left:1192;top:-18;width:2;height:257" coordorigin="1192,-18" coordsize="2,257">
              <v:shape style="position:absolute;left:1192;top:-18;width:2;height:257" coordorigin="1192,-18" coordsize="0,257" path="m1192,239l1192,-18e" filled="f" stroked="t" strokeweight=".74313pt" strokecolor="#989898">
                <v:path arrowok="t"/>
              </v:shape>
            </v:group>
            <v:group style="position:absolute;left:1436;top:-18;width:2;height:257" coordorigin="1436,-18" coordsize="2,257">
              <v:shape style="position:absolute;left:1436;top:-18;width:2;height:257" coordorigin="1436,-18" coordsize="0,257" path="m1436,239l1436,-18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8.889805pt;margin-top:19.325045pt;width:306.229668pt;height:21.323275pt;mso-position-horizontal-relative:page;mso-position-vertical-relative:paragraph;z-index:-1861" coordorigin="1178,387" coordsize="6125,426">
            <v:group style="position:absolute;left:1185;top:400;width:6110;height:2" coordorigin="1185,400" coordsize="6110,2">
              <v:shape style="position:absolute;left:1185;top:400;width:6110;height:2" coordorigin="1185,400" coordsize="6110,0" path="m1185,400l7295,400e" filled="f" stroked="t" strokeweight=".74313pt" strokecolor="#989898">
                <v:path arrowok="t"/>
              </v:shape>
            </v:group>
            <v:group style="position:absolute;left:1185;top:799;width:6110;height:2" coordorigin="1185,799" coordsize="6110,2">
              <v:shape style="position:absolute;left:1185;top:799;width:6110;height:2" coordorigin="1185,799" coordsize="6110,0" path="m1185,799l7295,799e" filled="f" stroked="t" strokeweight=".74313pt" strokecolor="#989898">
                <v:path arrowok="t"/>
              </v:shape>
            </v:group>
            <v:group style="position:absolute;left:1192;top:394;width:2;height:412" coordorigin="1192,394" coordsize="2,412">
              <v:shape style="position:absolute;left:1192;top:394;width:2;height:412" coordorigin="1192,394" coordsize="0,412" path="m1192,806l1192,394e" filled="f" stroked="t" strokeweight=".74313pt" strokecolor="#989898">
                <v:path arrowok="t"/>
              </v:shape>
            </v:group>
            <v:group style="position:absolute;left:7289;top:394;width:2;height:412" coordorigin="7289,394" coordsize="2,412">
              <v:shape style="position:absolute;left:7289;top:394;width:2;height:412" coordorigin="7289,394" coordsize="0,412" path="m7289,806l7289,394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2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shape style="width:12.855777pt;height:12.859464pt;mso-position-horizontal-relative:char;mso-position-vertical-relative:line" type="#_x0000_t75">
            <v:imagedata r:id="rId3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95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shape style="width:12.855777pt;height:12.859464pt;mso-position-horizontal-relative:char;mso-position-vertical-relative:line" type="#_x0000_t75">
            <v:imagedata r:id="rId3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8.889805pt;margin-top:17.325056pt;width:306.229668pt;height:21.323275pt;mso-position-horizontal-relative:page;mso-position-vertical-relative:paragraph;z-index:-1860" coordorigin="1178,347" coordsize="6125,426">
            <v:group style="position:absolute;left:1185;top:360;width:6110;height:2" coordorigin="1185,360" coordsize="6110,2">
              <v:shape style="position:absolute;left:1185;top:360;width:6110;height:2" coordorigin="1185,360" coordsize="6110,0" path="m1185,360l7295,360e" filled="f" stroked="t" strokeweight=".74313pt" strokecolor="#989898">
                <v:path arrowok="t"/>
              </v:shape>
            </v:group>
            <v:group style="position:absolute;left:1185;top:759;width:6110;height:2" coordorigin="1185,759" coordsize="6110,2">
              <v:shape style="position:absolute;left:1185;top:759;width:6110;height:2" coordorigin="1185,759" coordsize="6110,0" path="m1185,759l7295,759e" filled="f" stroked="t" strokeweight=".74313pt" strokecolor="#989898">
                <v:path arrowok="t"/>
              </v:shape>
            </v:group>
            <v:group style="position:absolute;left:1192;top:354;width:2;height:412" coordorigin="1192,354" coordsize="2,412">
              <v:shape style="position:absolute;left:1192;top:354;width:2;height:412" coordorigin="1192,354" coordsize="0,412" path="m1192,766l1192,354e" filled="f" stroked="t" strokeweight=".74313pt" strokecolor="#989898">
                <v:path arrowok="t"/>
              </v:shape>
            </v:group>
            <v:group style="position:absolute;left:7289;top:354;width:2;height:412" coordorigin="7289,354" coordsize="2,412">
              <v:shape style="position:absolute;left:7289;top:354;width:2;height:412" coordorigin="7289,354" coordsize="0,412" path="m7289,766l7289,354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36" w:lineRule="auto"/>
        <w:ind w:left="631" w:right="5596" w:firstLine="-386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shape style="position:absolute;margin-left:59.267239pt;margin-top:22.509533pt;width:12.855777pt;height:12.859463pt;mso-position-horizontal-relative:page;mso-position-vertical-relative:paragraph;z-index:-1849" type="#_x0000_t75">
            <v:imagedata r:id="rId35" o:title=""/>
          </v:shape>
        </w:pict>
      </w:r>
      <w:r>
        <w:rPr/>
        <w:pict>
          <v:shape style="width:12.855777pt;height:12.859463pt;mso-position-horizontal-relative:char;mso-position-vertical-relative:line" type="#_x0000_t75">
            <v:imagedata r:id="rId3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14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  <w:position w:val="0"/>
        </w:rPr>
        <w:t>il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  <w:position w:val="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439" w:top="800" w:bottom="640" w:left="940" w:right="740"/>
          <w:pgSz w:w="12240" w:h="15840"/>
        </w:sectPr>
      </w:pPr>
      <w:rPr/>
    </w:p>
    <w:p>
      <w:pPr>
        <w:spacing w:before="68" w:after="0" w:line="240" w:lineRule="auto"/>
        <w:ind w:left="11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42.299999pt;margin-top:41.939999pt;width:527.4pt;height:708.12pt;mso-position-horizontal-relative:page;mso-position-vertical-relative:page;z-index:-1848" coordorigin="846,839" coordsize="10548,14162">
            <v:group style="position:absolute;left:850;top:853;width:10541;height:2" coordorigin="850,853" coordsize="10541,2">
              <v:shape style="position:absolute;left:850;top:853;width:10541;height:2" coordorigin="850,853" coordsize="10541,0" path="m850,853l11390,853e" filled="f" stroked="t" strokeweight=".36pt" strokecolor="#000000">
                <v:path arrowok="t"/>
              </v:shape>
            </v:group>
            <v:group style="position:absolute;left:857;top:850;width:2;height:14141" coordorigin="857,850" coordsize="2,14141">
              <v:shape style="position:absolute;left:857;top:850;width:2;height:14141" coordorigin="857,850" coordsize="0,14141" path="m857,14990l857,850e" filled="f" stroked="t" strokeweight=".72pt" strokecolor="#000000">
                <v:path arrowok="t"/>
              </v:shape>
            </v:group>
            <v:group style="position:absolute;left:11365;top:850;width:2;height:14141" coordorigin="11365,850" coordsize="2,14141">
              <v:shape style="position:absolute;left:11365;top:850;width:2;height:14141" coordorigin="11365,850" coordsize="0,14141" path="m11365,14990l11365,850e" filled="f" stroked="t" strokeweight="1.08pt" strokecolor="#000000">
                <v:path arrowok="t"/>
              </v:shape>
            </v:group>
            <v:group style="position:absolute;left:850;top:14987;width:10541;height:2" coordorigin="850,14987" coordsize="10541,2">
              <v:shape style="position:absolute;left:850;top:14987;width:10541;height:2" coordorigin="850,14987" coordsize="10541,0" path="m850,14987l11390,14987e" filled="f" stroked="t" strokeweight=".3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.040001pt;margin-top:22.068848pt;width:306pt;height:.1pt;mso-position-horizontal-relative:page;mso-position-vertical-relative:paragraph;z-index:-1847" coordorigin="1181,441" coordsize="6120,2">
            <v:shape style="position:absolute;left:1181;top:441;width:6120;height:2" coordorigin="1181,441" coordsize="6120,0" path="m1181,441l7301,441e" filled="f" stroked="t" strokeweight="1.0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*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23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Pleas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briefl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explain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your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response</w:t>
      </w:r>
      <w:r>
        <w:rPr>
          <w:rFonts w:ascii="Arial" w:hAnsi="Arial" w:cs="Arial" w:eastAsia="Arial"/>
          <w:sz w:val="19"/>
          <w:szCs w:val="19"/>
          <w:spacing w:val="-5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Q22.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(1000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character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s</w:t>
      </w:r>
      <w:r>
        <w:rPr>
          <w:rFonts w:ascii="Arial" w:hAnsi="Arial" w:cs="Arial" w:eastAsia="Arial"/>
          <w:sz w:val="19"/>
          <w:szCs w:val="19"/>
          <w:spacing w:val="-15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maximum)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3" w:lineRule="auto"/>
        <w:ind w:left="255" w:right="983" w:firstLine="-144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9.040001pt;margin-top:-20.39113pt;width:306pt;height:.1pt;mso-position-horizontal-relative:page;mso-position-vertical-relative:paragraph;z-index:-1846" coordorigin="1181,-408" coordsize="6120,2">
            <v:shape style="position:absolute;left:1181;top:-408;width:6120;height:2" coordorigin="1181,-408" coordsize="6120,0" path="m1181,-408l7301,-408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9.040001pt;margin-top:34.148869pt;width:306pt;height:.1pt;mso-position-horizontal-relative:page;mso-position-vertical-relative:paragraph;z-index:-1845" coordorigin="1181,683" coordsize="6120,2">
            <v:shape style="position:absolute;left:1181;top:683;width:6120;height:2" coordorigin="1181,683" coordsize="6120,0" path="m1181,683l7301,683e" filled="f" stroked="t" strokeweight="1.08pt" strokecolor="#000000">
              <v:path arrowok="t"/>
            </v:shape>
          </v:group>
          <w10:wrap type="none"/>
        </w:pict>
      </w:r>
      <w:r>
        <w:rPr/>
        <w:pict>
          <v:group style="position:absolute;margin-left:59.040001pt;margin-top:54.308868pt;width:306pt;height:.1pt;mso-position-horizontal-relative:page;mso-position-vertical-relative:paragraph;z-index:-1844" coordorigin="1181,1086" coordsize="6120,2">
            <v:shape style="position:absolute;left:1181;top:1086;width:6120;height:2" coordorigin="1181,1086" coordsize="6120,0" path="m1181,1086l7301,1086e" filled="f" stroked="t" strokeweight="1.0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*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24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July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2016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many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households</w:t>
      </w:r>
      <w:r>
        <w:rPr>
          <w:rFonts w:ascii="Arial" w:hAnsi="Arial" w:cs="Arial" w:eastAsia="Arial"/>
          <w:sz w:val="19"/>
          <w:szCs w:val="19"/>
          <w:spacing w:val="1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evicted/terminate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d</w:t>
      </w:r>
      <w:r>
        <w:rPr>
          <w:rFonts w:ascii="Arial" w:hAnsi="Arial" w:cs="Arial" w:eastAsia="Arial"/>
          <w:sz w:val="19"/>
          <w:szCs w:val="19"/>
          <w:spacing w:val="-8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project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Please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explain.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Mar w:header="0" w:footer="439" w:top="800" w:bottom="620" w:left="940" w:right="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843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5825l857,1702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5825l11366,1702e" filled="f" stroked="t" strokeweight=".74313pt" strokecolor="#5F5F5F">
                <v:path arrowok="t"/>
              </v:shape>
            </v:group>
            <v:group style="position:absolute;left:864;top:3192;width:10496;height:695" coordorigin="864,3192" coordsize="10496,695">
              <v:shape style="position:absolute;left:864;top:3192;width:10496;height:695" coordorigin="864,3192" coordsize="10496,695" path="m864,3192l11360,3192,11360,3886,864,3886,864,3192e" filled="t" fillcolor="#737373" stroked="f">
                <v:path arrowok="t"/>
                <v:fill/>
              </v:shape>
            </v:group>
            <v:group style="position:absolute;left:864;top:3886;width:10496;height:900" coordorigin="864,3886" coordsize="10496,900">
              <v:shape style="position:absolute;left:864;top:3886;width:10496;height:900" coordorigin="864,3886" coordsize="10496,900" path="m864,3886l11360,3886,11360,4787,864,4787,864,3886e" filled="t" fillcolor="#D0D0D0" stroked="f">
                <v:path arrowok="t"/>
                <v:fill/>
              </v:shape>
              <v:shape style="position:absolute;left:4182;top:1082;width:3859;height:1878" type="#_x0000_t75">
                <v:imagedata r:id="rId37" o:title=""/>
              </v:shape>
            </v:group>
            <v:group style="position:absolute;left:1185;top:11134;width:6110;height:2" coordorigin="1185,11134" coordsize="6110,2">
              <v:shape style="position:absolute;left:1185;top:11134;width:6110;height:2" coordorigin="1185,11134" coordsize="6110,0" path="m1185,11134l7295,11134e" filled="f" stroked="t" strokeweight=".74313pt" strokecolor="#989898">
                <v:path arrowok="t"/>
              </v:shape>
            </v:group>
            <v:group style="position:absolute;left:1185;top:11533;width:6110;height:2" coordorigin="1185,11533" coordsize="6110,2">
              <v:shape style="position:absolute;left:1185;top:11533;width:6110;height:2" coordorigin="1185,11533" coordsize="6110,0" path="m1185,11533l7295,11533e" filled="f" stroked="t" strokeweight=".74313pt" strokecolor="#989898">
                <v:path arrowok="t"/>
              </v:shape>
            </v:group>
            <v:group style="position:absolute;left:1192;top:11128;width:2;height:412" coordorigin="1192,11128" coordsize="2,412">
              <v:shape style="position:absolute;left:1192;top:11128;width:2;height:412" coordorigin="1192,11128" coordsize="0,412" path="m1192,11540l1192,11128e" filled="f" stroked="t" strokeweight=".74313pt" strokecolor="#989898">
                <v:path arrowok="t"/>
              </v:shape>
            </v:group>
            <v:group style="position:absolute;left:7289;top:11128;width:2;height:412" coordorigin="7289,11128" coordsize="2,412">
              <v:shape style="position:absolute;left:7289;top:11128;width:2;height:412" coordorigin="7289,11128" coordsize="0,412" path="m7289,11540l7289,11128e" filled="f" stroked="t" strokeweight=".74313pt" strokecolor="#989898">
                <v:path arrowok="t"/>
              </v:shape>
            </v:group>
            <v:group style="position:absolute;left:1185;top:6247;width:257;height:2" coordorigin="1185,6247" coordsize="257,2">
              <v:shape style="position:absolute;left:1185;top:6247;width:257;height:2" coordorigin="1185,6247" coordsize="257,0" path="m1185,6247l1442,6247e" filled="f" stroked="t" strokeweight=".74313pt" strokecolor="#989898">
                <v:path arrowok="t"/>
              </v:shape>
            </v:group>
            <v:group style="position:absolute;left:1185;top:6491;width:257;height:2" coordorigin="1185,6491" coordsize="257,2">
              <v:shape style="position:absolute;left:1185;top:6491;width:257;height:2" coordorigin="1185,6491" coordsize="257,0" path="m1185,6491l1442,6491e" filled="f" stroked="t" strokeweight=".74313pt" strokecolor="#989898">
                <v:path arrowok="t"/>
              </v:shape>
            </v:group>
            <v:group style="position:absolute;left:1192;top:6240;width:2;height:257" coordorigin="1192,6240" coordsize="2,257">
              <v:shape style="position:absolute;left:1192;top:6240;width:2;height:257" coordorigin="1192,6240" coordsize="0,257" path="m1192,6497l1192,6240e" filled="f" stroked="t" strokeweight=".74313pt" strokecolor="#989898">
                <v:path arrowok="t"/>
              </v:shape>
            </v:group>
            <v:group style="position:absolute;left:1436;top:6240;width:2;height:257" coordorigin="1436,6240" coordsize="2,257">
              <v:shape style="position:absolute;left:1436;top:6240;width:2;height:257" coordorigin="1436,6240" coordsize="0,257" path="m1436,6497l1436,6240e" filled="f" stroked="t" strokeweight=".74313pt" strokecolor="#989898">
                <v:path arrowok="t"/>
              </v:shape>
            </v:group>
            <v:group style="position:absolute;left:1185;top:6697;width:257;height:2" coordorigin="1185,6697" coordsize="257,2">
              <v:shape style="position:absolute;left:1185;top:6697;width:257;height:2" coordorigin="1185,6697" coordsize="257,0" path="m1185,6697l1442,6697e" filled="f" stroked="t" strokeweight=".74313pt" strokecolor="#989898">
                <v:path arrowok="t"/>
              </v:shape>
            </v:group>
            <v:group style="position:absolute;left:1185;top:6941;width:257;height:2" coordorigin="1185,6941" coordsize="257,2">
              <v:shape style="position:absolute;left:1185;top:6941;width:257;height:2" coordorigin="1185,6941" coordsize="257,0" path="m1185,6941l1442,6941e" filled="f" stroked="t" strokeweight=".74313pt" strokecolor="#989898">
                <v:path arrowok="t"/>
              </v:shape>
            </v:group>
            <v:group style="position:absolute;left:1192;top:6690;width:2;height:257" coordorigin="1192,6690" coordsize="2,257">
              <v:shape style="position:absolute;left:1192;top:6690;width:2;height:257" coordorigin="1192,6690" coordsize="0,257" path="m1192,6948l1192,6690e" filled="f" stroked="t" strokeweight=".74313pt" strokecolor="#989898">
                <v:path arrowok="t"/>
              </v:shape>
            </v:group>
            <v:group style="position:absolute;left:1436;top:6690;width:2;height:257" coordorigin="1436,6690" coordsize="2,257">
              <v:shape style="position:absolute;left:1436;top:6690;width:2;height:257" coordorigin="1436,6690" coordsize="0,257" path="m1436,6948l1436,6690e" filled="f" stroked="t" strokeweight=".74313pt" strokecolor="#989898">
                <v:path arrowok="t"/>
              </v:shape>
            </v:group>
            <v:group style="position:absolute;left:1185;top:7147;width:257;height:2" coordorigin="1185,7147" coordsize="257,2">
              <v:shape style="position:absolute;left:1185;top:7147;width:257;height:2" coordorigin="1185,7147" coordsize="257,0" path="m1185,7147l1442,7147e" filled="f" stroked="t" strokeweight=".74313pt" strokecolor="#989898">
                <v:path arrowok="t"/>
              </v:shape>
            </v:group>
            <v:group style="position:absolute;left:1185;top:7391;width:257;height:2" coordorigin="1185,7391" coordsize="257,2">
              <v:shape style="position:absolute;left:1185;top:7391;width:257;height:2" coordorigin="1185,7391" coordsize="257,0" path="m1185,7391l1442,7391e" filled="f" stroked="t" strokeweight=".74313pt" strokecolor="#989898">
                <v:path arrowok="t"/>
              </v:shape>
            </v:group>
            <v:group style="position:absolute;left:1192;top:7141;width:2;height:257" coordorigin="1192,7141" coordsize="2,257">
              <v:shape style="position:absolute;left:1192;top:7141;width:2;height:257" coordorigin="1192,7141" coordsize="0,257" path="m1192,7398l1192,7141e" filled="f" stroked="t" strokeweight=".74313pt" strokecolor="#989898">
                <v:path arrowok="t"/>
              </v:shape>
            </v:group>
            <v:group style="position:absolute;left:1436;top:7141;width:2;height:257" coordorigin="1436,7141" coordsize="2,257">
              <v:shape style="position:absolute;left:1436;top:7141;width:2;height:257" coordorigin="1436,7141" coordsize="0,257" path="m1436,7398l1436,7141e" filled="f" stroked="t" strokeweight=".74313pt" strokecolor="#989898">
                <v:path arrowok="t"/>
              </v:shape>
            </v:group>
            <v:group style="position:absolute;left:1185;top:7597;width:257;height:2" coordorigin="1185,7597" coordsize="257,2">
              <v:shape style="position:absolute;left:1185;top:7597;width:257;height:2" coordorigin="1185,7597" coordsize="257,0" path="m1185,7597l1442,7597e" filled="f" stroked="t" strokeweight=".74313pt" strokecolor="#989898">
                <v:path arrowok="t"/>
              </v:shape>
            </v:group>
            <v:group style="position:absolute;left:1185;top:7842;width:257;height:2" coordorigin="1185,7842" coordsize="257,2">
              <v:shape style="position:absolute;left:1185;top:7842;width:257;height:2" coordorigin="1185,7842" coordsize="257,0" path="m1185,7842l1442,7842e" filled="f" stroked="t" strokeweight=".74313pt" strokecolor="#989898">
                <v:path arrowok="t"/>
              </v:shape>
            </v:group>
            <v:group style="position:absolute;left:1192;top:7591;width:2;height:257" coordorigin="1192,7591" coordsize="2,257">
              <v:shape style="position:absolute;left:1192;top:7591;width:2;height:257" coordorigin="1192,7591" coordsize="0,257" path="m1192,7848l1192,7591e" filled="f" stroked="t" strokeweight=".74313pt" strokecolor="#989898">
                <v:path arrowok="t"/>
              </v:shape>
            </v:group>
            <v:group style="position:absolute;left:1436;top:7591;width:2;height:257" coordorigin="1436,7591" coordsize="2,257">
              <v:shape style="position:absolute;left:1436;top:7591;width:2;height:257" coordorigin="1436,7591" coordsize="0,257" path="m1436,7848l1436,7591e" filled="f" stroked="t" strokeweight=".74313pt" strokecolor="#989898">
                <v:path arrowok="t"/>
              </v:shape>
            </v:group>
            <v:group style="position:absolute;left:1185;top:8047;width:257;height:2" coordorigin="1185,8047" coordsize="257,2">
              <v:shape style="position:absolute;left:1185;top:8047;width:257;height:2" coordorigin="1185,8047" coordsize="257,0" path="m1185,8047l1442,8047e" filled="f" stroked="t" strokeweight=".74313pt" strokecolor="#989898">
                <v:path arrowok="t"/>
              </v:shape>
            </v:group>
            <v:group style="position:absolute;left:1185;top:8292;width:257;height:2" coordorigin="1185,8292" coordsize="257,2">
              <v:shape style="position:absolute;left:1185;top:8292;width:257;height:2" coordorigin="1185,8292" coordsize="257,0" path="m1185,8292l1442,8292e" filled="f" stroked="t" strokeweight=".74313pt" strokecolor="#989898">
                <v:path arrowok="t"/>
              </v:shape>
            </v:group>
            <v:group style="position:absolute;left:1192;top:8041;width:2;height:257" coordorigin="1192,8041" coordsize="2,257">
              <v:shape style="position:absolute;left:1192;top:8041;width:2;height:257" coordorigin="1192,8041" coordsize="0,257" path="m1192,8298l1192,8041e" filled="f" stroked="t" strokeweight=".74313pt" strokecolor="#989898">
                <v:path arrowok="t"/>
              </v:shape>
            </v:group>
            <v:group style="position:absolute;left:1436;top:8041;width:2;height:257" coordorigin="1436,8041" coordsize="2,257">
              <v:shape style="position:absolute;left:1436;top:8041;width:2;height:257" coordorigin="1436,8041" coordsize="0,257" path="m1436,8298l1436,8041e" filled="f" stroked="t" strokeweight=".74313pt" strokecolor="#989898">
                <v:path arrowok="t"/>
              </v:shape>
            </v:group>
            <v:group style="position:absolute;left:1185;top:8498;width:257;height:2" coordorigin="1185,8498" coordsize="257,2">
              <v:shape style="position:absolute;left:1185;top:8498;width:257;height:2" coordorigin="1185,8498" coordsize="257,0" path="m1185,8498l1442,8498e" filled="f" stroked="t" strokeweight=".74313pt" strokecolor="#989898">
                <v:path arrowok="t"/>
              </v:shape>
            </v:group>
            <v:group style="position:absolute;left:1185;top:8742;width:257;height:2" coordorigin="1185,8742" coordsize="257,2">
              <v:shape style="position:absolute;left:1185;top:8742;width:257;height:2" coordorigin="1185,8742" coordsize="257,0" path="m1185,8742l1442,8742e" filled="f" stroked="t" strokeweight=".74313pt" strokecolor="#989898">
                <v:path arrowok="t"/>
              </v:shape>
            </v:group>
            <v:group style="position:absolute;left:1192;top:8491;width:2;height:257" coordorigin="1192,8491" coordsize="2,257">
              <v:shape style="position:absolute;left:1192;top:8491;width:2;height:257" coordorigin="1192,8491" coordsize="0,257" path="m1192,8748l1192,8491e" filled="f" stroked="t" strokeweight=".74313pt" strokecolor="#989898">
                <v:path arrowok="t"/>
              </v:shape>
            </v:group>
            <v:group style="position:absolute;left:1436;top:8491;width:2;height:257" coordorigin="1436,8491" coordsize="2,257">
              <v:shape style="position:absolute;left:1436;top:8491;width:2;height:257" coordorigin="1436,8491" coordsize="0,257" path="m1436,8748l1436,8491e" filled="f" stroked="t" strokeweight=".74313pt" strokecolor="#989898">
                <v:path arrowok="t"/>
              </v:shape>
            </v:group>
            <v:group style="position:absolute;left:1185;top:8948;width:257;height:2" coordorigin="1185,8948" coordsize="257,2">
              <v:shape style="position:absolute;left:1185;top:8948;width:257;height:2" coordorigin="1185,8948" coordsize="257,0" path="m1185,8948l1442,8948e" filled="f" stroked="t" strokeweight=".74313pt" strokecolor="#989898">
                <v:path arrowok="t"/>
              </v:shape>
            </v:group>
            <v:group style="position:absolute;left:1185;top:9192;width:257;height:2" coordorigin="1185,9192" coordsize="257,2">
              <v:shape style="position:absolute;left:1185;top:9192;width:257;height:2" coordorigin="1185,9192" coordsize="257,0" path="m1185,9192l1442,9192e" filled="f" stroked="t" strokeweight=".74313pt" strokecolor="#989898">
                <v:path arrowok="t"/>
              </v:shape>
            </v:group>
            <v:group style="position:absolute;left:1192;top:8941;width:2;height:257" coordorigin="1192,8941" coordsize="2,257">
              <v:shape style="position:absolute;left:1192;top:8941;width:2;height:257" coordorigin="1192,8941" coordsize="0,257" path="m1192,9199l1192,8941e" filled="f" stroked="t" strokeweight=".74313pt" strokecolor="#989898">
                <v:path arrowok="t"/>
              </v:shape>
            </v:group>
            <v:group style="position:absolute;left:1436;top:8941;width:2;height:257" coordorigin="1436,8941" coordsize="2,257">
              <v:shape style="position:absolute;left:1436;top:8941;width:2;height:257" coordorigin="1436,8941" coordsize="0,257" path="m1436,9199l1436,8941e" filled="f" stroked="t" strokeweight=".74313pt" strokecolor="#989898">
                <v:path arrowok="t"/>
              </v:shape>
            </v:group>
            <v:group style="position:absolute;left:1185;top:9398;width:257;height:2" coordorigin="1185,9398" coordsize="257,2">
              <v:shape style="position:absolute;left:1185;top:9398;width:257;height:2" coordorigin="1185,9398" coordsize="257,0" path="m1185,9398l1442,9398e" filled="f" stroked="t" strokeweight=".74313pt" strokecolor="#989898">
                <v:path arrowok="t"/>
              </v:shape>
            </v:group>
            <v:group style="position:absolute;left:1185;top:9642;width:257;height:2" coordorigin="1185,9642" coordsize="257,2">
              <v:shape style="position:absolute;left:1185;top:9642;width:257;height:2" coordorigin="1185,9642" coordsize="257,0" path="m1185,9642l1442,9642e" filled="f" stroked="t" strokeweight=".74313pt" strokecolor="#989898">
                <v:path arrowok="t"/>
              </v:shape>
            </v:group>
            <v:group style="position:absolute;left:1192;top:9392;width:2;height:257" coordorigin="1192,9392" coordsize="2,257">
              <v:shape style="position:absolute;left:1192;top:9392;width:2;height:257" coordorigin="1192,9392" coordsize="0,257" path="m1192,9649l1192,9392e" filled="f" stroked="t" strokeweight=".74313pt" strokecolor="#989898">
                <v:path arrowok="t"/>
              </v:shape>
            </v:group>
            <v:group style="position:absolute;left:1436;top:9392;width:2;height:257" coordorigin="1436,9392" coordsize="2,257">
              <v:shape style="position:absolute;left:1436;top:9392;width:2;height:257" coordorigin="1436,9392" coordsize="0,257" path="m1436,9649l1436,9392e" filled="f" stroked="t" strokeweight=".74313pt" strokecolor="#989898">
                <v:path arrowok="t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59" w:lineRule="exact"/>
        <w:ind w:left="238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23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9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3"/>
          <w:szCs w:val="23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4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4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4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4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4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8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9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59" w:lineRule="exact"/>
        <w:ind w:left="23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8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8" w:after="0" w:line="226" w:lineRule="exact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22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22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27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63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rr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3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3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ill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87" w:lineRule="auto"/>
        <w:ind w:left="631" w:right="603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38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0" w:after="0" w:line="240" w:lineRule="auto"/>
        <w:ind w:left="63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3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81" w:lineRule="exact"/>
        <w:ind w:left="63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322" w:lineRule="auto"/>
        <w:ind w:left="245" w:right="757" w:firstLine="-14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2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2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439" w:top="1480" w:bottom="620" w:left="940" w:right="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842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5825l857,1702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5825l11366,1702e" filled="f" stroked="t" strokeweight=".74313pt" strokecolor="#5F5F5F">
                <v:path arrowok="t"/>
              </v:shape>
            </v:group>
            <v:group style="position:absolute;left:864;top:3192;width:10496;height:695" coordorigin="864,3192" coordsize="10496,695">
              <v:shape style="position:absolute;left:864;top:3192;width:10496;height:695" coordorigin="864,3192" coordsize="10496,695" path="m864,3192l11360,3192,11360,3886,864,3886,864,3192e" filled="t" fillcolor="#737373" stroked="f">
                <v:path arrowok="t"/>
                <v:fill/>
              </v:shape>
            </v:group>
            <v:group style="position:absolute;left:864;top:3886;width:10496;height:630" coordorigin="864,3886" coordsize="10496,630">
              <v:shape style="position:absolute;left:864;top:3886;width:10496;height:630" coordorigin="864,3886" coordsize="10496,630" path="m864,3886l11360,3886,11360,4517,864,4517,864,3886e" filled="t" fillcolor="#D0D0D0" stroked="f">
                <v:path arrowok="t"/>
                <v:fill/>
              </v:shape>
              <v:shape style="position:absolute;left:4182;top:1082;width:3859;height:1878" type="#_x0000_t75">
                <v:imagedata r:id="rId39" o:title=""/>
              </v:shape>
            </v:group>
            <v:group style="position:absolute;left:1185;top:9514;width:6110;height:2" coordorigin="1185,9514" coordsize="6110,2">
              <v:shape style="position:absolute;left:1185;top:9514;width:6110;height:2" coordorigin="1185,9514" coordsize="6110,0" path="m1185,9514l7295,9514e" filled="f" stroked="t" strokeweight=".74313pt" strokecolor="#989898">
                <v:path arrowok="t"/>
              </v:shape>
            </v:group>
            <v:group style="position:absolute;left:1185;top:9912;width:6110;height:2" coordorigin="1185,9912" coordsize="6110,2">
              <v:shape style="position:absolute;left:1185;top:9912;width:6110;height:2" coordorigin="1185,9912" coordsize="6110,0" path="m1185,9912l7295,9912e" filled="f" stroked="t" strokeweight=".74313pt" strokecolor="#989898">
                <v:path arrowok="t"/>
              </v:shape>
            </v:group>
            <v:group style="position:absolute;left:1192;top:9507;width:2;height:412" coordorigin="1192,9507" coordsize="2,412">
              <v:shape style="position:absolute;left:1192;top:9507;width:2;height:412" coordorigin="1192,9507" coordsize="0,412" path="m1192,9919l1192,9507e" filled="f" stroked="t" strokeweight=".74313pt" strokecolor="#989898">
                <v:path arrowok="t"/>
              </v:shape>
            </v:group>
            <v:group style="position:absolute;left:7289;top:9507;width:2;height:412" coordorigin="7289,9507" coordsize="2,412">
              <v:shape style="position:absolute;left:7289;top:9507;width:2;height:412" coordorigin="7289,9507" coordsize="0,412" path="m7289,9919l7289,9507e" filled="f" stroked="t" strokeweight=".74313pt" strokecolor="#989898">
                <v:path arrowok="t"/>
              </v:shape>
            </v:group>
            <v:group style="position:absolute;left:1185;top:6285;width:257;height:2" coordorigin="1185,6285" coordsize="257,2">
              <v:shape style="position:absolute;left:1185;top:6285;width:257;height:2" coordorigin="1185,6285" coordsize="257,0" path="m1185,6285l1442,6285e" filled="f" stroked="t" strokeweight=".74313pt" strokecolor="#989898">
                <v:path arrowok="t"/>
              </v:shape>
            </v:group>
            <v:group style="position:absolute;left:1185;top:6530;width:257;height:2" coordorigin="1185,6530" coordsize="257,2">
              <v:shape style="position:absolute;left:1185;top:6530;width:257;height:2" coordorigin="1185,6530" coordsize="257,0" path="m1185,6530l1442,6530e" filled="f" stroked="t" strokeweight=".74313pt" strokecolor="#989898">
                <v:path arrowok="t"/>
              </v:shape>
            </v:group>
            <v:group style="position:absolute;left:1192;top:6279;width:2;height:257" coordorigin="1192,6279" coordsize="2,257">
              <v:shape style="position:absolute;left:1192;top:6279;width:2;height:257" coordorigin="1192,6279" coordsize="0,257" path="m1192,6536l1192,6279e" filled="f" stroked="t" strokeweight=".74313pt" strokecolor="#989898">
                <v:path arrowok="t"/>
              </v:shape>
            </v:group>
            <v:group style="position:absolute;left:1436;top:6279;width:2;height:257" coordorigin="1436,6279" coordsize="2,257">
              <v:shape style="position:absolute;left:1436;top:6279;width:2;height:257" coordorigin="1436,6279" coordsize="0,257" path="m1436,6536l1436,6279e" filled="f" stroked="t" strokeweight=".74313pt" strokecolor="#989898">
                <v:path arrowok="t"/>
              </v:shape>
            </v:group>
            <v:group style="position:absolute;left:1185;top:6735;width:257;height:2" coordorigin="1185,6735" coordsize="257,2">
              <v:shape style="position:absolute;left:1185;top:6735;width:257;height:2" coordorigin="1185,6735" coordsize="257,0" path="m1185,6735l1442,6735e" filled="f" stroked="t" strokeweight=".74313pt" strokecolor="#989898">
                <v:path arrowok="t"/>
              </v:shape>
            </v:group>
            <v:group style="position:absolute;left:1185;top:6980;width:257;height:2" coordorigin="1185,6980" coordsize="257,2">
              <v:shape style="position:absolute;left:1185;top:6980;width:257;height:2" coordorigin="1185,6980" coordsize="257,0" path="m1185,6980l1442,6980e" filled="f" stroked="t" strokeweight=".74313pt" strokecolor="#989898">
                <v:path arrowok="t"/>
              </v:shape>
            </v:group>
            <v:group style="position:absolute;left:1192;top:6729;width:2;height:257" coordorigin="1192,6729" coordsize="2,257">
              <v:shape style="position:absolute;left:1192;top:6729;width:2;height:257" coordorigin="1192,6729" coordsize="0,257" path="m1192,6986l1192,6729e" filled="f" stroked="t" strokeweight=".74313pt" strokecolor="#989898">
                <v:path arrowok="t"/>
              </v:shape>
            </v:group>
            <v:group style="position:absolute;left:1436;top:6729;width:2;height:257" coordorigin="1436,6729" coordsize="2,257">
              <v:shape style="position:absolute;left:1436;top:6729;width:2;height:257" coordorigin="1436,6729" coordsize="0,257" path="m1436,6986l1436,6729e" filled="f" stroked="t" strokeweight=".74313pt" strokecolor="#989898">
                <v:path arrowok="t"/>
              </v:shape>
            </v:group>
            <v:group style="position:absolute;left:1185;top:7186;width:257;height:2" coordorigin="1185,7186" coordsize="257,2">
              <v:shape style="position:absolute;left:1185;top:7186;width:257;height:2" coordorigin="1185,7186" coordsize="257,0" path="m1185,7186l1442,7186e" filled="f" stroked="t" strokeweight=".74313pt" strokecolor="#989898">
                <v:path arrowok="t"/>
              </v:shape>
            </v:group>
            <v:group style="position:absolute;left:1185;top:7430;width:257;height:2" coordorigin="1185,7430" coordsize="257,2">
              <v:shape style="position:absolute;left:1185;top:7430;width:257;height:2" coordorigin="1185,7430" coordsize="257,0" path="m1185,7430l1442,7430e" filled="f" stroked="t" strokeweight=".74313pt" strokecolor="#989898">
                <v:path arrowok="t"/>
              </v:shape>
            </v:group>
            <v:group style="position:absolute;left:1192;top:7179;width:2;height:257" coordorigin="1192,7179" coordsize="2,257">
              <v:shape style="position:absolute;left:1192;top:7179;width:2;height:257" coordorigin="1192,7179" coordsize="0,257" path="m1192,7436l1192,7179e" filled="f" stroked="t" strokeweight=".74313pt" strokecolor="#989898">
                <v:path arrowok="t"/>
              </v:shape>
            </v:group>
            <v:group style="position:absolute;left:1436;top:7179;width:2;height:257" coordorigin="1436,7179" coordsize="2,257">
              <v:shape style="position:absolute;left:1436;top:7179;width:2;height:257" coordorigin="1436,7179" coordsize="0,257" path="m1436,7436l1436,7179e" filled="f" stroked="t" strokeweight=".74313pt" strokecolor="#989898">
                <v:path arrowok="t"/>
              </v:shape>
            </v:group>
            <v:group style="position:absolute;left:1185;top:7636;width:257;height:2" coordorigin="1185,7636" coordsize="257,2">
              <v:shape style="position:absolute;left:1185;top:7636;width:257;height:2" coordorigin="1185,7636" coordsize="257,0" path="m1185,7636l1442,7636e" filled="f" stroked="t" strokeweight=".74313pt" strokecolor="#989898">
                <v:path arrowok="t"/>
              </v:shape>
            </v:group>
            <v:group style="position:absolute;left:1185;top:7880;width:257;height:2" coordorigin="1185,7880" coordsize="257,2">
              <v:shape style="position:absolute;left:1185;top:7880;width:257;height:2" coordorigin="1185,7880" coordsize="257,0" path="m1185,7880l1442,7880e" filled="f" stroked="t" strokeweight=".74313pt" strokecolor="#989898">
                <v:path arrowok="t"/>
              </v:shape>
            </v:group>
            <v:group style="position:absolute;left:1192;top:7629;width:2;height:257" coordorigin="1192,7629" coordsize="2,257">
              <v:shape style="position:absolute;left:1192;top:7629;width:2;height:257" coordorigin="1192,7629" coordsize="0,257" path="m1192,7887l1192,7629e" filled="f" stroked="t" strokeweight=".74313pt" strokecolor="#989898">
                <v:path arrowok="t"/>
              </v:shape>
            </v:group>
            <v:group style="position:absolute;left:1436;top:7629;width:2;height:257" coordorigin="1436,7629" coordsize="2,257">
              <v:shape style="position:absolute;left:1436;top:7629;width:2;height:257" coordorigin="1436,7629" coordsize="0,257" path="m1436,7887l1436,7629e" filled="f" stroked="t" strokeweight=".74313pt" strokecolor="#989898">
                <v:path arrowok="t"/>
              </v:shape>
            </v:group>
            <v:group style="position:absolute;left:1185;top:8086;width:257;height:2" coordorigin="1185,8086" coordsize="257,2">
              <v:shape style="position:absolute;left:1185;top:8086;width:257;height:2" coordorigin="1185,8086" coordsize="257,0" path="m1185,8086l1442,8086e" filled="f" stroked="t" strokeweight=".74313pt" strokecolor="#989898">
                <v:path arrowok="t"/>
              </v:shape>
            </v:group>
            <v:group style="position:absolute;left:1185;top:8330;width:257;height:2" coordorigin="1185,8330" coordsize="257,2">
              <v:shape style="position:absolute;left:1185;top:8330;width:257;height:2" coordorigin="1185,8330" coordsize="257,0" path="m1185,8330l1442,8330e" filled="f" stroked="t" strokeweight=".74313pt" strokecolor="#989898">
                <v:path arrowok="t"/>
              </v:shape>
            </v:group>
            <v:group style="position:absolute;left:1192;top:8080;width:2;height:257" coordorigin="1192,8080" coordsize="2,257">
              <v:shape style="position:absolute;left:1192;top:8080;width:2;height:257" coordorigin="1192,8080" coordsize="0,257" path="m1192,8337l1192,8080e" filled="f" stroked="t" strokeweight=".74313pt" strokecolor="#989898">
                <v:path arrowok="t"/>
              </v:shape>
            </v:group>
            <v:group style="position:absolute;left:1436;top:8080;width:2;height:257" coordorigin="1436,8080" coordsize="2,257">
              <v:shape style="position:absolute;left:1436;top:8080;width:2;height:257" coordorigin="1436,8080" coordsize="0,257" path="m1436,8337l1436,8080e" filled="f" stroked="t" strokeweight=".74313pt" strokecolor="#989898">
                <v:path arrowok="t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59" w:lineRule="exact"/>
        <w:ind w:left="238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9" w:lineRule="exact"/>
        <w:ind w:left="23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9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2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8" w:after="0" w:line="226" w:lineRule="exact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3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3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587" w:lineRule="auto"/>
        <w:ind w:left="631" w:right="324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2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2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0" w:after="0" w:line="181" w:lineRule="exact"/>
        <w:ind w:left="63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322" w:lineRule="auto"/>
        <w:ind w:left="245" w:right="743" w:firstLine="-14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[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10"/>
          <w:pgMar w:footer="439" w:header="0" w:top="1480" w:bottom="620" w:left="940" w:right="740"/>
          <w:footerReference w:type="default" r:id="rId38"/>
          <w:pgSz w:w="12240" w:h="15840"/>
        </w:sectPr>
      </w:pPr>
      <w:rPr/>
    </w:p>
    <w:p>
      <w:pPr>
        <w:spacing w:before="2" w:after="0" w:line="310" w:lineRule="atLeast"/>
        <w:ind w:left="245" w:right="2395" w:firstLine="-14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841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5825l857,1702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5825l11366,1702e" filled="f" stroked="t" strokeweight=".74313pt" strokecolor="#5F5F5F">
                <v:path arrowok="t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]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58pt;width:306.229668pt;height:21.323275pt;mso-position-horizontal-relative:page;mso-position-vertical-relative:paragraph;z-index:-1840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36pt;width:306.229668pt;height:21.323275pt;mso-position-horizontal-relative:page;mso-position-vertical-relative:paragraph;z-index:-1839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15pt;width:306.229668pt;height:21.323275pt;mso-position-horizontal-relative:page;mso-position-vertical-relative:paragraph;z-index:-1838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6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8.110953pt;width:306.229668pt;height:21.323275pt;mso-position-horizontal-relative:page;mso-position-vertical-relative:paragraph;z-index:-1837" coordorigin="3146,162" coordsize="6125,426">
            <v:group style="position:absolute;left:3153;top:176;width:6110;height:2" coordorigin="3153,176" coordsize="6110,2">
              <v:shape style="position:absolute;left:3153;top:176;width:6110;height:2" coordorigin="3153,176" coordsize="6110,0" path="m3153,176l9263,176e" filled="f" stroked="t" strokeweight=".74313pt" strokecolor="#989898">
                <v:path arrowok="t"/>
              </v:shape>
            </v:group>
            <v:group style="position:absolute;left:3153;top:575;width:6110;height:2" coordorigin="3153,575" coordsize="6110,2">
              <v:shape style="position:absolute;left:3153;top:575;width:6110;height:2" coordorigin="3153,575" coordsize="6110,0" path="m3153,575l9263,575e" filled="f" stroked="t" strokeweight=".74313pt" strokecolor="#989898">
                <v:path arrowok="t"/>
              </v:shape>
            </v:group>
            <v:group style="position:absolute;left:3160;top:170;width:2;height:412" coordorigin="3160,170" coordsize="2,412">
              <v:shape style="position:absolute;left:3160;top:170;width:2;height:412" coordorigin="3160,170" coordsize="0,412" path="m3160,581l3160,170e" filled="f" stroked="t" strokeweight=".74313pt" strokecolor="#989898">
                <v:path arrowok="t"/>
              </v:shape>
            </v:group>
            <v:group style="position:absolute;left:9257;top:170;width:2;height:412" coordorigin="9257,170" coordsize="2,412">
              <v:shape style="position:absolute;left:9257;top:170;width:2;height:412" coordorigin="9257,170" coordsize="0,412" path="m9257,581l9257,170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0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6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8.110939pt;width:306.229668pt;height:21.323275pt;mso-position-horizontal-relative:page;mso-position-vertical-relative:paragraph;z-index:-1836" coordorigin="3146,162" coordsize="6125,426">
            <v:group style="position:absolute;left:3153;top:176;width:6110;height:2" coordorigin="3153,176" coordsize="6110,2">
              <v:shape style="position:absolute;left:3153;top:176;width:6110;height:2" coordorigin="3153,176" coordsize="6110,0" path="m3153,176l9263,176e" filled="f" stroked="t" strokeweight=".74313pt" strokecolor="#989898">
                <v:path arrowok="t"/>
              </v:shape>
            </v:group>
            <v:group style="position:absolute;left:3153;top:575;width:6110;height:2" coordorigin="3153,575" coordsize="6110,2">
              <v:shape style="position:absolute;left:3153;top:575;width:6110;height:2" coordorigin="3153,575" coordsize="6110,0" path="m3153,575l9263,575e" filled="f" stroked="t" strokeweight=".74313pt" strokecolor="#989898">
                <v:path arrowok="t"/>
              </v:shape>
            </v:group>
            <v:group style="position:absolute;left:3160;top:170;width:2;height:412" coordorigin="3160,170" coordsize="2,412">
              <v:shape style="position:absolute;left:3160;top:170;width:2;height:412" coordorigin="3160,170" coordsize="0,412" path="m3160,581l3160,170e" filled="f" stroked="t" strokeweight=".74313pt" strokecolor="#989898">
                <v:path arrowok="t"/>
              </v:shape>
            </v:group>
            <v:group style="position:absolute;left:9257;top:170;width:2;height:412" coordorigin="9257,170" coordsize="2,412">
              <v:shape style="position:absolute;left:9257;top:170;width:2;height:412" coordorigin="9257,170" coordsize="0,412" path="m9257,581l9257,170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0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6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8.110925pt;width:306.229668pt;height:21.323275pt;mso-position-horizontal-relative:page;mso-position-vertical-relative:paragraph;z-index:-1835" coordorigin="3146,162" coordsize="6125,426">
            <v:group style="position:absolute;left:3153;top:176;width:6110;height:2" coordorigin="3153,176" coordsize="6110,2">
              <v:shape style="position:absolute;left:3153;top:176;width:6110;height:2" coordorigin="3153,176" coordsize="6110,0" path="m3153,176l9263,176e" filled="f" stroked="t" strokeweight=".74313pt" strokecolor="#989898">
                <v:path arrowok="t"/>
              </v:shape>
            </v:group>
            <v:group style="position:absolute;left:3153;top:575;width:6110;height:2" coordorigin="3153,575" coordsize="6110,2">
              <v:shape style="position:absolute;left:3153;top:575;width:6110;height:2" coordorigin="3153,575" coordsize="6110,0" path="m3153,575l9263,575e" filled="f" stroked="t" strokeweight=".74313pt" strokecolor="#989898">
                <v:path arrowok="t"/>
              </v:shape>
            </v:group>
            <v:group style="position:absolute;left:3160;top:170;width:2;height:412" coordorigin="3160,170" coordsize="2,412">
              <v:shape style="position:absolute;left:3160;top:170;width:2;height:412" coordorigin="3160,170" coordsize="0,412" path="m3160,581l3160,170e" filled="f" stroked="t" strokeweight=".74313pt" strokecolor="#989898">
                <v:path arrowok="t"/>
              </v:shape>
            </v:group>
            <v:group style="position:absolute;left:9257;top:170;width:2;height:412" coordorigin="9257,170" coordsize="2,412">
              <v:shape style="position:absolute;left:9257;top:170;width:2;height:412" coordorigin="9257,170" coordsize="0,412" path="m9257,581l9257,170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ili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0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4" w:lineRule="exact"/>
        <w:ind w:left="245" w:right="8487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8.10216pt;width:306.229668pt;height:21.323275pt;mso-position-horizontal-relative:page;mso-position-vertical-relative:paragraph;z-index:-1834" coordorigin="3146,162" coordsize="6125,426">
            <v:group style="position:absolute;left:3153;top:176;width:6110;height:2" coordorigin="3153,176" coordsize="6110,2">
              <v:shape style="position:absolute;left:3153;top:176;width:6110;height:2" coordorigin="3153,176" coordsize="6110,0" path="m3153,176l9263,176e" filled="f" stroked="t" strokeweight=".74313pt" strokecolor="#989898">
                <v:path arrowok="t"/>
              </v:shape>
            </v:group>
            <v:group style="position:absolute;left:3153;top:575;width:6110;height:2" coordorigin="3153,575" coordsize="6110,2">
              <v:shape style="position:absolute;left:3153;top:575;width:6110;height:2" coordorigin="3153,575" coordsize="6110,0" path="m3153,575l9263,575e" filled="f" stroked="t" strokeweight=".74313pt" strokecolor="#989898">
                <v:path arrowok="t"/>
              </v:shape>
            </v:group>
            <v:group style="position:absolute;left:3160;top:169;width:2;height:412" coordorigin="3160,169" coordsize="2,412">
              <v:shape style="position:absolute;left:3160;top:169;width:2;height:412" coordorigin="3160,169" coordsize="0,412" path="m3160,581l3160,169e" filled="f" stroked="t" strokeweight=".74313pt" strokecolor="#989898">
                <v:path arrowok="t"/>
              </v:shape>
            </v:group>
            <v:group style="position:absolute;left:9257;top:169;width:2;height:412" coordorigin="9257,169" coordsize="2,412">
              <v:shape style="position:absolute;left:9257;top:169;width:2;height:412" coordorigin="9257,169" coordsize="0,412" path="m9257,581l9257,169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ili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4" w:lineRule="exact"/>
        <w:ind w:left="245" w:right="844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20.321638pt;width:306.229668pt;height:21.323275pt;mso-position-horizontal-relative:page;mso-position-vertical-relative:paragraph;z-index:-1833" coordorigin="3146,406" coordsize="6125,426">
            <v:group style="position:absolute;left:3153;top:420;width:6110;height:2" coordorigin="3153,420" coordsize="6110,2">
              <v:shape style="position:absolute;left:3153;top:420;width:6110;height:2" coordorigin="3153,420" coordsize="6110,0" path="m3153,420l9263,420e" filled="f" stroked="t" strokeweight=".74313pt" strokecolor="#989898">
                <v:path arrowok="t"/>
              </v:shape>
            </v:group>
            <v:group style="position:absolute;left:3153;top:819;width:6110;height:2" coordorigin="3153,819" coordsize="6110,2">
              <v:shape style="position:absolute;left:3153;top:819;width:6110;height:2" coordorigin="3153,819" coordsize="6110,0" path="m3153,819l9263,819e" filled="f" stroked="t" strokeweight=".74313pt" strokecolor="#989898">
                <v:path arrowok="t"/>
              </v:shape>
            </v:group>
            <v:group style="position:absolute;left:3160;top:414;width:2;height:412" coordorigin="3160,414" coordsize="2,412">
              <v:shape style="position:absolute;left:3160;top:414;width:2;height:412" coordorigin="3160,414" coordsize="0,412" path="m3160,825l3160,414e" filled="f" stroked="t" strokeweight=".74313pt" strokecolor="#989898">
                <v:path arrowok="t"/>
              </v:shape>
            </v:group>
            <v:group style="position:absolute;left:9257;top:414;width:2;height:412" coordorigin="9257,414" coordsize="2,412">
              <v:shape style="position:absolute;left:9257;top:414;width:2;height:412" coordorigin="9257,414" coordsize="0,412" path="m9257,825l9257,414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25pt;width:306.229668pt;height:21.323275pt;mso-position-horizontal-relative:page;mso-position-vertical-relative:paragraph;z-index:-1832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4" w:lineRule="exact"/>
        <w:ind w:left="245" w:right="8471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8.102162pt;width:306.229668pt;height:21.323275pt;mso-position-horizontal-relative:page;mso-position-vertical-relative:paragraph;z-index:-1831" coordorigin="3146,162" coordsize="6125,426">
            <v:group style="position:absolute;left:3153;top:176;width:6110;height:2" coordorigin="3153,176" coordsize="6110,2">
              <v:shape style="position:absolute;left:3153;top:176;width:6110;height:2" coordorigin="3153,176" coordsize="6110,0" path="m3153,176l9263,176e" filled="f" stroked="t" strokeweight=".74313pt" strokecolor="#989898">
                <v:path arrowok="t"/>
              </v:shape>
            </v:group>
            <v:group style="position:absolute;left:3153;top:575;width:6110;height:2" coordorigin="3153,575" coordsize="6110,2">
              <v:shape style="position:absolute;left:3153;top:575;width:6110;height:2" coordorigin="3153,575" coordsize="6110,0" path="m3153,575l9263,575e" filled="f" stroked="t" strokeweight=".74313pt" strokecolor="#989898">
                <v:path arrowok="t"/>
              </v:shape>
            </v:group>
            <v:group style="position:absolute;left:3160;top:169;width:2;height:412" coordorigin="3160,169" coordsize="2,412">
              <v:shape style="position:absolute;left:3160;top:169;width:2;height:412" coordorigin="3160,169" coordsize="0,412" path="m3160,581l3160,169e" filled="f" stroked="t" strokeweight=".74313pt" strokecolor="#989898">
                <v:path arrowok="t"/>
              </v:shape>
            </v:group>
            <v:group style="position:absolute;left:9257;top:169;width:2;height:412" coordorigin="9257,169" coordsize="2,412">
              <v:shape style="position:absolute;left:9257;top:169;width:2;height:412" coordorigin="9257,169" coordsize="0,412" path="m9257,581l9257,169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310" w:lineRule="atLeast"/>
        <w:ind w:left="245" w:right="78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49pt;width:306.229668pt;height:21.323275pt;mso-position-horizontal-relative:page;mso-position-vertical-relative:paragraph;z-index:-1830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28pt;width:306.229668pt;height:21.323275pt;mso-position-horizontal-relative:page;mso-position-vertical-relative:paragraph;z-index:-1829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37pt;width:306.229668pt;height:21.323275pt;mso-position-horizontal-relative:page;mso-position-vertical-relative:paragraph;z-index:-1828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31pt;width:306.229668pt;height:21.323275pt;mso-position-horizontal-relative:page;mso-position-vertical-relative:paragraph;z-index:-1827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6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8.110922pt;width:306.229668pt;height:21.323275pt;mso-position-horizontal-relative:page;mso-position-vertical-relative:paragraph;z-index:-1826" coordorigin="3146,162" coordsize="6125,426">
            <v:group style="position:absolute;left:3153;top:176;width:6110;height:2" coordorigin="3153,176" coordsize="6110,2">
              <v:shape style="position:absolute;left:3153;top:176;width:6110;height:2" coordorigin="3153,176" coordsize="6110,0" path="m3153,176l9263,176e" filled="f" stroked="t" strokeweight=".74313pt" strokecolor="#989898">
                <v:path arrowok="t"/>
              </v:shape>
            </v:group>
            <v:group style="position:absolute;left:3153;top:575;width:6110;height:2" coordorigin="3153,575" coordsize="6110,2">
              <v:shape style="position:absolute;left:3153;top:575;width:6110;height:2" coordorigin="3153,575" coordsize="6110,0" path="m3153,575l9263,575e" filled="f" stroked="t" strokeweight=".74313pt" strokecolor="#989898">
                <v:path arrowok="t"/>
              </v:shape>
            </v:group>
            <v:group style="position:absolute;left:3160;top:170;width:2;height:412" coordorigin="3160,170" coordsize="2,412">
              <v:shape style="position:absolute;left:3160;top:170;width:2;height:412" coordorigin="3160,170" coordsize="0,412" path="m3160,581l3160,170e" filled="f" stroked="t" strokeweight=".74313pt" strokecolor="#989898">
                <v:path arrowok="t"/>
              </v:shape>
            </v:group>
            <v:group style="position:absolute;left:9257;top:170;width:2;height:412" coordorigin="9257,170" coordsize="2,412">
              <v:shape style="position:absolute;left:9257;top:170;width:2;height:412" coordorigin="9257,170" coordsize="0,412" path="m9257,581l9257,170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0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39pt;width:306.229668pt;height:21.323275pt;mso-position-horizontal-relative:page;mso-position-vertical-relative:paragraph;z-index:-1825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ili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33pt;width:306.229668pt;height:21.323275pt;mso-position-horizontal-relative:page;mso-position-vertical-relative:paragraph;z-index:-1824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ili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6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8.11092pt;width:306.229668pt;height:21.323275pt;mso-position-horizontal-relative:page;mso-position-vertical-relative:paragraph;z-index:-1823" coordorigin="3146,162" coordsize="6125,426">
            <v:group style="position:absolute;left:3153;top:176;width:6110;height:2" coordorigin="3153,176" coordsize="6110,2">
              <v:shape style="position:absolute;left:3153;top:176;width:6110;height:2" coordorigin="3153,176" coordsize="6110,0" path="m3153,176l9263,176e" filled="f" stroked="t" strokeweight=".74313pt" strokecolor="#989898">
                <v:path arrowok="t"/>
              </v:shape>
            </v:group>
            <v:group style="position:absolute;left:3153;top:575;width:6110;height:2" coordorigin="3153,575" coordsize="6110,2">
              <v:shape style="position:absolute;left:3153;top:575;width:6110;height:2" coordorigin="3153,575" coordsize="6110,0" path="m3153,575l9263,575e" filled="f" stroked="t" strokeweight=".74313pt" strokecolor="#989898">
                <v:path arrowok="t"/>
              </v:shape>
            </v:group>
            <v:group style="position:absolute;left:3160;top:170;width:2;height:412" coordorigin="3160,170" coordsize="2,412">
              <v:shape style="position:absolute;left:3160;top:170;width:2;height:412" coordorigin="3160,170" coordsize="0,412" path="m3160,581l3160,170e" filled="f" stroked="t" strokeweight=".74313pt" strokecolor="#989898">
                <v:path arrowok="t"/>
              </v:shape>
            </v:group>
            <v:group style="position:absolute;left:9257;top:170;width:2;height:412" coordorigin="9257,170" coordsize="2,412">
              <v:shape style="position:absolute;left:9257;top:170;width:2;height:412" coordorigin="9257,170" coordsize="0,412" path="m9257,581l9257,170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0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33pt;width:306.229668pt;height:21.323275pt;mso-position-horizontal-relative:page;mso-position-vertical-relative:paragraph;z-index:-1822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9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35pt;width:306.229668pt;height:21.323275pt;mso-position-horizontal-relative:page;mso-position-vertical-relative:paragraph;z-index:-1821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0" w:footer="439" w:top="800" w:bottom="640" w:left="940" w:right="7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820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5825l857,1702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5825l11366,1702e" filled="f" stroked="t" strokeweight=".74313pt" strokecolor="#5F5F5F">
                <v:path arrowok="t"/>
              </v:shape>
            </v:group>
            <v:group style="position:absolute;left:864;top:3192;width:10496;height:695" coordorigin="864,3192" coordsize="10496,695">
              <v:shape style="position:absolute;left:864;top:3192;width:10496;height:695" coordorigin="864,3192" coordsize="10496,695" path="m864,3192l11360,3192,11360,3886,864,3886,864,3192e" filled="t" fillcolor="#737373" stroked="f">
                <v:path arrowok="t"/>
                <v:fill/>
              </v:shape>
            </v:group>
            <v:group style="position:absolute;left:864;top:3886;width:10496;height:630" coordorigin="864,3886" coordsize="10496,630">
              <v:shape style="position:absolute;left:864;top:3886;width:10496;height:630" coordorigin="864,3886" coordsize="10496,630" path="m864,3886l11360,3886,11360,4517,864,4517,864,3886e" filled="t" fillcolor="#D0D0D0" stroked="f">
                <v:path arrowok="t"/>
                <v:fill/>
              </v:shape>
              <v:shape style="position:absolute;left:4182;top:1082;width:3859;height:1878" type="#_x0000_t75">
                <v:imagedata r:id="rId40" o:title=""/>
              </v:shape>
            </v:group>
            <v:group style="position:absolute;left:3166;top:5726;width:6084;height:386" coordorigin="3166,5726" coordsize="6084,386">
              <v:shape style="position:absolute;left:3166;top:5726;width:6084;height:386" coordorigin="3166,5726" coordsize="6084,386" path="m3179,5739l9263,5739,9263,6124,3179,6124,3179,5739e" filled="t" fillcolor="#FFFFFF" stroked="f">
                <v:path arrowok="t"/>
                <v:fill/>
              </v:shape>
            </v:group>
            <v:group style="position:absolute;left:3153;top:5719;width:6110;height:2" coordorigin="3153,5719" coordsize="6110,2">
              <v:shape style="position:absolute;left:3153;top:5719;width:6110;height:2" coordorigin="3153,5719" coordsize="6110,0" path="m3153,5719l9263,5719e" filled="f" stroked="t" strokeweight=".74313pt" strokecolor="#989898">
                <v:path arrowok="t"/>
              </v:shape>
            </v:group>
            <v:group style="position:absolute;left:3153;top:6118;width:6110;height:2" coordorigin="3153,6118" coordsize="6110,2">
              <v:shape style="position:absolute;left:3153;top:6118;width:6110;height:2" coordorigin="3153,6118" coordsize="6110,0" path="m3153,6118l9263,6118e" filled="f" stroked="t" strokeweight=".74313pt" strokecolor="#989898">
                <v:path arrowok="t"/>
              </v:shape>
            </v:group>
            <v:group style="position:absolute;left:3160;top:5713;width:2;height:412" coordorigin="3160,5713" coordsize="2,412">
              <v:shape style="position:absolute;left:3160;top:5713;width:2;height:412" coordorigin="3160,5713" coordsize="0,412" path="m3160,6124l3160,5713e" filled="f" stroked="t" strokeweight=".74313pt" strokecolor="#989898">
                <v:path arrowok="t"/>
              </v:shape>
            </v:group>
            <v:group style="position:absolute;left:9257;top:5713;width:2;height:412" coordorigin="9257,5713" coordsize="2,412">
              <v:shape style="position:absolute;left:9257;top:5713;width:2;height:412" coordorigin="9257,5713" coordsize="0,412" path="m9257,6124l9257,5713e" filled="f" stroked="t" strokeweight=".74313pt" strokecolor="#989898">
                <v:path arrowok="t"/>
              </v:shape>
            </v:group>
            <v:group style="position:absolute;left:3166;top:6382;width:6084;height:386" coordorigin="3166,6382" coordsize="6084,386">
              <v:shape style="position:absolute;left:3166;top:6382;width:6084;height:386" coordorigin="3166,6382" coordsize="6084,386" path="m3179,6395l9263,6395,9263,6780,3179,6780,3179,6395e" filled="t" fillcolor="#FFFFFF" stroked="f">
                <v:path arrowok="t"/>
                <v:fill/>
              </v:shape>
            </v:group>
            <v:group style="position:absolute;left:3153;top:6375;width:6110;height:2" coordorigin="3153,6375" coordsize="6110,2">
              <v:shape style="position:absolute;left:3153;top:6375;width:6110;height:2" coordorigin="3153,6375" coordsize="6110,0" path="m3153,6375l9263,6375e" filled="f" stroked="t" strokeweight=".74313pt" strokecolor="#989898">
                <v:path arrowok="t"/>
              </v:shape>
            </v:group>
            <v:group style="position:absolute;left:3153;top:6774;width:6110;height:2" coordorigin="3153,6774" coordsize="6110,2">
              <v:shape style="position:absolute;left:3153;top:6774;width:6110;height:2" coordorigin="3153,6774" coordsize="6110,0" path="m3153,6774l9263,6774e" filled="f" stroked="t" strokeweight=".74313pt" strokecolor="#989898">
                <v:path arrowok="t"/>
              </v:shape>
            </v:group>
            <v:group style="position:absolute;left:3160;top:6369;width:2;height:412" coordorigin="3160,6369" coordsize="2,412">
              <v:shape style="position:absolute;left:3160;top:6369;width:2;height:412" coordorigin="3160,6369" coordsize="0,412" path="m3160,6780l3160,6369e" filled="f" stroked="t" strokeweight=".74313pt" strokecolor="#989898">
                <v:path arrowok="t"/>
              </v:shape>
            </v:group>
            <v:group style="position:absolute;left:9257;top:6369;width:2;height:412" coordorigin="9257,6369" coordsize="2,412">
              <v:shape style="position:absolute;left:9257;top:6369;width:2;height:412" coordorigin="9257,6369" coordsize="0,412" path="m9257,6780l9257,6369e" filled="f" stroked="t" strokeweight=".74313pt" strokecolor="#989898">
                <v:path arrowok="t"/>
              </v:shape>
            </v:group>
            <v:group style="position:absolute;left:3166;top:8028;width:6084;height:386" coordorigin="3166,8028" coordsize="6084,386">
              <v:shape style="position:absolute;left:3166;top:8028;width:6084;height:386" coordorigin="3166,8028" coordsize="6084,386" path="m3179,8041l9263,8041,9263,8427,3179,8427,3179,8041e" filled="t" fillcolor="#FFFFFF" stroked="f">
                <v:path arrowok="t"/>
                <v:fill/>
              </v:shape>
            </v:group>
            <v:group style="position:absolute;left:3153;top:8022;width:6110;height:2" coordorigin="3153,8022" coordsize="6110,2">
              <v:shape style="position:absolute;left:3153;top:8022;width:6110;height:2" coordorigin="3153,8022" coordsize="6110,0" path="m3153,8022l9263,8022e" filled="f" stroked="t" strokeweight=".74313pt" strokecolor="#989898">
                <v:path arrowok="t"/>
              </v:shape>
            </v:group>
            <v:group style="position:absolute;left:3153;top:8420;width:6110;height:2" coordorigin="3153,8420" coordsize="6110,2">
              <v:shape style="position:absolute;left:3153;top:8420;width:6110;height:2" coordorigin="3153,8420" coordsize="6110,0" path="m3153,8420l9263,8420e" filled="f" stroked="t" strokeweight=".74313pt" strokecolor="#989898">
                <v:path arrowok="t"/>
              </v:shape>
            </v:group>
            <v:group style="position:absolute;left:3160;top:8015;width:2;height:412" coordorigin="3160,8015" coordsize="2,412">
              <v:shape style="position:absolute;left:3160;top:8015;width:2;height:412" coordorigin="3160,8015" coordsize="0,412" path="m3160,8427l3160,8015e" filled="f" stroked="t" strokeweight=".74313pt" strokecolor="#989898">
                <v:path arrowok="t"/>
              </v:shape>
            </v:group>
            <v:group style="position:absolute;left:9257;top:8015;width:2;height:412" coordorigin="9257,8015" coordsize="2,412">
              <v:shape style="position:absolute;left:9257;top:8015;width:2;height:412" coordorigin="9257,8015" coordsize="0,412" path="m9257,8427l9257,8015e" filled="f" stroked="t" strokeweight=".74313pt" strokecolor="#989898">
                <v:path arrowok="t"/>
              </v:shape>
            </v:group>
            <v:group style="position:absolute;left:3166;top:8684;width:6084;height:386" coordorigin="3166,8684" coordsize="6084,386">
              <v:shape style="position:absolute;left:3166;top:8684;width:6084;height:386" coordorigin="3166,8684" coordsize="6084,386" path="m3179,8697l9263,8697,9263,9083,3179,9083,3179,8697e" filled="t" fillcolor="#FFFFFF" stroked="f">
                <v:path arrowok="t"/>
                <v:fill/>
              </v:shape>
            </v:group>
            <v:group style="position:absolute;left:3153;top:8678;width:6110;height:2" coordorigin="3153,8678" coordsize="6110,2">
              <v:shape style="position:absolute;left:3153;top:8678;width:6110;height:2" coordorigin="3153,8678" coordsize="6110,0" path="m3153,8678l9263,8678e" filled="f" stroked="t" strokeweight=".74313pt" strokecolor="#989898">
                <v:path arrowok="t"/>
              </v:shape>
            </v:group>
            <v:group style="position:absolute;left:3153;top:9076;width:6110;height:2" coordorigin="3153,9076" coordsize="6110,2">
              <v:shape style="position:absolute;left:3153;top:9076;width:6110;height:2" coordorigin="3153,9076" coordsize="6110,0" path="m3153,9076l9263,9076e" filled="f" stroked="t" strokeweight=".74313pt" strokecolor="#989898">
                <v:path arrowok="t"/>
              </v:shape>
            </v:group>
            <v:group style="position:absolute;left:3160;top:8671;width:2;height:412" coordorigin="3160,8671" coordsize="2,412">
              <v:shape style="position:absolute;left:3160;top:8671;width:2;height:412" coordorigin="3160,8671" coordsize="0,412" path="m3160,9083l3160,8671e" filled="f" stroked="t" strokeweight=".74313pt" strokecolor="#989898">
                <v:path arrowok="t"/>
              </v:shape>
            </v:group>
            <v:group style="position:absolute;left:9257;top:8671;width:2;height:412" coordorigin="9257,8671" coordsize="2,412">
              <v:shape style="position:absolute;left:9257;top:8671;width:2;height:412" coordorigin="9257,8671" coordsize="0,412" path="m9257,9083l9257,8671e" filled="f" stroked="t" strokeweight=".74313pt" strokecolor="#989898">
                <v:path arrowok="t"/>
              </v:shape>
            </v:group>
            <v:group style="position:absolute;left:3166;top:10331;width:6084;height:386" coordorigin="3166,10331" coordsize="6084,386">
              <v:shape style="position:absolute;left:3166;top:10331;width:6084;height:386" coordorigin="3166,10331" coordsize="6084,386" path="m3179,10343l9263,10343,9263,10729,3179,10729,3179,10343e" filled="t" fillcolor="#FFFFFF" stroked="f">
                <v:path arrowok="t"/>
                <v:fill/>
              </v:shape>
            </v:group>
            <v:group style="position:absolute;left:3153;top:10324;width:6110;height:2" coordorigin="3153,10324" coordsize="6110,2">
              <v:shape style="position:absolute;left:3153;top:10324;width:6110;height:2" coordorigin="3153,10324" coordsize="6110,0" path="m3153,10324l9263,10324e" filled="f" stroked="t" strokeweight=".74313pt" strokecolor="#989898">
                <v:path arrowok="t"/>
              </v:shape>
            </v:group>
            <v:group style="position:absolute;left:3153;top:10723;width:6110;height:2" coordorigin="3153,10723" coordsize="6110,2">
              <v:shape style="position:absolute;left:3153;top:10723;width:6110;height:2" coordorigin="3153,10723" coordsize="6110,0" path="m3153,10723l9263,10723e" filled="f" stroked="t" strokeweight=".74313pt" strokecolor="#989898">
                <v:path arrowok="t"/>
              </v:shape>
            </v:group>
            <v:group style="position:absolute;left:3160;top:10318;width:2;height:412" coordorigin="3160,10318" coordsize="2,412">
              <v:shape style="position:absolute;left:3160;top:10318;width:2;height:412" coordorigin="3160,10318" coordsize="0,412" path="m3160,10729l3160,10318e" filled="f" stroked="t" strokeweight=".74313pt" strokecolor="#989898">
                <v:path arrowok="t"/>
              </v:shape>
            </v:group>
            <v:group style="position:absolute;left:9257;top:10318;width:2;height:412" coordorigin="9257,10318" coordsize="2,412">
              <v:shape style="position:absolute;left:9257;top:10318;width:2;height:412" coordorigin="9257,10318" coordsize="0,412" path="m9257,10729l9257,10318e" filled="f" stroked="t" strokeweight=".74313pt" strokecolor="#989898">
                <v:path arrowok="t"/>
              </v:shape>
            </v:group>
            <v:group style="position:absolute;left:3166;top:10987;width:6084;height:386" coordorigin="3166,10987" coordsize="6084,386">
              <v:shape style="position:absolute;left:3166;top:10987;width:6084;height:386" coordorigin="3166,10987" coordsize="6084,386" path="m3179,10999l9263,10999,9263,11385,3179,11385,3179,10999e" filled="t" fillcolor="#FFFFFF" stroked="f">
                <v:path arrowok="t"/>
                <v:fill/>
              </v:shape>
            </v:group>
            <v:group style="position:absolute;left:3153;top:10980;width:6110;height:2" coordorigin="3153,10980" coordsize="6110,2">
              <v:shape style="position:absolute;left:3153;top:10980;width:6110;height:2" coordorigin="3153,10980" coordsize="6110,0" path="m3153,10980l9263,10980e" filled="f" stroked="t" strokeweight=".74313pt" strokecolor="#989898">
                <v:path arrowok="t"/>
              </v:shape>
            </v:group>
            <v:group style="position:absolute;left:3153;top:11379;width:6110;height:2" coordorigin="3153,11379" coordsize="6110,2">
              <v:shape style="position:absolute;left:3153;top:11379;width:6110;height:2" coordorigin="3153,11379" coordsize="6110,0" path="m3153,11379l9263,11379e" filled="f" stroked="t" strokeweight=".74313pt" strokecolor="#989898">
                <v:path arrowok="t"/>
              </v:shape>
            </v:group>
            <v:group style="position:absolute;left:3160;top:10974;width:2;height:412" coordorigin="3160,10974" coordsize="2,412">
              <v:shape style="position:absolute;left:3160;top:10974;width:2;height:412" coordorigin="3160,10974" coordsize="0,412" path="m3160,11385l3160,10974e" filled="f" stroked="t" strokeweight=".74313pt" strokecolor="#989898">
                <v:path arrowok="t"/>
              </v:shape>
            </v:group>
            <v:group style="position:absolute;left:9257;top:10974;width:2;height:412" coordorigin="9257,10974" coordsize="2,412">
              <v:shape style="position:absolute;left:9257;top:10974;width:2;height:412" coordorigin="9257,10974" coordsize="0,412" path="m9257,11385l9257,10974e" filled="f" stroked="t" strokeweight=".74313pt" strokecolor="#989898">
                <v:path arrowok="t"/>
              </v:shape>
            </v:group>
            <v:group style="position:absolute;left:3153;top:12562;width:6110;height:2" coordorigin="3153,12562" coordsize="6110,2">
              <v:shape style="position:absolute;left:3153;top:12562;width:6110;height:2" coordorigin="3153,12562" coordsize="6110,0" path="m3153,12562l9263,12562e" filled="f" stroked="t" strokeweight=".74313pt" strokecolor="#989898">
                <v:path arrowok="t"/>
              </v:shape>
            </v:group>
            <v:group style="position:absolute;left:3153;top:12961;width:6110;height:2" coordorigin="3153,12961" coordsize="6110,2">
              <v:shape style="position:absolute;left:3153;top:12961;width:6110;height:2" coordorigin="3153,12961" coordsize="6110,0" path="m3153,12961l9263,12961e" filled="f" stroked="t" strokeweight=".74313pt" strokecolor="#989898">
                <v:path arrowok="t"/>
              </v:shape>
            </v:group>
            <v:group style="position:absolute;left:3160;top:12556;width:2;height:412" coordorigin="3160,12556" coordsize="2,412">
              <v:shape style="position:absolute;left:3160;top:12556;width:2;height:412" coordorigin="3160,12556" coordsize="0,412" path="m3160,12967l3160,12556e" filled="f" stroked="t" strokeweight=".74313pt" strokecolor="#989898">
                <v:path arrowok="t"/>
              </v:shape>
            </v:group>
            <v:group style="position:absolute;left:9257;top:12556;width:2;height:412" coordorigin="9257,12556" coordsize="2,412">
              <v:shape style="position:absolute;left:9257;top:12556;width:2;height:412" coordorigin="9257,12556" coordsize="0,412" path="m9257,12967l9257,12556e" filled="f" stroked="t" strokeweight=".74313pt" strokecolor="#989898">
                <v:path arrowok="t"/>
              </v:shape>
            </v:group>
            <v:group style="position:absolute;left:3153;top:13463;width:6110;height:2" coordorigin="3153,13463" coordsize="6110,2">
              <v:shape style="position:absolute;left:3153;top:13463;width:6110;height:2" coordorigin="3153,13463" coordsize="6110,0" path="m3153,13463l9263,13463e" filled="f" stroked="t" strokeweight=".74313pt" strokecolor="#989898">
                <v:path arrowok="t"/>
              </v:shape>
            </v:group>
            <v:group style="position:absolute;left:3153;top:13861;width:6110;height:2" coordorigin="3153,13861" coordsize="6110,2">
              <v:shape style="position:absolute;left:3153;top:13861;width:6110;height:2" coordorigin="3153,13861" coordsize="6110,0" path="m3153,13861l9263,13861e" filled="f" stroked="t" strokeweight=".74313pt" strokecolor="#989898">
                <v:path arrowok="t"/>
              </v:shape>
            </v:group>
            <v:group style="position:absolute;left:3160;top:13456;width:2;height:412" coordorigin="3160,13456" coordsize="2,412">
              <v:shape style="position:absolute;left:3160;top:13456;width:2;height:412" coordorigin="3160,13456" coordsize="0,412" path="m3160,13868l3160,13456e" filled="f" stroked="t" strokeweight=".74313pt" strokecolor="#989898">
                <v:path arrowok="t"/>
              </v:shape>
            </v:group>
            <v:group style="position:absolute;left:9257;top:13456;width:2;height:412" coordorigin="9257,13456" coordsize="2,412">
              <v:shape style="position:absolute;left:9257;top:13456;width:2;height:412" coordorigin="9257,13456" coordsize="0,412" path="m9257,13868l9257,13456e" filled="f" stroked="t" strokeweight=".74313pt" strokecolor="#989898">
                <v:path arrowok="t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59" w:lineRule="exact"/>
        <w:ind w:left="238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9" w:lineRule="exact"/>
        <w:ind w:left="23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8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position w:val="-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9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ili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7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7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2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0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6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0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8" w:after="0" w:line="226" w:lineRule="exact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0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6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0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8" w:after="0" w:line="226" w:lineRule="exact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0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6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0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0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0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6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0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0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0" w:footer="439" w:top="1480" w:bottom="640" w:left="940" w:right="740"/>
          <w:pgSz w:w="12240" w:h="15840"/>
        </w:sectPr>
      </w:pPr>
      <w:rPr/>
    </w:p>
    <w:p>
      <w:pPr>
        <w:spacing w:before="2" w:after="0" w:line="310" w:lineRule="atLeast"/>
        <w:ind w:left="245" w:right="897" w:firstLine="-14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819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5825l857,1702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5825l11366,1702e" filled="f" stroked="t" strokeweight=".74313pt" strokecolor="#5F5F5F">
                <v:path arrowok="t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5.81091pt;width:306.229668pt;height:21.323275pt;mso-position-horizontal-relative:page;mso-position-vertical-relative:paragraph;z-index:-1818" coordorigin="3146,116" coordsize="6125,426">
            <v:group style="position:absolute;left:3153;top:130;width:6110;height:2" coordorigin="3153,130" coordsize="6110,2">
              <v:shape style="position:absolute;left:3153;top:130;width:6110;height:2" coordorigin="3153,130" coordsize="6110,0" path="m3153,130l9263,130e" filled="f" stroked="t" strokeweight=".74313pt" strokecolor="#989898">
                <v:path arrowok="t"/>
              </v:shape>
            </v:group>
            <v:group style="position:absolute;left:3153;top:529;width:6110;height:2" coordorigin="3153,529" coordsize="6110,2">
              <v:shape style="position:absolute;left:3153;top:529;width:6110;height:2" coordorigin="3153,529" coordsize="6110,0" path="m3153,529l9263,529e" filled="f" stroked="t" strokeweight=".74313pt" strokecolor="#989898">
                <v:path arrowok="t"/>
              </v:shape>
            </v:group>
            <v:group style="position:absolute;left:3160;top:124;width:2;height:412" coordorigin="3160,124" coordsize="2,412">
              <v:shape style="position:absolute;left:3160;top:124;width:2;height:412" coordorigin="3160,124" coordsize="0,412" path="m3160,535l3160,124e" filled="f" stroked="t" strokeweight=".74313pt" strokecolor="#989898">
                <v:path arrowok="t"/>
              </v:shape>
            </v:group>
            <v:group style="position:absolute;left:9257;top:124;width:2;height:412" coordorigin="9257,124" coordsize="2,412">
              <v:shape style="position:absolute;left:9257;top:124;width:2;height:412" coordorigin="9257,124" coordsize="0,412" path="m9257,535l9257,124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0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6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8.110896pt;width:306.229668pt;height:21.323275pt;mso-position-horizontal-relative:page;mso-position-vertical-relative:paragraph;z-index:-1817" coordorigin="3146,162" coordsize="6125,426">
            <v:group style="position:absolute;left:3153;top:176;width:6110;height:2" coordorigin="3153,176" coordsize="6110,2">
              <v:shape style="position:absolute;left:3153;top:176;width:6110;height:2" coordorigin="3153,176" coordsize="6110,0" path="m3153,176l9263,176e" filled="f" stroked="t" strokeweight=".74313pt" strokecolor="#989898">
                <v:path arrowok="t"/>
              </v:shape>
            </v:group>
            <v:group style="position:absolute;left:3153;top:575;width:6110;height:2" coordorigin="3153,575" coordsize="6110,2">
              <v:shape style="position:absolute;left:3153;top:575;width:6110;height:2" coordorigin="3153,575" coordsize="6110,0" path="m3153,575l9263,575e" filled="f" stroked="t" strokeweight=".74313pt" strokecolor="#989898">
                <v:path arrowok="t"/>
              </v:shape>
            </v:group>
            <v:group style="position:absolute;left:3160;top:170;width:2;height:412" coordorigin="3160,170" coordsize="2,412">
              <v:shape style="position:absolute;left:3160;top:170;width:2;height:412" coordorigin="3160,170" coordsize="0,412" path="m3160,581l3160,170e" filled="f" stroked="t" strokeweight=".74313pt" strokecolor="#989898">
                <v:path arrowok="t"/>
              </v:shape>
            </v:group>
            <v:group style="position:absolute;left:9257;top:170;width:2;height:412" coordorigin="9257,170" coordsize="2,412">
              <v:shape style="position:absolute;left:9257;top:170;width:2;height:412" coordorigin="9257,170" coordsize="0,412" path="m9257,581l9257,170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0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322" w:lineRule="auto"/>
        <w:ind w:left="245" w:right="883" w:firstLine="-14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8.889805pt;margin-top:34.760178pt;width:306.229668pt;height:21.323275pt;mso-position-horizontal-relative:page;mso-position-vertical-relative:paragraph;z-index:-1816" coordorigin="1178,695" coordsize="6125,426">
            <v:group style="position:absolute;left:1185;top:709;width:6110;height:2" coordorigin="1185,709" coordsize="6110,2">
              <v:shape style="position:absolute;left:1185;top:709;width:6110;height:2" coordorigin="1185,709" coordsize="6110,0" path="m1185,709l7295,709e" filled="f" stroked="t" strokeweight=".74313pt" strokecolor="#989898">
                <v:path arrowok="t"/>
              </v:shape>
            </v:group>
            <v:group style="position:absolute;left:1185;top:1108;width:6110;height:2" coordorigin="1185,1108" coordsize="6110,2">
              <v:shape style="position:absolute;left:1185;top:1108;width:6110;height:2" coordorigin="1185,1108" coordsize="6110,0" path="m1185,1108l7295,1108e" filled="f" stroked="t" strokeweight=".74313pt" strokecolor="#989898">
                <v:path arrowok="t"/>
              </v:shape>
            </v:group>
            <v:group style="position:absolute;left:1192;top:703;width:2;height:412" coordorigin="1192,703" coordsize="2,412">
              <v:shape style="position:absolute;left:1192;top:703;width:2;height:412" coordorigin="1192,703" coordsize="0,412" path="m1192,1114l1192,703e" filled="f" stroked="t" strokeweight=".74313pt" strokecolor="#989898">
                <v:path arrowok="t"/>
              </v:shape>
            </v:group>
            <v:group style="position:absolute;left:7289;top:703;width:2;height:412" coordorigin="7289,703" coordsize="2,412">
              <v:shape style="position:absolute;left:7289;top:703;width:2;height:412" coordorigin="7289,703" coordsize="0,412" path="m7289,1114l7289,703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439" w:top="800" w:bottom="640" w:left="940" w:right="7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815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5825l857,1702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5825l11366,1702e" filled="f" stroked="t" strokeweight=".74313pt" strokecolor="#5F5F5F">
                <v:path arrowok="t"/>
              </v:shape>
            </v:group>
            <v:group style="position:absolute;left:864;top:3192;width:10496;height:695" coordorigin="864,3192" coordsize="10496,695">
              <v:shape style="position:absolute;left:864;top:3192;width:10496;height:695" coordorigin="864,3192" coordsize="10496,695" path="m864,3192l11360,3192,11360,3886,864,3886,864,3192e" filled="t" fillcolor="#737373" stroked="f">
                <v:path arrowok="t"/>
                <v:fill/>
              </v:shape>
            </v:group>
            <v:group style="position:absolute;left:864;top:3886;width:10496;height:630" coordorigin="864,3886" coordsize="10496,630">
              <v:shape style="position:absolute;left:864;top:3886;width:10496;height:630" coordorigin="864,3886" coordsize="10496,630" path="m864,3886l11360,3886,11360,4517,864,4517,864,3886e" filled="t" fillcolor="#D0D0D0" stroked="f">
                <v:path arrowok="t"/>
                <v:fill/>
              </v:shape>
              <v:shape style="position:absolute;left:4182;top:1082;width:3859;height:1878" type="#_x0000_t75">
                <v:imagedata r:id="rId41" o:title=""/>
              </v:shape>
            </v:group>
            <v:group style="position:absolute;left:3166;top:6034;width:6084;height:386" coordorigin="3166,6034" coordsize="6084,386">
              <v:shape style="position:absolute;left:3166;top:6034;width:6084;height:386" coordorigin="3166,6034" coordsize="6084,386" path="m3179,6047l9263,6047,9263,6433,3179,6433,3179,6047e" filled="t" fillcolor="#FFFFFF" stroked="f">
                <v:path arrowok="t"/>
                <v:fill/>
              </v:shape>
            </v:group>
            <v:group style="position:absolute;left:3153;top:6028;width:6110;height:2" coordorigin="3153,6028" coordsize="6110,2">
              <v:shape style="position:absolute;left:3153;top:6028;width:6110;height:2" coordorigin="3153,6028" coordsize="6110,0" path="m3153,6028l9263,6028e" filled="f" stroked="t" strokeweight=".74313pt" strokecolor="#989898">
                <v:path arrowok="t"/>
              </v:shape>
            </v:group>
            <v:group style="position:absolute;left:3153;top:6427;width:6110;height:2" coordorigin="3153,6427" coordsize="6110,2">
              <v:shape style="position:absolute;left:3153;top:6427;width:6110;height:2" coordorigin="3153,6427" coordsize="6110,0" path="m3153,6427l9263,6427e" filled="f" stroked="t" strokeweight=".74313pt" strokecolor="#989898">
                <v:path arrowok="t"/>
              </v:shape>
            </v:group>
            <v:group style="position:absolute;left:3160;top:6022;width:2;height:412" coordorigin="3160,6022" coordsize="2,412">
              <v:shape style="position:absolute;left:3160;top:6022;width:2;height:412" coordorigin="3160,6022" coordsize="0,412" path="m3160,6433l3160,6022e" filled="f" stroked="t" strokeweight=".74313pt" strokecolor="#989898">
                <v:path arrowok="t"/>
              </v:shape>
            </v:group>
            <v:group style="position:absolute;left:9257;top:6022;width:2;height:412" coordorigin="9257,6022" coordsize="2,412">
              <v:shape style="position:absolute;left:9257;top:6022;width:2;height:412" coordorigin="9257,6022" coordsize="0,412" path="m9257,6433l9257,6022e" filled="f" stroked="t" strokeweight=".74313pt" strokecolor="#989898">
                <v:path arrowok="t"/>
              </v:shape>
            </v:group>
            <v:group style="position:absolute;left:3166;top:6690;width:6084;height:386" coordorigin="3166,6690" coordsize="6084,386">
              <v:shape style="position:absolute;left:3166;top:6690;width:6084;height:386" coordorigin="3166,6690" coordsize="6084,386" path="m3179,6703l9263,6703,9263,7089,3179,7089,3179,6703e" filled="t" fillcolor="#FFFFFF" stroked="f">
                <v:path arrowok="t"/>
                <v:fill/>
              </v:shape>
            </v:group>
            <v:group style="position:absolute;left:3153;top:6684;width:6110;height:2" coordorigin="3153,6684" coordsize="6110,2">
              <v:shape style="position:absolute;left:3153;top:6684;width:6110;height:2" coordorigin="3153,6684" coordsize="6110,0" path="m3153,6684l9263,6684e" filled="f" stroked="t" strokeweight=".74313pt" strokecolor="#989898">
                <v:path arrowok="t"/>
              </v:shape>
            </v:group>
            <v:group style="position:absolute;left:3153;top:7083;width:6110;height:2" coordorigin="3153,7083" coordsize="6110,2">
              <v:shape style="position:absolute;left:3153;top:7083;width:6110;height:2" coordorigin="3153,7083" coordsize="6110,0" path="m3153,7083l9263,7083e" filled="f" stroked="t" strokeweight=".74313pt" strokecolor="#989898">
                <v:path arrowok="t"/>
              </v:shape>
            </v:group>
            <v:group style="position:absolute;left:3160;top:6678;width:2;height:412" coordorigin="3160,6678" coordsize="2,412">
              <v:shape style="position:absolute;left:3160;top:6678;width:2;height:412" coordorigin="3160,6678" coordsize="0,412" path="m3160,7089l3160,6678e" filled="f" stroked="t" strokeweight=".74313pt" strokecolor="#989898">
                <v:path arrowok="t"/>
              </v:shape>
            </v:group>
            <v:group style="position:absolute;left:9257;top:6678;width:2;height:412" coordorigin="9257,6678" coordsize="2,412">
              <v:shape style="position:absolute;left:9257;top:6678;width:2;height:412" coordorigin="9257,6678" coordsize="0,412" path="m9257,7089l9257,6678e" filled="f" stroked="t" strokeweight=".74313pt" strokecolor="#989898">
                <v:path arrowok="t"/>
              </v:shape>
            </v:group>
            <v:group style="position:absolute;left:3166;top:8337;width:6084;height:386" coordorigin="3166,8337" coordsize="6084,386">
              <v:shape style="position:absolute;left:3166;top:8337;width:6084;height:386" coordorigin="3166,8337" coordsize="6084,386" path="m3179,8350l9263,8350,9263,8736,3179,8736,3179,8350e" filled="t" fillcolor="#FFFFFF" stroked="f">
                <v:path arrowok="t"/>
                <v:fill/>
              </v:shape>
            </v:group>
            <v:group style="position:absolute;left:3153;top:8330;width:6110;height:2" coordorigin="3153,8330" coordsize="6110,2">
              <v:shape style="position:absolute;left:3153;top:8330;width:6110;height:2" coordorigin="3153,8330" coordsize="6110,0" path="m3153,8330l9263,8330e" filled="f" stroked="t" strokeweight=".74313pt" strokecolor="#989898">
                <v:path arrowok="t"/>
              </v:shape>
            </v:group>
            <v:group style="position:absolute;left:3153;top:8729;width:6110;height:2" coordorigin="3153,8729" coordsize="6110,2">
              <v:shape style="position:absolute;left:3153;top:8729;width:6110;height:2" coordorigin="3153,8729" coordsize="6110,0" path="m3153,8729l9263,8729e" filled="f" stroked="t" strokeweight=".74313pt" strokecolor="#989898">
                <v:path arrowok="t"/>
              </v:shape>
            </v:group>
            <v:group style="position:absolute;left:3160;top:8324;width:2;height:412" coordorigin="3160,8324" coordsize="2,412">
              <v:shape style="position:absolute;left:3160;top:8324;width:2;height:412" coordorigin="3160,8324" coordsize="0,412" path="m3160,8736l3160,8324e" filled="f" stroked="t" strokeweight=".74313pt" strokecolor="#989898">
                <v:path arrowok="t"/>
              </v:shape>
            </v:group>
            <v:group style="position:absolute;left:9257;top:8324;width:2;height:412" coordorigin="9257,8324" coordsize="2,412">
              <v:shape style="position:absolute;left:9257;top:8324;width:2;height:412" coordorigin="9257,8324" coordsize="0,412" path="m9257,8736l9257,8324e" filled="f" stroked="t" strokeweight=".74313pt" strokecolor="#989898">
                <v:path arrowok="t"/>
              </v:shape>
            </v:group>
            <v:group style="position:absolute;left:3166;top:8993;width:6084;height:386" coordorigin="3166,8993" coordsize="6084,386">
              <v:shape style="position:absolute;left:3166;top:8993;width:6084;height:386" coordorigin="3166,8993" coordsize="6084,386" path="m3179,9006l9263,9006,9263,9392,3179,9392,3179,9006e" filled="t" fillcolor="#FFFFFF" stroked="f">
                <v:path arrowok="t"/>
                <v:fill/>
              </v:shape>
            </v:group>
            <v:group style="position:absolute;left:3153;top:8986;width:6110;height:2" coordorigin="3153,8986" coordsize="6110,2">
              <v:shape style="position:absolute;left:3153;top:8986;width:6110;height:2" coordorigin="3153,8986" coordsize="6110,0" path="m3153,8986l9263,8986e" filled="f" stroked="t" strokeweight=".74313pt" strokecolor="#989898">
                <v:path arrowok="t"/>
              </v:shape>
            </v:group>
            <v:group style="position:absolute;left:3153;top:9385;width:6110;height:2" coordorigin="3153,9385" coordsize="6110,2">
              <v:shape style="position:absolute;left:3153;top:9385;width:6110;height:2" coordorigin="3153,9385" coordsize="6110,0" path="m3153,9385l9263,9385e" filled="f" stroked="t" strokeweight=".74313pt" strokecolor="#989898">
                <v:path arrowok="t"/>
              </v:shape>
            </v:group>
            <v:group style="position:absolute;left:3160;top:8980;width:2;height:412" coordorigin="3160,8980" coordsize="2,412">
              <v:shape style="position:absolute;left:3160;top:8980;width:2;height:412" coordorigin="3160,8980" coordsize="0,412" path="m3160,9392l3160,8980e" filled="f" stroked="t" strokeweight=".74313pt" strokecolor="#989898">
                <v:path arrowok="t"/>
              </v:shape>
            </v:group>
            <v:group style="position:absolute;left:9257;top:8980;width:2;height:412" coordorigin="9257,8980" coordsize="2,412">
              <v:shape style="position:absolute;left:9257;top:8980;width:2;height:412" coordorigin="9257,8980" coordsize="0,412" path="m9257,9392l9257,8980e" filled="f" stroked="t" strokeweight=".74313pt" strokecolor="#989898">
                <v:path arrowok="t"/>
              </v:shape>
            </v:group>
            <v:group style="position:absolute;left:3166;top:10639;width:6084;height:386" coordorigin="3166,10639" coordsize="6084,386">
              <v:shape style="position:absolute;left:3166;top:10639;width:6084;height:386" coordorigin="3166,10639" coordsize="6084,386" path="m3179,10652l9263,10652,9263,11038,3179,11038,3179,10652e" filled="t" fillcolor="#FFFFFF" stroked="f">
                <v:path arrowok="t"/>
                <v:fill/>
              </v:shape>
            </v:group>
            <v:group style="position:absolute;left:3153;top:10633;width:6110;height:2" coordorigin="3153,10633" coordsize="6110,2">
              <v:shape style="position:absolute;left:3153;top:10633;width:6110;height:2" coordorigin="3153,10633" coordsize="6110,0" path="m3153,10633l9263,10633e" filled="f" stroked="t" strokeweight=".74313pt" strokecolor="#989898">
                <v:path arrowok="t"/>
              </v:shape>
            </v:group>
            <v:group style="position:absolute;left:3153;top:11032;width:6110;height:2" coordorigin="3153,11032" coordsize="6110,2">
              <v:shape style="position:absolute;left:3153;top:11032;width:6110;height:2" coordorigin="3153,11032" coordsize="6110,0" path="m3153,11032l9263,11032e" filled="f" stroked="t" strokeweight=".74313pt" strokecolor="#989898">
                <v:path arrowok="t"/>
              </v:shape>
            </v:group>
            <v:group style="position:absolute;left:3160;top:10626;width:2;height:412" coordorigin="3160,10626" coordsize="2,412">
              <v:shape style="position:absolute;left:3160;top:10626;width:2;height:412" coordorigin="3160,10626" coordsize="0,412" path="m3160,11038l3160,10626e" filled="f" stroked="t" strokeweight=".74313pt" strokecolor="#989898">
                <v:path arrowok="t"/>
              </v:shape>
            </v:group>
            <v:group style="position:absolute;left:9257;top:10626;width:2;height:412" coordorigin="9257,10626" coordsize="2,412">
              <v:shape style="position:absolute;left:9257;top:10626;width:2;height:412" coordorigin="9257,10626" coordsize="0,412" path="m9257,11038l9257,10626e" filled="f" stroked="t" strokeweight=".74313pt" strokecolor="#989898">
                <v:path arrowok="t"/>
              </v:shape>
            </v:group>
            <v:group style="position:absolute;left:3166;top:11295;width:6084;height:386" coordorigin="3166,11295" coordsize="6084,386">
              <v:shape style="position:absolute;left:3166;top:11295;width:6084;height:386" coordorigin="3166,11295" coordsize="6084,386" path="m3179,11308l9263,11308,9263,11694,3179,11694,3179,11308e" filled="t" fillcolor="#FFFFFF" stroked="f">
                <v:path arrowok="t"/>
                <v:fill/>
              </v:shape>
            </v:group>
            <v:group style="position:absolute;left:3153;top:11289;width:6110;height:2" coordorigin="3153,11289" coordsize="6110,2">
              <v:shape style="position:absolute;left:3153;top:11289;width:6110;height:2" coordorigin="3153,11289" coordsize="6110,0" path="m3153,11289l9263,11289e" filled="f" stroked="t" strokeweight=".74313pt" strokecolor="#989898">
                <v:path arrowok="t"/>
              </v:shape>
            </v:group>
            <v:group style="position:absolute;left:3153;top:11688;width:6110;height:2" coordorigin="3153,11688" coordsize="6110,2">
              <v:shape style="position:absolute;left:3153;top:11688;width:6110;height:2" coordorigin="3153,11688" coordsize="6110,0" path="m3153,11688l9263,11688e" filled="f" stroked="t" strokeweight=".74313pt" strokecolor="#989898">
                <v:path arrowok="t"/>
              </v:shape>
            </v:group>
            <v:group style="position:absolute;left:3160;top:11282;width:2;height:412" coordorigin="3160,11282" coordsize="2,412">
              <v:shape style="position:absolute;left:3160;top:11282;width:2;height:412" coordorigin="3160,11282" coordsize="0,412" path="m3160,11694l3160,11282e" filled="f" stroked="t" strokeweight=".74313pt" strokecolor="#989898">
                <v:path arrowok="t"/>
              </v:shape>
            </v:group>
            <v:group style="position:absolute;left:9257;top:11282;width:2;height:412" coordorigin="9257,11282" coordsize="2,412">
              <v:shape style="position:absolute;left:9257;top:11282;width:2;height:412" coordorigin="9257,11282" coordsize="0,412" path="m9257,11694l9257,11282e" filled="f" stroked="t" strokeweight=".74313pt" strokecolor="#989898">
                <v:path arrowok="t"/>
              </v:shape>
            </v:group>
            <v:group style="position:absolute;left:1185;top:12781;width:6110;height:2" coordorigin="1185,12781" coordsize="6110,2">
              <v:shape style="position:absolute;left:1185;top:12781;width:6110;height:2" coordorigin="1185,12781" coordsize="6110,0" path="m1185,12781l7295,12781e" filled="f" stroked="t" strokeweight=".74313pt" strokecolor="#989898">
                <v:path arrowok="t"/>
              </v:shape>
            </v:group>
            <v:group style="position:absolute;left:1185;top:13180;width:6110;height:2" coordorigin="1185,13180" coordsize="6110,2">
              <v:shape style="position:absolute;left:1185;top:13180;width:6110;height:2" coordorigin="1185,13180" coordsize="6110,0" path="m1185,13180l7295,13180e" filled="f" stroked="t" strokeweight=".74313pt" strokecolor="#989898">
                <v:path arrowok="t"/>
              </v:shape>
            </v:group>
            <v:group style="position:absolute;left:1192;top:12774;width:2;height:412" coordorigin="1192,12774" coordsize="2,412">
              <v:shape style="position:absolute;left:1192;top:12774;width:2;height:412" coordorigin="1192,12774" coordsize="0,412" path="m1192,13186l1192,12774e" filled="f" stroked="t" strokeweight=".74313pt" strokecolor="#989898">
                <v:path arrowok="t"/>
              </v:shape>
            </v:group>
            <v:group style="position:absolute;left:7289;top:12774;width:2;height:412" coordorigin="7289,12774" coordsize="2,412">
              <v:shape style="position:absolute;left:7289;top:12774;width:2;height:412" coordorigin="7289,12774" coordsize="0,412" path="m7289,13186l7289,12774e" filled="f" stroked="t" strokeweight=".74313pt" strokecolor="#989898">
                <v:path arrowok="t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59" w:lineRule="exact"/>
        <w:ind w:left="238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9" w:lineRule="exact"/>
        <w:ind w:left="23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3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6"/>
          <w:position w:val="-1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8" w:after="0" w:line="226" w:lineRule="exact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0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6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0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8" w:after="0" w:line="226" w:lineRule="exact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0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6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0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8" w:after="0" w:line="226" w:lineRule="exact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0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6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0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5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8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439" w:top="1480" w:bottom="640" w:left="940" w:right="7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814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5825l857,1702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5825l11366,1702e" filled="f" stroked="t" strokeweight=".74313pt" strokecolor="#5F5F5F">
                <v:path arrowok="t"/>
              </v:shape>
            </v:group>
            <v:group style="position:absolute;left:864;top:3192;width:10496;height:695" coordorigin="864,3192" coordsize="10496,695">
              <v:shape style="position:absolute;left:864;top:3192;width:10496;height:695" coordorigin="864,3192" coordsize="10496,695" path="m864,3192l11360,3192,11360,3886,864,3886,864,3192e" filled="t" fillcolor="#737373" stroked="f">
                <v:path arrowok="t"/>
                <v:fill/>
              </v:shape>
            </v:group>
            <v:group style="position:absolute;left:864;top:3886;width:10496;height:630" coordorigin="864,3886" coordsize="10496,630">
              <v:shape style="position:absolute;left:864;top:3886;width:10496;height:630" coordorigin="864,3886" coordsize="10496,630" path="m864,3886l11360,3886,11360,4517,864,4517,864,3886e" filled="t" fillcolor="#D0D0D0" stroked="f">
                <v:path arrowok="t"/>
                <v:fill/>
              </v:shape>
              <v:shape style="position:absolute;left:4182;top:1082;width:3859;height:1878" type="#_x0000_t75">
                <v:imagedata r:id="rId42" o:title=""/>
              </v:shape>
            </v:group>
            <v:group style="position:absolute;left:3166;top:5726;width:6084;height:386" coordorigin="3166,5726" coordsize="6084,386">
              <v:shape style="position:absolute;left:3166;top:5726;width:6084;height:386" coordorigin="3166,5726" coordsize="6084,386" path="m3179,5739l9263,5739,9263,6124,3179,6124,3179,5739e" filled="t" fillcolor="#FFFFFF" stroked="f">
                <v:path arrowok="t"/>
                <v:fill/>
              </v:shape>
            </v:group>
            <v:group style="position:absolute;left:3153;top:5719;width:6110;height:2" coordorigin="3153,5719" coordsize="6110,2">
              <v:shape style="position:absolute;left:3153;top:5719;width:6110;height:2" coordorigin="3153,5719" coordsize="6110,0" path="m3153,5719l9263,5719e" filled="f" stroked="t" strokeweight=".74313pt" strokecolor="#989898">
                <v:path arrowok="t"/>
              </v:shape>
            </v:group>
            <v:group style="position:absolute;left:3153;top:6118;width:6110;height:2" coordorigin="3153,6118" coordsize="6110,2">
              <v:shape style="position:absolute;left:3153;top:6118;width:6110;height:2" coordorigin="3153,6118" coordsize="6110,0" path="m3153,6118l9263,6118e" filled="f" stroked="t" strokeweight=".74313pt" strokecolor="#989898">
                <v:path arrowok="t"/>
              </v:shape>
            </v:group>
            <v:group style="position:absolute;left:3160;top:5713;width:2;height:412" coordorigin="3160,5713" coordsize="2,412">
              <v:shape style="position:absolute;left:3160;top:5713;width:2;height:412" coordorigin="3160,5713" coordsize="0,412" path="m3160,6124l3160,5713e" filled="f" stroked="t" strokeweight=".74313pt" strokecolor="#989898">
                <v:path arrowok="t"/>
              </v:shape>
            </v:group>
            <v:group style="position:absolute;left:9257;top:5713;width:2;height:412" coordorigin="9257,5713" coordsize="2,412">
              <v:shape style="position:absolute;left:9257;top:5713;width:2;height:412" coordorigin="9257,5713" coordsize="0,412" path="m9257,6124l9257,5713e" filled="f" stroked="t" strokeweight=".74313pt" strokecolor="#989898">
                <v:path arrowok="t"/>
              </v:shape>
            </v:group>
            <v:group style="position:absolute;left:3166;top:6382;width:6084;height:386" coordorigin="3166,6382" coordsize="6084,386">
              <v:shape style="position:absolute;left:3166;top:6382;width:6084;height:386" coordorigin="3166,6382" coordsize="6084,386" path="m3179,6395l9263,6395,9263,6780,3179,6780,3179,6395e" filled="t" fillcolor="#FFFFFF" stroked="f">
                <v:path arrowok="t"/>
                <v:fill/>
              </v:shape>
            </v:group>
            <v:group style="position:absolute;left:3153;top:6375;width:6110;height:2" coordorigin="3153,6375" coordsize="6110,2">
              <v:shape style="position:absolute;left:3153;top:6375;width:6110;height:2" coordorigin="3153,6375" coordsize="6110,0" path="m3153,6375l9263,6375e" filled="f" stroked="t" strokeweight=".74313pt" strokecolor="#989898">
                <v:path arrowok="t"/>
              </v:shape>
            </v:group>
            <v:group style="position:absolute;left:3153;top:6774;width:6110;height:2" coordorigin="3153,6774" coordsize="6110,2">
              <v:shape style="position:absolute;left:3153;top:6774;width:6110;height:2" coordorigin="3153,6774" coordsize="6110,0" path="m3153,6774l9263,6774e" filled="f" stroked="t" strokeweight=".74313pt" strokecolor="#989898">
                <v:path arrowok="t"/>
              </v:shape>
            </v:group>
            <v:group style="position:absolute;left:3160;top:6369;width:2;height:412" coordorigin="3160,6369" coordsize="2,412">
              <v:shape style="position:absolute;left:3160;top:6369;width:2;height:412" coordorigin="3160,6369" coordsize="0,412" path="m3160,6780l3160,6369e" filled="f" stroked="t" strokeweight=".74313pt" strokecolor="#989898">
                <v:path arrowok="t"/>
              </v:shape>
            </v:group>
            <v:group style="position:absolute;left:9257;top:6369;width:2;height:412" coordorigin="9257,6369" coordsize="2,412">
              <v:shape style="position:absolute;left:9257;top:6369;width:2;height:412" coordorigin="9257,6369" coordsize="0,412" path="m9257,6780l9257,6369e" filled="f" stroked="t" strokeweight=".74313pt" strokecolor="#989898">
                <v:path arrowok="t"/>
              </v:shape>
            </v:group>
            <v:group style="position:absolute;left:3166;top:7719;width:6084;height:386" coordorigin="3166,7719" coordsize="6084,386">
              <v:shape style="position:absolute;left:3166;top:7719;width:6084;height:386" coordorigin="3166,7719" coordsize="6084,386" path="m3179,7732l9263,7732,9263,8118,3179,8118,3179,7732e" filled="t" fillcolor="#FFFFFF" stroked="f">
                <v:path arrowok="t"/>
                <v:fill/>
              </v:shape>
            </v:group>
            <v:group style="position:absolute;left:3153;top:7713;width:6110;height:2" coordorigin="3153,7713" coordsize="6110,2">
              <v:shape style="position:absolute;left:3153;top:7713;width:6110;height:2" coordorigin="3153,7713" coordsize="6110,0" path="m3153,7713l9263,7713e" filled="f" stroked="t" strokeweight=".74313pt" strokecolor="#989898">
                <v:path arrowok="t"/>
              </v:shape>
            </v:group>
            <v:group style="position:absolute;left:3153;top:8112;width:6110;height:2" coordorigin="3153,8112" coordsize="6110,2">
              <v:shape style="position:absolute;left:3153;top:8112;width:6110;height:2" coordorigin="3153,8112" coordsize="6110,0" path="m3153,8112l9263,8112e" filled="f" stroked="t" strokeweight=".74313pt" strokecolor="#989898">
                <v:path arrowok="t"/>
              </v:shape>
            </v:group>
            <v:group style="position:absolute;left:3160;top:7707;width:2;height:412" coordorigin="3160,7707" coordsize="2,412">
              <v:shape style="position:absolute;left:3160;top:7707;width:2;height:412" coordorigin="3160,7707" coordsize="0,412" path="m3160,8118l3160,7707e" filled="f" stroked="t" strokeweight=".74313pt" strokecolor="#989898">
                <v:path arrowok="t"/>
              </v:shape>
            </v:group>
            <v:group style="position:absolute;left:9257;top:7707;width:2;height:412" coordorigin="9257,7707" coordsize="2,412">
              <v:shape style="position:absolute;left:9257;top:7707;width:2;height:412" coordorigin="9257,7707" coordsize="0,412" path="m9257,8118l9257,7707e" filled="f" stroked="t" strokeweight=".74313pt" strokecolor="#989898">
                <v:path arrowok="t"/>
              </v:shape>
            </v:group>
            <v:group style="position:absolute;left:3166;top:8375;width:6084;height:386" coordorigin="3166,8375" coordsize="6084,386">
              <v:shape style="position:absolute;left:3166;top:8375;width:6084;height:386" coordorigin="3166,8375" coordsize="6084,386" path="m3179,8388l9263,8388,9263,8774,3179,8774,3179,8388e" filled="t" fillcolor="#FFFFFF" stroked="f">
                <v:path arrowok="t"/>
                <v:fill/>
              </v:shape>
            </v:group>
            <v:group style="position:absolute;left:3153;top:8369;width:6110;height:2" coordorigin="3153,8369" coordsize="6110,2">
              <v:shape style="position:absolute;left:3153;top:8369;width:6110;height:2" coordorigin="3153,8369" coordsize="6110,0" path="m3153,8369l9263,8369e" filled="f" stroked="t" strokeweight=".74313pt" strokecolor="#989898">
                <v:path arrowok="t"/>
              </v:shape>
            </v:group>
            <v:group style="position:absolute;left:3153;top:8768;width:6110;height:2" coordorigin="3153,8768" coordsize="6110,2">
              <v:shape style="position:absolute;left:3153;top:8768;width:6110;height:2" coordorigin="3153,8768" coordsize="6110,0" path="m3153,8768l9263,8768e" filled="f" stroked="t" strokeweight=".74313pt" strokecolor="#989898">
                <v:path arrowok="t"/>
              </v:shape>
            </v:group>
            <v:group style="position:absolute;left:3160;top:8363;width:2;height:412" coordorigin="3160,8363" coordsize="2,412">
              <v:shape style="position:absolute;left:3160;top:8363;width:2;height:412" coordorigin="3160,8363" coordsize="0,412" path="m3160,8774l3160,8363e" filled="f" stroked="t" strokeweight=".74313pt" strokecolor="#989898">
                <v:path arrowok="t"/>
              </v:shape>
            </v:group>
            <v:group style="position:absolute;left:9257;top:8363;width:2;height:412" coordorigin="9257,8363" coordsize="2,412">
              <v:shape style="position:absolute;left:9257;top:8363;width:2;height:412" coordorigin="9257,8363" coordsize="0,412" path="m9257,8774l9257,8363e" filled="f" stroked="t" strokeweight=".74313pt" strokecolor="#989898">
                <v:path arrowok="t"/>
              </v:shape>
            </v:group>
            <v:group style="position:absolute;left:3166;top:9713;width:6084;height:386" coordorigin="3166,9713" coordsize="6084,386">
              <v:shape style="position:absolute;left:3166;top:9713;width:6084;height:386" coordorigin="3166,9713" coordsize="6084,386" path="m3179,9726l9263,9726,9263,10112,3179,10112,3179,9726e" filled="t" fillcolor="#FFFFFF" stroked="f">
                <v:path arrowok="t"/>
                <v:fill/>
              </v:shape>
            </v:group>
            <v:group style="position:absolute;left:3153;top:9707;width:6110;height:2" coordorigin="3153,9707" coordsize="6110,2">
              <v:shape style="position:absolute;left:3153;top:9707;width:6110;height:2" coordorigin="3153,9707" coordsize="6110,0" path="m3153,9707l9263,9707e" filled="f" stroked="t" strokeweight=".74313pt" strokecolor="#989898">
                <v:path arrowok="t"/>
              </v:shape>
            </v:group>
            <v:group style="position:absolute;left:3153;top:10105;width:6110;height:2" coordorigin="3153,10105" coordsize="6110,2">
              <v:shape style="position:absolute;left:3153;top:10105;width:6110;height:2" coordorigin="3153,10105" coordsize="6110,0" path="m3153,10105l9263,10105e" filled="f" stroked="t" strokeweight=".74313pt" strokecolor="#989898">
                <v:path arrowok="t"/>
              </v:shape>
            </v:group>
            <v:group style="position:absolute;left:3160;top:9700;width:2;height:412" coordorigin="3160,9700" coordsize="2,412">
              <v:shape style="position:absolute;left:3160;top:9700;width:2;height:412" coordorigin="3160,9700" coordsize="0,412" path="m3160,10112l3160,9700e" filled="f" stroked="t" strokeweight=".74313pt" strokecolor="#989898">
                <v:path arrowok="t"/>
              </v:shape>
            </v:group>
            <v:group style="position:absolute;left:9257;top:9700;width:2;height:412" coordorigin="9257,9700" coordsize="2,412">
              <v:shape style="position:absolute;left:9257;top:9700;width:2;height:412" coordorigin="9257,9700" coordsize="0,412" path="m9257,10112l9257,9700e" filled="f" stroked="t" strokeweight=".74313pt" strokecolor="#989898">
                <v:path arrowok="t"/>
              </v:shape>
            </v:group>
            <v:group style="position:absolute;left:3166;top:10369;width:6084;height:386" coordorigin="3166,10369" coordsize="6084,386">
              <v:shape style="position:absolute;left:3166;top:10369;width:6084;height:386" coordorigin="3166,10369" coordsize="6084,386" path="m3179,10382l9263,10382,9263,10768,3179,10768,3179,10382e" filled="t" fillcolor="#FFFFFF" stroked="f">
                <v:path arrowok="t"/>
                <v:fill/>
              </v:shape>
            </v:group>
            <v:group style="position:absolute;left:3153;top:10363;width:6110;height:2" coordorigin="3153,10363" coordsize="6110,2">
              <v:shape style="position:absolute;left:3153;top:10363;width:6110;height:2" coordorigin="3153,10363" coordsize="6110,0" path="m3153,10363l9263,10363e" filled="f" stroked="t" strokeweight=".74313pt" strokecolor="#989898">
                <v:path arrowok="t"/>
              </v:shape>
            </v:group>
            <v:group style="position:absolute;left:3153;top:10761;width:6110;height:2" coordorigin="3153,10761" coordsize="6110,2">
              <v:shape style="position:absolute;left:3153;top:10761;width:6110;height:2" coordorigin="3153,10761" coordsize="6110,0" path="m3153,10761l9263,10761e" filled="f" stroked="t" strokeweight=".74313pt" strokecolor="#989898">
                <v:path arrowok="t"/>
              </v:shape>
            </v:group>
            <v:group style="position:absolute;left:3160;top:10356;width:2;height:412" coordorigin="3160,10356" coordsize="2,412">
              <v:shape style="position:absolute;left:3160;top:10356;width:2;height:412" coordorigin="3160,10356" coordsize="0,412" path="m3160,10768l3160,10356e" filled="f" stroked="t" strokeweight=".74313pt" strokecolor="#989898">
                <v:path arrowok="t"/>
              </v:shape>
            </v:group>
            <v:group style="position:absolute;left:9257;top:10356;width:2;height:412" coordorigin="9257,10356" coordsize="2,412">
              <v:shape style="position:absolute;left:9257;top:10356;width:2;height:412" coordorigin="9257,10356" coordsize="0,412" path="m9257,10768l9257,10356e" filled="f" stroked="t" strokeweight=".74313pt" strokecolor="#989898">
                <v:path arrowok="t"/>
              </v:shape>
            </v:group>
            <v:group style="position:absolute;left:3166;top:11707;width:6084;height:386" coordorigin="3166,11707" coordsize="6084,386">
              <v:shape style="position:absolute;left:3166;top:11707;width:6084;height:386" coordorigin="3166,11707" coordsize="6084,386" path="m3179,11720l9263,11720,9263,12106,3179,12106,3179,11720e" filled="t" fillcolor="#FFFFFF" stroked="f">
                <v:path arrowok="t"/>
                <v:fill/>
              </v:shape>
            </v:group>
            <v:group style="position:absolute;left:3153;top:11700;width:6110;height:2" coordorigin="3153,11700" coordsize="6110,2">
              <v:shape style="position:absolute;left:3153;top:11700;width:6110;height:2" coordorigin="3153,11700" coordsize="6110,0" path="m3153,11700l9263,11700e" filled="f" stroked="t" strokeweight=".74313pt" strokecolor="#989898">
                <v:path arrowok="t"/>
              </v:shape>
            </v:group>
            <v:group style="position:absolute;left:3153;top:12099;width:6110;height:2" coordorigin="3153,12099" coordsize="6110,2">
              <v:shape style="position:absolute;left:3153;top:12099;width:6110;height:2" coordorigin="3153,12099" coordsize="6110,0" path="m3153,12099l9263,12099e" filled="f" stroked="t" strokeweight=".74313pt" strokecolor="#989898">
                <v:path arrowok="t"/>
              </v:shape>
            </v:group>
            <v:group style="position:absolute;left:3160;top:11694;width:2;height:412" coordorigin="3160,11694" coordsize="2,412">
              <v:shape style="position:absolute;left:3160;top:11694;width:2;height:412" coordorigin="3160,11694" coordsize="0,412" path="m3160,12106l3160,11694e" filled="f" stroked="t" strokeweight=".74313pt" strokecolor="#989898">
                <v:path arrowok="t"/>
              </v:shape>
            </v:group>
            <v:group style="position:absolute;left:9257;top:11694;width:2;height:412" coordorigin="9257,11694" coordsize="2,412">
              <v:shape style="position:absolute;left:9257;top:11694;width:2;height:412" coordorigin="9257,11694" coordsize="0,412" path="m9257,12106l9257,11694e" filled="f" stroked="t" strokeweight=".74313pt" strokecolor="#989898">
                <v:path arrowok="t"/>
              </v:shape>
            </v:group>
            <v:group style="position:absolute;left:3166;top:12363;width:6084;height:386" coordorigin="3166,12363" coordsize="6084,386">
              <v:shape style="position:absolute;left:3166;top:12363;width:6084;height:386" coordorigin="3166,12363" coordsize="6084,386" path="m3179,12376l9263,12376,9263,12762,3179,12762,3179,12376e" filled="t" fillcolor="#FFFFFF" stroked="f">
                <v:path arrowok="t"/>
                <v:fill/>
              </v:shape>
            </v:group>
            <v:group style="position:absolute;left:3153;top:12356;width:6110;height:2" coordorigin="3153,12356" coordsize="6110,2">
              <v:shape style="position:absolute;left:3153;top:12356;width:6110;height:2" coordorigin="3153,12356" coordsize="6110,0" path="m3153,12356l9263,12356e" filled="f" stroked="t" strokeweight=".74313pt" strokecolor="#989898">
                <v:path arrowok="t"/>
              </v:shape>
            </v:group>
            <v:group style="position:absolute;left:3153;top:12755;width:6110;height:2" coordorigin="3153,12755" coordsize="6110,2">
              <v:shape style="position:absolute;left:3153;top:12755;width:6110;height:2" coordorigin="3153,12755" coordsize="6110,0" path="m3153,12755l9263,12755e" filled="f" stroked="t" strokeweight=".74313pt" strokecolor="#989898">
                <v:path arrowok="t"/>
              </v:shape>
            </v:group>
            <v:group style="position:absolute;left:3160;top:12350;width:2;height:412" coordorigin="3160,12350" coordsize="2,412">
              <v:shape style="position:absolute;left:3160;top:12350;width:2;height:412" coordorigin="3160,12350" coordsize="0,412" path="m3160,12762l3160,12350e" filled="f" stroked="t" strokeweight=".74313pt" strokecolor="#989898">
                <v:path arrowok="t"/>
              </v:shape>
            </v:group>
            <v:group style="position:absolute;left:9257;top:12350;width:2;height:412" coordorigin="9257,12350" coordsize="2,412">
              <v:shape style="position:absolute;left:9257;top:12350;width:2;height:412" coordorigin="9257,12350" coordsize="0,412" path="m9257,12762l9257,12350e" filled="f" stroked="t" strokeweight=".74313pt" strokecolor="#989898">
                <v:path arrowok="t"/>
              </v:shape>
            </v:group>
            <v:group style="position:absolute;left:3166;top:13701;width:6084;height:386" coordorigin="3166,13701" coordsize="6084,386">
              <v:shape style="position:absolute;left:3166;top:13701;width:6084;height:386" coordorigin="3166,13701" coordsize="6084,386" path="m3179,13713l9263,13713,9263,14099,3179,14099,3179,13713e" filled="t" fillcolor="#FFFFFF" stroked="f">
                <v:path arrowok="t"/>
                <v:fill/>
              </v:shape>
            </v:group>
            <v:group style="position:absolute;left:3153;top:13694;width:6110;height:2" coordorigin="3153,13694" coordsize="6110,2">
              <v:shape style="position:absolute;left:3153;top:13694;width:6110;height:2" coordorigin="3153,13694" coordsize="6110,0" path="m3153,13694l9263,13694e" filled="f" stroked="t" strokeweight=".74313pt" strokecolor="#989898">
                <v:path arrowok="t"/>
              </v:shape>
            </v:group>
            <v:group style="position:absolute;left:3153;top:14093;width:6110;height:2" coordorigin="3153,14093" coordsize="6110,2">
              <v:shape style="position:absolute;left:3153;top:14093;width:6110;height:2" coordorigin="3153,14093" coordsize="6110,0" path="m3153,14093l9263,14093e" filled="f" stroked="t" strokeweight=".74313pt" strokecolor="#989898">
                <v:path arrowok="t"/>
              </v:shape>
            </v:group>
            <v:group style="position:absolute;left:3160;top:13688;width:2;height:412" coordorigin="3160,13688" coordsize="2,412">
              <v:shape style="position:absolute;left:3160;top:13688;width:2;height:412" coordorigin="3160,13688" coordsize="0,412" path="m3160,14099l3160,13688e" filled="f" stroked="t" strokeweight=".74313pt" strokecolor="#989898">
                <v:path arrowok="t"/>
              </v:shape>
            </v:group>
            <v:group style="position:absolute;left:9257;top:13688;width:2;height:412" coordorigin="9257,13688" coordsize="2,412">
              <v:shape style="position:absolute;left:9257;top:13688;width:2;height:412" coordorigin="9257,13688" coordsize="0,412" path="m9257,14099l9257,13688e" filled="f" stroked="t" strokeweight=".74313pt" strokecolor="#989898">
                <v:path arrowok="t"/>
              </v:shape>
            </v:group>
            <v:group style="position:absolute;left:3166;top:14357;width:6084;height:386" coordorigin="3166,14357" coordsize="6084,386">
              <v:shape style="position:absolute;left:3166;top:14357;width:6084;height:386" coordorigin="3166,14357" coordsize="6084,386" path="m3179,14369l9263,14369,9263,14755,3179,14755,3179,14369e" filled="t" fillcolor="#FFFFFF" stroked="f">
                <v:path arrowok="t"/>
                <v:fill/>
              </v:shape>
            </v:group>
            <v:group style="position:absolute;left:3153;top:14350;width:6110;height:2" coordorigin="3153,14350" coordsize="6110,2">
              <v:shape style="position:absolute;left:3153;top:14350;width:6110;height:2" coordorigin="3153,14350" coordsize="6110,0" path="m3153,14350l9263,14350e" filled="f" stroked="t" strokeweight=".74313pt" strokecolor="#989898">
                <v:path arrowok="t"/>
              </v:shape>
            </v:group>
            <v:group style="position:absolute;left:3153;top:14749;width:6110;height:2" coordorigin="3153,14749" coordsize="6110,2">
              <v:shape style="position:absolute;left:3153;top:14749;width:6110;height:2" coordorigin="3153,14749" coordsize="6110,0" path="m3153,14749l9263,14749e" filled="f" stroked="t" strokeweight=".74313pt" strokecolor="#989898">
                <v:path arrowok="t"/>
              </v:shape>
            </v:group>
            <v:group style="position:absolute;left:3160;top:14344;width:2;height:412" coordorigin="3160,14344" coordsize="2,412">
              <v:shape style="position:absolute;left:3160;top:14344;width:2;height:412" coordorigin="3160,14344" coordsize="0,412" path="m3160,14755l3160,14344e" filled="f" stroked="t" strokeweight=".74313pt" strokecolor="#989898">
                <v:path arrowok="t"/>
              </v:shape>
            </v:group>
            <v:group style="position:absolute;left:9257;top:14344;width:2;height:412" coordorigin="9257,14344" coordsize="2,412">
              <v:shape style="position:absolute;left:9257;top:14344;width:2;height:412" coordorigin="9257,14344" coordsize="0,412" path="m9257,14755l9257,14344e" filled="f" stroked="t" strokeweight=".74313pt" strokecolor="#989898">
                <v:path arrowok="t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59" w:lineRule="exact"/>
        <w:ind w:left="238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9" w:lineRule="exact"/>
        <w:ind w:left="23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3"/>
          <w:position w:val="-1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8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-1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8"/>
          <w:position w:val="-1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8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8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8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8"/>
          <w:position w:val="-1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8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8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8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8"/>
          <w:position w:val="-1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-1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8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3"/>
          <w:position w:val="-1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7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7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2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0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6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0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2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position w:val="-1"/>
        </w:rPr>
        <w:t>[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position w:val="-1"/>
        </w:rPr>
        <w:t>]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3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0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6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0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2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position w:val="-1"/>
        </w:rPr>
        <w:t>[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position w:val="-1"/>
        </w:rPr>
        <w:t>]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3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0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6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0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2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  <w:position w:val="-1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0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6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0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0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8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6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0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8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0" w:footer="439" w:top="1480" w:bottom="640" w:left="940" w:right="740"/>
          <w:pgSz w:w="12240" w:h="15840"/>
        </w:sectPr>
      </w:pPr>
      <w:rPr/>
    </w:p>
    <w:p>
      <w:pPr>
        <w:spacing w:before="68" w:after="0" w:line="319" w:lineRule="auto"/>
        <w:ind w:left="255" w:right="619" w:firstLine="-144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42.299999pt;margin-top:41.939999pt;width:527.4pt;height:708.12pt;mso-position-horizontal-relative:page;mso-position-vertical-relative:page;z-index:-1813" coordorigin="846,839" coordsize="10548,14162">
            <v:group style="position:absolute;left:850;top:853;width:10541;height:2" coordorigin="850,853" coordsize="10541,2">
              <v:shape style="position:absolute;left:850;top:853;width:10541;height:2" coordorigin="850,853" coordsize="10541,0" path="m850,853l11390,853e" filled="f" stroked="t" strokeweight=".36pt" strokecolor="#000000">
                <v:path arrowok="t"/>
              </v:shape>
            </v:group>
            <v:group style="position:absolute;left:857;top:850;width:2;height:14141" coordorigin="857,850" coordsize="2,14141">
              <v:shape style="position:absolute;left:857;top:850;width:2;height:14141" coordorigin="857,850" coordsize="0,14141" path="m857,14990l857,850e" filled="f" stroked="t" strokeweight=".72pt" strokecolor="#000000">
                <v:path arrowok="t"/>
              </v:shape>
            </v:group>
            <v:group style="position:absolute;left:850;top:14987;width:10541;height:2" coordorigin="850,14987" coordsize="10541,2">
              <v:shape style="position:absolute;left:850;top:14987;width:10541;height:2" coordorigin="850,14987" coordsize="10541,0" path="m850,14987l11390,14987e" filled="f" stroked="t" strokeweight=".36pt" strokecolor="#000000">
                <v:path arrowok="t"/>
              </v:shape>
            </v:group>
            <v:group style="position:absolute;left:11365;top:850;width:2;height:14141" coordorigin="11365,850" coordsize="2,14141">
              <v:shape style="position:absolute;left:11365;top:850;width:2;height:14141" coordorigin="11365,850" coordsize="0,14141" path="m11365,14990l11365,850e" filled="f" stroked="t" strokeweight="1.0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.040001pt;margin-top:37.548847pt;width:306pt;height:.1pt;mso-position-horizontal-relative:page;mso-position-vertical-relative:paragraph;z-index:-1812" coordorigin="1181,751" coordsize="6120,2">
            <v:shape style="position:absolute;left:1181;top:751;width:6120;height:2" coordorigin="1181,751" coordsize="6120,0" path="m1181,751l7301,751e" filled="f" stroked="t" strokeweight="1.08pt" strokecolor="#000000">
              <v:path arrowok="t"/>
            </v:shape>
          </v:group>
          <w10:wrap type="none"/>
        </w:pict>
      </w:r>
      <w:r>
        <w:rPr/>
        <w:pict>
          <v:group style="position:absolute;margin-left:59.040001pt;margin-top:57.528847pt;width:306pt;height:.1pt;mso-position-horizontal-relative:page;mso-position-vertical-relative:paragraph;z-index:-1811" coordorigin="1181,1151" coordsize="6120,2">
            <v:shape style="position:absolute;left:1181;top:1151;width:6120;height:2" coordorigin="1181,1151" coordsize="6120,0" path="m1181,1151l7301,1151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*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46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Pleas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describe</w:t>
      </w:r>
      <w:r>
        <w:rPr>
          <w:rFonts w:ascii="Arial" w:hAnsi="Arial" w:cs="Arial" w:eastAsia="Arial"/>
          <w:sz w:val="19"/>
          <w:szCs w:val="19"/>
          <w:spacing w:val="-11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decreases</w:t>
      </w:r>
      <w:r>
        <w:rPr>
          <w:rFonts w:ascii="Arial" w:hAnsi="Arial" w:cs="Arial" w:eastAsia="Arial"/>
          <w:sz w:val="19"/>
          <w:szCs w:val="19"/>
          <w:spacing w:val="-4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year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9"/>
          <w:szCs w:val="19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your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agency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plans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t</w:t>
      </w:r>
      <w:r>
        <w:rPr>
          <w:rFonts w:ascii="Arial" w:hAnsi="Arial" w:cs="Arial" w:eastAsia="Arial"/>
          <w:sz w:val="19"/>
          <w:szCs w:val="19"/>
          <w:spacing w:val="14"/>
          <w:w w:val="109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9"/>
          <w:b/>
          <w:bCs/>
        </w:rPr>
        <w:t>continu</w:t>
      </w:r>
      <w:r>
        <w:rPr>
          <w:rFonts w:ascii="Arial" w:hAnsi="Arial" w:cs="Arial" w:eastAsia="Arial"/>
          <w:sz w:val="19"/>
          <w:szCs w:val="19"/>
          <w:spacing w:val="0"/>
          <w:w w:val="109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9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increas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percentag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e</w:t>
      </w:r>
      <w:r>
        <w:rPr>
          <w:rFonts w:ascii="Arial" w:hAnsi="Arial" w:cs="Arial" w:eastAsia="Arial"/>
          <w:sz w:val="19"/>
          <w:szCs w:val="19"/>
          <w:spacing w:val="-8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participant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s</w:t>
      </w:r>
      <w:r>
        <w:rPr>
          <w:rFonts w:ascii="Arial" w:hAnsi="Arial" w:cs="Arial" w:eastAsia="Arial"/>
          <w:sz w:val="19"/>
          <w:szCs w:val="19"/>
          <w:spacing w:val="-7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who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access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mainstrea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m</w:t>
      </w:r>
      <w:r>
        <w:rPr>
          <w:rFonts w:ascii="Arial" w:hAnsi="Arial" w:cs="Arial" w:eastAsia="Arial"/>
          <w:sz w:val="19"/>
          <w:szCs w:val="19"/>
          <w:spacing w:val="4"/>
          <w:w w:val="108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benefit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(1000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character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9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maximum)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Mar w:header="0" w:footer="439" w:top="800" w:bottom="620" w:left="940" w:right="70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810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5825l857,1702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5825l11366,1702e" filled="f" stroked="t" strokeweight=".74313pt" strokecolor="#5F5F5F">
                <v:path arrowok="t"/>
              </v:shape>
            </v:group>
            <v:group style="position:absolute;left:864;top:3192;width:10496;height:695" coordorigin="864,3192" coordsize="10496,695">
              <v:shape style="position:absolute;left:864;top:3192;width:10496;height:695" coordorigin="864,3192" coordsize="10496,695" path="m864,3192l11360,3192,11360,3886,864,3886,864,3192e" filled="t" fillcolor="#737373" stroked="f">
                <v:path arrowok="t"/>
                <v:fill/>
              </v:shape>
            </v:group>
            <v:group style="position:absolute;left:864;top:3886;width:10496;height:630" coordorigin="864,3886" coordsize="10496,630">
              <v:shape style="position:absolute;left:864;top:3886;width:10496;height:630" coordorigin="864,3886" coordsize="10496,630" path="m864,3886l11360,3886,11360,4517,864,4517,864,3886e" filled="t" fillcolor="#D0D0D0" stroked="f">
                <v:path arrowok="t"/>
                <v:fill/>
              </v:shape>
              <v:shape style="position:absolute;left:4182;top:1082;width:3859;height:1878" type="#_x0000_t75">
                <v:imagedata r:id="rId43" o:title=""/>
              </v:shape>
            </v:group>
            <v:group style="position:absolute;left:3153;top:7198;width:6110;height:2" coordorigin="3153,7198" coordsize="6110,2">
              <v:shape style="position:absolute;left:3153;top:7198;width:6110;height:2" coordorigin="3153,7198" coordsize="6110,0" path="m3153,7198l9263,7198e" filled="f" stroked="t" strokeweight=".74313pt" strokecolor="#989898">
                <v:path arrowok="t"/>
              </v:shape>
            </v:group>
            <v:group style="position:absolute;left:3153;top:7597;width:6110;height:2" coordorigin="3153,7597" coordsize="6110,2">
              <v:shape style="position:absolute;left:3153;top:7597;width:6110;height:2" coordorigin="3153,7597" coordsize="6110,0" path="m3153,7597l9263,7597e" filled="f" stroked="t" strokeweight=".74313pt" strokecolor="#989898">
                <v:path arrowok="t"/>
              </v:shape>
            </v:group>
            <v:group style="position:absolute;left:3160;top:7192;width:2;height:412" coordorigin="3160,7192" coordsize="2,412">
              <v:shape style="position:absolute;left:3160;top:7192;width:2;height:412" coordorigin="3160,7192" coordsize="0,412" path="m3160,7604l3160,7192e" filled="f" stroked="t" strokeweight=".74313pt" strokecolor="#989898">
                <v:path arrowok="t"/>
              </v:shape>
            </v:group>
            <v:group style="position:absolute;left:9257;top:7192;width:2;height:412" coordorigin="9257,7192" coordsize="2,412">
              <v:shape style="position:absolute;left:9257;top:7192;width:2;height:412" coordorigin="9257,7192" coordsize="0,412" path="m9257,7604l9257,7192e" filled="f" stroked="t" strokeweight=".74313pt" strokecolor="#989898">
                <v:path arrowok="t"/>
              </v:shape>
            </v:group>
            <v:group style="position:absolute;left:3153;top:8588;width:6110;height:2" coordorigin="3153,8588" coordsize="6110,2">
              <v:shape style="position:absolute;left:3153;top:8588;width:6110;height:2" coordorigin="3153,8588" coordsize="6110,0" path="m3153,8588l9263,8588e" filled="f" stroked="t" strokeweight=".74313pt" strokecolor="#989898">
                <v:path arrowok="t"/>
              </v:shape>
            </v:group>
            <v:group style="position:absolute;left:3153;top:8986;width:6110;height:2" coordorigin="3153,8986" coordsize="6110,2">
              <v:shape style="position:absolute;left:3153;top:8986;width:6110;height:2" coordorigin="3153,8986" coordsize="6110,0" path="m3153,8986l9263,8986e" filled="f" stroked="t" strokeweight=".74313pt" strokecolor="#989898">
                <v:path arrowok="t"/>
              </v:shape>
            </v:group>
            <v:group style="position:absolute;left:3160;top:8581;width:2;height:412" coordorigin="3160,8581" coordsize="2,412">
              <v:shape style="position:absolute;left:3160;top:8581;width:2;height:412" coordorigin="3160,8581" coordsize="0,412" path="m3160,8993l3160,8581e" filled="f" stroked="t" strokeweight=".74313pt" strokecolor="#989898">
                <v:path arrowok="t"/>
              </v:shape>
            </v:group>
            <v:group style="position:absolute;left:9257;top:8581;width:2;height:412" coordorigin="9257,8581" coordsize="2,412">
              <v:shape style="position:absolute;left:9257;top:8581;width:2;height:412" coordorigin="9257,8581" coordsize="0,412" path="m9257,8993l9257,8581e" filled="f" stroked="t" strokeweight=".74313pt" strokecolor="#989898">
                <v:path arrowok="t"/>
              </v:shape>
            </v:group>
            <v:group style="position:absolute;left:1185;top:10080;width:6110;height:2" coordorigin="1185,10080" coordsize="6110,2">
              <v:shape style="position:absolute;left:1185;top:10080;width:6110;height:2" coordorigin="1185,10080" coordsize="6110,0" path="m1185,10080l7295,10080e" filled="f" stroked="t" strokeweight=".74313pt" strokecolor="#989898">
                <v:path arrowok="t"/>
              </v:shape>
            </v:group>
            <v:group style="position:absolute;left:1185;top:10478;width:6110;height:2" coordorigin="1185,10478" coordsize="6110,2">
              <v:shape style="position:absolute;left:1185;top:10478;width:6110;height:2" coordorigin="1185,10478" coordsize="6110,0" path="m1185,10478l7295,10478e" filled="f" stroked="t" strokeweight=".74313pt" strokecolor="#989898">
                <v:path arrowok="t"/>
              </v:shape>
            </v:group>
            <v:group style="position:absolute;left:1192;top:10073;width:2;height:412" coordorigin="1192,10073" coordsize="2,412">
              <v:shape style="position:absolute;left:1192;top:10073;width:2;height:412" coordorigin="1192,10073" coordsize="0,412" path="m1192,10485l1192,10073e" filled="f" stroked="t" strokeweight=".74313pt" strokecolor="#989898">
                <v:path arrowok="t"/>
              </v:shape>
            </v:group>
            <v:group style="position:absolute;left:7289;top:10073;width:2;height:412" coordorigin="7289,10073" coordsize="2,412">
              <v:shape style="position:absolute;left:7289;top:10073;width:2;height:412" coordorigin="7289,10073" coordsize="0,412" path="m7289,10485l7289,10073e" filled="f" stroked="t" strokeweight=".74313pt" strokecolor="#989898">
                <v:path arrowok="t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59" w:lineRule="exact"/>
        <w:ind w:left="238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9" w:lineRule="exact"/>
        <w:ind w:left="23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ili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2"/>
          <w:position w:val="-1"/>
        </w:rPr>
        <w:t>z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322" w:lineRule="auto"/>
        <w:ind w:left="245" w:right="985" w:firstLine="-14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2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2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310" w:lineRule="atLeast"/>
        <w:ind w:left="245" w:right="79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8" w:after="0" w:line="240" w:lineRule="atLeast"/>
        <w:ind w:left="245" w:right="854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4" w:lineRule="exact"/>
        <w:ind w:left="245" w:right="846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1"/>
        </w:rPr>
        <w:t>ill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0" w:after="0" w:line="322" w:lineRule="auto"/>
        <w:ind w:left="245" w:right="632" w:firstLine="-14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439" w:top="1480" w:bottom="620" w:left="940" w:right="70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809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5825l857,1702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5825l11366,1702e" filled="f" stroked="t" strokeweight=".74313pt" strokecolor="#5F5F5F">
                <v:path arrowok="t"/>
              </v:shape>
            </v:group>
            <v:group style="position:absolute;left:864;top:3192;width:10496;height:695" coordorigin="864,3192" coordsize="10496,695">
              <v:shape style="position:absolute;left:864;top:3192;width:10496;height:695" coordorigin="864,3192" coordsize="10496,695" path="m864,3192l11360,3192,11360,3886,864,3886,864,3192e" filled="t" fillcolor="#737373" stroked="f">
                <v:path arrowok="t"/>
                <v:fill/>
              </v:shape>
            </v:group>
            <v:group style="position:absolute;left:864;top:3886;width:10496;height:630" coordorigin="864,3886" coordsize="10496,630">
              <v:shape style="position:absolute;left:864;top:3886;width:10496;height:630" coordorigin="864,3886" coordsize="10496,630" path="m864,3886l11360,3886,11360,4517,864,4517,864,3886e" filled="t" fillcolor="#D0D0D0" stroked="f">
                <v:path arrowok="t"/>
                <v:fill/>
              </v:shape>
              <v:shape style="position:absolute;left:4182;top:1082;width:3859;height:1878" type="#_x0000_t75">
                <v:imagedata r:id="rId44" o:title="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59" w:lineRule="exact"/>
        <w:ind w:left="226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9" w:lineRule="exact"/>
        <w:ind w:left="11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3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3"/>
          <w:position w:val="-1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7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9"/>
          <w:position w:val="-1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8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7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322" w:lineRule="auto"/>
        <w:ind w:left="125" w:right="117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7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2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439" w:top="1480" w:bottom="620" w:left="1060" w:right="7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808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5825l857,1702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5825l11366,1702e" filled="f" stroked="t" strokeweight=".74313pt" strokecolor="#5F5F5F">
                <v:path arrowok="t"/>
              </v:shape>
            </v:group>
            <v:group style="position:absolute;left:864;top:3192;width:10496;height:695" coordorigin="864,3192" coordsize="10496,695">
              <v:shape style="position:absolute;left:864;top:3192;width:10496;height:695" coordorigin="864,3192" coordsize="10496,695" path="m864,3192l11360,3192,11360,3886,864,3886,864,3192e" filled="t" fillcolor="#737373" stroked="f">
                <v:path arrowok="t"/>
                <v:fill/>
              </v:shape>
            </v:group>
            <v:group style="position:absolute;left:864;top:3886;width:10496;height:630" coordorigin="864,3886" coordsize="10496,630">
              <v:shape style="position:absolute;left:864;top:3886;width:10496;height:630" coordorigin="864,3886" coordsize="10496,630" path="m864,3886l11360,3886,11360,4517,864,4517,864,3886e" filled="t" fillcolor="#D0D0D0" stroked="f">
                <v:path arrowok="t"/>
                <v:fill/>
              </v:shape>
              <v:shape style="position:absolute;left:4182;top:1082;width:3859;height:1878" type="#_x0000_t75">
                <v:imagedata r:id="rId45" o:title=""/>
              </v:shape>
            </v:group>
            <v:group style="position:absolute;left:3153;top:5964;width:6110;height:2" coordorigin="3153,5964" coordsize="6110,2">
              <v:shape style="position:absolute;left:3153;top:5964;width:6110;height:2" coordorigin="3153,5964" coordsize="6110,0" path="m3153,5964l9263,5964e" filled="f" stroked="t" strokeweight=".74313pt" strokecolor="#989898">
                <v:path arrowok="t"/>
              </v:shape>
            </v:group>
            <v:group style="position:absolute;left:3153;top:6362;width:6110;height:2" coordorigin="3153,6362" coordsize="6110,2">
              <v:shape style="position:absolute;left:3153;top:6362;width:6110;height:2" coordorigin="3153,6362" coordsize="6110,0" path="m3153,6362l9263,6362e" filled="f" stroked="t" strokeweight=".74313pt" strokecolor="#989898">
                <v:path arrowok="t"/>
              </v:shape>
            </v:group>
            <v:group style="position:absolute;left:3160;top:5957;width:2;height:412" coordorigin="3160,5957" coordsize="2,412">
              <v:shape style="position:absolute;left:3160;top:5957;width:2;height:412" coordorigin="3160,5957" coordsize="0,412" path="m3160,6369l3160,5957e" filled="f" stroked="t" strokeweight=".74313pt" strokecolor="#989898">
                <v:path arrowok="t"/>
              </v:shape>
            </v:group>
            <v:group style="position:absolute;left:9257;top:5957;width:2;height:412" coordorigin="9257,5957" coordsize="2,412">
              <v:shape style="position:absolute;left:9257;top:5957;width:2;height:412" coordorigin="9257,5957" coordsize="0,412" path="m9257,6369l9257,5957e" filled="f" stroked="t" strokeweight=".74313pt" strokecolor="#989898">
                <v:path arrowok="t"/>
              </v:shape>
            </v:group>
            <v:group style="position:absolute;left:3153;top:6465;width:6110;height:2" coordorigin="3153,6465" coordsize="6110,2">
              <v:shape style="position:absolute;left:3153;top:6465;width:6110;height:2" coordorigin="3153,6465" coordsize="6110,0" path="m3153,6465l9263,6465e" filled="f" stroked="t" strokeweight=".74313pt" strokecolor="#989898">
                <v:path arrowok="t"/>
              </v:shape>
            </v:group>
            <v:group style="position:absolute;left:3153;top:6864;width:6110;height:2" coordorigin="3153,6864" coordsize="6110,2">
              <v:shape style="position:absolute;left:3153;top:6864;width:6110;height:2" coordorigin="3153,6864" coordsize="6110,0" path="m3153,6864l9263,6864e" filled="f" stroked="t" strokeweight=".74313pt" strokecolor="#989898">
                <v:path arrowok="t"/>
              </v:shape>
            </v:group>
            <v:group style="position:absolute;left:3160;top:6459;width:2;height:412" coordorigin="3160,6459" coordsize="2,412">
              <v:shape style="position:absolute;left:3160;top:6459;width:2;height:412" coordorigin="3160,6459" coordsize="0,412" path="m3160,6870l3160,6459e" filled="f" stroked="t" strokeweight=".74313pt" strokecolor="#989898">
                <v:path arrowok="t"/>
              </v:shape>
            </v:group>
            <v:group style="position:absolute;left:9257;top:6459;width:2;height:412" coordorigin="9257,6459" coordsize="2,412">
              <v:shape style="position:absolute;left:9257;top:6459;width:2;height:412" coordorigin="9257,6459" coordsize="0,412" path="m9257,6870l9257,6459e" filled="f" stroked="t" strokeweight=".74313pt" strokecolor="#989898">
                <v:path arrowok="t"/>
              </v:shape>
            </v:group>
            <v:group style="position:absolute;left:3153;top:7121;width:6110;height:2" coordorigin="3153,7121" coordsize="6110,2">
              <v:shape style="position:absolute;left:3153;top:7121;width:6110;height:2" coordorigin="3153,7121" coordsize="6110,0" path="m3153,7121l9263,7121e" filled="f" stroked="t" strokeweight=".74313pt" strokecolor="#989898">
                <v:path arrowok="t"/>
              </v:shape>
            </v:group>
            <v:group style="position:absolute;left:3153;top:7520;width:6110;height:2" coordorigin="3153,7520" coordsize="6110,2">
              <v:shape style="position:absolute;left:3153;top:7520;width:6110;height:2" coordorigin="3153,7520" coordsize="6110,0" path="m3153,7520l9263,7520e" filled="f" stroked="t" strokeweight=".74313pt" strokecolor="#989898">
                <v:path arrowok="t"/>
              </v:shape>
            </v:group>
            <v:group style="position:absolute;left:3160;top:7115;width:2;height:412" coordorigin="3160,7115" coordsize="2,412">
              <v:shape style="position:absolute;left:3160;top:7115;width:2;height:412" coordorigin="3160,7115" coordsize="0,412" path="m3160,7526l3160,7115e" filled="f" stroked="t" strokeweight=".74313pt" strokecolor="#989898">
                <v:path arrowok="t"/>
              </v:shape>
            </v:group>
            <v:group style="position:absolute;left:9257;top:7115;width:2;height:412" coordorigin="9257,7115" coordsize="2,412">
              <v:shape style="position:absolute;left:9257;top:7115;width:2;height:412" coordorigin="9257,7115" coordsize="0,412" path="m9257,7526l9257,7115e" filled="f" stroked="t" strokeweight=".74313pt" strokecolor="#989898">
                <v:path arrowok="t"/>
              </v:shape>
            </v:group>
            <v:group style="position:absolute;left:1185;top:9977;width:6110;height:2" coordorigin="1185,9977" coordsize="6110,2">
              <v:shape style="position:absolute;left:1185;top:9977;width:6110;height:2" coordorigin="1185,9977" coordsize="6110,0" path="m1185,9977l7295,9977e" filled="f" stroked="t" strokeweight=".74313pt" strokecolor="#989898">
                <v:path arrowok="t"/>
              </v:shape>
            </v:group>
            <v:group style="position:absolute;left:1185;top:10376;width:6110;height:2" coordorigin="1185,10376" coordsize="6110,2">
              <v:shape style="position:absolute;left:1185;top:10376;width:6110;height:2" coordorigin="1185,10376" coordsize="6110,0" path="m1185,10376l7295,10376e" filled="f" stroked="t" strokeweight=".74313pt" strokecolor="#989898">
                <v:path arrowok="t"/>
              </v:shape>
            </v:group>
            <v:group style="position:absolute;left:1192;top:9970;width:2;height:412" coordorigin="1192,9970" coordsize="2,412">
              <v:shape style="position:absolute;left:1192;top:9970;width:2;height:412" coordorigin="1192,9970" coordsize="0,412" path="m1192,10382l1192,9970e" filled="f" stroked="t" strokeweight=".74313pt" strokecolor="#989898">
                <v:path arrowok="t"/>
              </v:shape>
            </v:group>
            <v:group style="position:absolute;left:7289;top:9970;width:2;height:412" coordorigin="7289,9970" coordsize="2,412">
              <v:shape style="position:absolute;left:7289;top:9970;width:2;height:412" coordorigin="7289,9970" coordsize="0,412" path="m7289,10382l7289,9970e" filled="f" stroked="t" strokeweight=".74313pt" strokecolor="#989898">
                <v:path arrowok="t"/>
              </v:shape>
              <v:shape style="position:absolute;left:1185;top:8401;width:257;height:257" type="#_x0000_t75">
                <v:imagedata r:id="rId46" o:title=""/>
              </v:shape>
              <v:shape style="position:absolute;left:1185;top:8851;width:257;height:257" type="#_x0000_t75">
                <v:imagedata r:id="rId47" o:title=""/>
              </v:shape>
              <v:shape style="position:absolute;left:1185;top:11565;width:257;height:257" type="#_x0000_t75">
                <v:imagedata r:id="rId48" o:title=""/>
              </v:shape>
              <v:shape style="position:absolute;left:1185;top:12016;width:257;height:257" type="#_x0000_t75">
                <v:imagedata r:id="rId49" o:title="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59" w:lineRule="exact"/>
        <w:ind w:left="238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9" w:lineRule="exact"/>
        <w:ind w:left="23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  <w:w w:val="115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5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5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11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9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3"/>
          <w:position w:val="-1"/>
        </w:rPr>
        <w:t>ff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tLeast"/>
        <w:ind w:left="245" w:right="8607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2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4" w:lineRule="exact"/>
        <w:ind w:left="245" w:right="8386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2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0"/>
          <w:position w:val="-1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9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63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2"/>
          <w:w w:val="9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81" w:lineRule="exact"/>
        <w:ind w:left="63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-1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8" w:after="0" w:line="226" w:lineRule="exact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3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3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83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63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2"/>
          <w:w w:val="9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3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0" w:footer="439" w:top="1480" w:bottom="640" w:left="940" w:right="740"/>
          <w:pgSz w:w="12240" w:h="15840"/>
        </w:sectPr>
      </w:pPr>
      <w:rPr/>
    </w:p>
    <w:p>
      <w:pPr>
        <w:spacing w:before="82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807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5825l857,1702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5825l11366,1702e" filled="f" stroked="t" strokeweight=".74313pt" strokecolor="#5F5F5F">
                <v:path arrowok="t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1185;top:14569;width:6110;height:2" coordorigin="1185,14569" coordsize="6110,2">
              <v:shape style="position:absolute;left:1185;top:14569;width:6110;height:2" coordorigin="1185,14569" coordsize="6110,0" path="m1185,14569l7295,14569e" filled="f" stroked="t" strokeweight=".74313pt" strokecolor="#989898">
                <v:path arrowok="t"/>
              </v:shape>
            </v:group>
            <v:group style="position:absolute;left:1185;top:14967;width:6110;height:2" coordorigin="1185,14967" coordsize="6110,2">
              <v:shape style="position:absolute;left:1185;top:14967;width:6110;height:2" coordorigin="1185,14967" coordsize="6110,0" path="m1185,14967l7295,14967e" filled="f" stroked="t" strokeweight=".74313pt" strokecolor="#989898">
                <v:path arrowok="t"/>
              </v:shape>
            </v:group>
            <v:group style="position:absolute;left:1192;top:14562;width:2;height:412" coordorigin="1192,14562" coordsize="2,412">
              <v:shape style="position:absolute;left:1192;top:14562;width:2;height:412" coordorigin="1192,14562" coordsize="0,412" path="m1192,14974l1192,14562e" filled="f" stroked="t" strokeweight=".74313pt" strokecolor="#989898">
                <v:path arrowok="t"/>
              </v:shape>
            </v:group>
            <v:group style="position:absolute;left:7289;top:14562;width:2;height:412" coordorigin="7289,14562" coordsize="2,412">
              <v:shape style="position:absolute;left:7289;top:14562;width:2;height:412" coordorigin="7289,14562" coordsize="0,412" path="m7289,14974l7289,14562e" filled="f" stroked="t" strokeweight=".74313pt" strokecolor="#989898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-1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2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12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3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3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83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7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7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87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7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7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87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2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5.810932pt;width:306.229668pt;height:21.323275pt;mso-position-horizontal-relative:page;mso-position-vertical-relative:paragraph;z-index:-1806" coordorigin="3146,116" coordsize="6125,426">
            <v:group style="position:absolute;left:3153;top:130;width:6110;height:2" coordorigin="3153,130" coordsize="6110,2">
              <v:shape style="position:absolute;left:3153;top:130;width:6110;height:2" coordorigin="3153,130" coordsize="6110,0" path="m3153,130l9263,130e" filled="f" stroked="t" strokeweight=".74313pt" strokecolor="#989898">
                <v:path arrowok="t"/>
              </v:shape>
            </v:group>
            <v:group style="position:absolute;left:3153;top:529;width:6110;height:2" coordorigin="3153,529" coordsize="6110,2">
              <v:shape style="position:absolute;left:3153;top:529;width:6110;height:2" coordorigin="3153,529" coordsize="6110,0" path="m3153,529l9263,529e" filled="f" stroked="t" strokeweight=".74313pt" strokecolor="#989898">
                <v:path arrowok="t"/>
              </v:shape>
            </v:group>
            <v:group style="position:absolute;left:3160;top:124;width:2;height:412" coordorigin="3160,124" coordsize="2,412">
              <v:shape style="position:absolute;left:3160;top:124;width:2;height:412" coordorigin="3160,124" coordsize="0,412" path="m3160,535l3160,124e" filled="f" stroked="t" strokeweight=".74313pt" strokecolor="#989898">
                <v:path arrowok="t"/>
              </v:shape>
            </v:group>
            <v:group style="position:absolute;left:9257;top:124;width:2;height:412" coordorigin="9257,124" coordsize="2,412">
              <v:shape style="position:absolute;left:9257;top:124;width:2;height:412" coordorigin="9257,124" coordsize="0,412" path="m9257,535l9257,124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0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8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6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8.110918pt;width:306.229668pt;height:21.323275pt;mso-position-horizontal-relative:page;mso-position-vertical-relative:paragraph;z-index:-1805" coordorigin="3146,162" coordsize="6125,426">
            <v:group style="position:absolute;left:3153;top:176;width:6110;height:2" coordorigin="3153,176" coordsize="6110,2">
              <v:shape style="position:absolute;left:3153;top:176;width:6110;height:2" coordorigin="3153,176" coordsize="6110,0" path="m3153,176l9263,176e" filled="f" stroked="t" strokeweight=".74313pt" strokecolor="#989898">
                <v:path arrowok="t"/>
              </v:shape>
            </v:group>
            <v:group style="position:absolute;left:3153;top:575;width:6110;height:2" coordorigin="3153,575" coordsize="6110,2">
              <v:shape style="position:absolute;left:3153;top:575;width:6110;height:2" coordorigin="3153,575" coordsize="6110,0" path="m3153,575l9263,575e" filled="f" stroked="t" strokeweight=".74313pt" strokecolor="#989898">
                <v:path arrowok="t"/>
              </v:shape>
            </v:group>
            <v:group style="position:absolute;left:3160;top:170;width:2;height:412" coordorigin="3160,170" coordsize="2,412">
              <v:shape style="position:absolute;left:3160;top:170;width:2;height:412" coordorigin="3160,170" coordsize="0,412" path="m3160,581l3160,170e" filled="f" stroked="t" strokeweight=".74313pt" strokecolor="#989898">
                <v:path arrowok="t"/>
              </v:shape>
            </v:group>
            <v:group style="position:absolute;left:9257;top:170;width:2;height:412" coordorigin="9257,170" coordsize="2,412">
              <v:shape style="position:absolute;left:9257;top:170;width:2;height:412" coordorigin="9257,170" coordsize="0,412" path="m9257,581l9257,170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0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6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8.110904pt;width:306.229668pt;height:21.323275pt;mso-position-horizontal-relative:page;mso-position-vertical-relative:paragraph;z-index:-1804" coordorigin="3146,162" coordsize="6125,426">
            <v:group style="position:absolute;left:3153;top:176;width:6110;height:2" coordorigin="3153,176" coordsize="6110,2">
              <v:shape style="position:absolute;left:3153;top:176;width:6110;height:2" coordorigin="3153,176" coordsize="6110,0" path="m3153,176l9263,176e" filled="f" stroked="t" strokeweight=".74313pt" strokecolor="#989898">
                <v:path arrowok="t"/>
              </v:shape>
            </v:group>
            <v:group style="position:absolute;left:3153;top:575;width:6110;height:2" coordorigin="3153,575" coordsize="6110,2">
              <v:shape style="position:absolute;left:3153;top:575;width:6110;height:2" coordorigin="3153,575" coordsize="6110,0" path="m3153,575l9263,575e" filled="f" stroked="t" strokeweight=".74313pt" strokecolor="#989898">
                <v:path arrowok="t"/>
              </v:shape>
            </v:group>
            <v:group style="position:absolute;left:3160;top:170;width:2;height:412" coordorigin="3160,170" coordsize="2,412">
              <v:shape style="position:absolute;left:3160;top:170;width:2;height:412" coordorigin="3160,170" coordsize="0,412" path="m3160,581l3160,170e" filled="f" stroked="t" strokeweight=".74313pt" strokecolor="#989898">
                <v:path arrowok="t"/>
              </v:shape>
            </v:group>
            <v:group style="position:absolute;left:9257;top:170;width:2;height:412" coordorigin="9257,170" coordsize="2,412">
              <v:shape style="position:absolute;left:9257;top:170;width:2;height:412" coordorigin="9257,170" coordsize="0,412" path="m9257,581l9257,170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0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6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8.110950pt;width:306.229668pt;height:21.323275pt;mso-position-horizontal-relative:page;mso-position-vertical-relative:paragraph;z-index:-1803" coordorigin="3146,162" coordsize="6125,426">
            <v:group style="position:absolute;left:3153;top:176;width:6110;height:2" coordorigin="3153,176" coordsize="6110,2">
              <v:shape style="position:absolute;left:3153;top:176;width:6110;height:2" coordorigin="3153,176" coordsize="6110,0" path="m3153,176l9263,176e" filled="f" stroked="t" strokeweight=".74313pt" strokecolor="#989898">
                <v:path arrowok="t"/>
              </v:shape>
            </v:group>
            <v:group style="position:absolute;left:3153;top:575;width:6110;height:2" coordorigin="3153,575" coordsize="6110,2">
              <v:shape style="position:absolute;left:3153;top:575;width:6110;height:2" coordorigin="3153,575" coordsize="6110,0" path="m3153,575l9263,575e" filled="f" stroked="t" strokeweight=".74313pt" strokecolor="#989898">
                <v:path arrowok="t"/>
              </v:shape>
            </v:group>
            <v:group style="position:absolute;left:3160;top:170;width:2;height:412" coordorigin="3160,170" coordsize="2,412">
              <v:shape style="position:absolute;left:3160;top:170;width:2;height:412" coordorigin="3160,170" coordsize="0,412" path="m3160,581l3160,170e" filled="f" stroked="t" strokeweight=".74313pt" strokecolor="#989898">
                <v:path arrowok="t"/>
              </v:shape>
            </v:group>
            <v:group style="position:absolute;left:9257;top:170;width:2;height:412" coordorigin="9257,170" coordsize="2,412">
              <v:shape style="position:absolute;left:9257;top:170;width:2;height:412" coordorigin="9257,170" coordsize="0,412" path="m9257,581l9257,170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0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322" w:lineRule="auto"/>
        <w:ind w:left="245" w:right="599" w:firstLine="-14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shape style="width:12.855777pt;height:12.859464pt;mso-position-horizontal-relative:char;mso-position-vertical-relative:line" type="#_x0000_t75">
            <v:imagedata r:id="rId5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95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shape style="width:12.855777pt;height:12.859464pt;mso-position-horizontal-relative:char;mso-position-vertical-relative:line" type="#_x0000_t75">
            <v:imagedata r:id="rId5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8.889805pt;margin-top:17.32505pt;width:306.229668pt;height:21.323275pt;mso-position-horizontal-relative:page;mso-position-vertical-relative:paragraph;z-index:-1802" coordorigin="1178,347" coordsize="6125,426">
            <v:group style="position:absolute;left:1185;top:360;width:6110;height:2" coordorigin="1185,360" coordsize="6110,2">
              <v:shape style="position:absolute;left:1185;top:360;width:6110;height:2" coordorigin="1185,360" coordsize="6110,0" path="m1185,360l7295,360e" filled="f" stroked="t" strokeweight=".74313pt" strokecolor="#989898">
                <v:path arrowok="t"/>
              </v:shape>
            </v:group>
            <v:group style="position:absolute;left:1185;top:759;width:6110;height:2" coordorigin="1185,759" coordsize="6110,2">
              <v:shape style="position:absolute;left:1185;top:759;width:6110;height:2" coordorigin="1185,759" coordsize="6110,0" path="m1185,759l7295,759e" filled="f" stroked="t" strokeweight=".74313pt" strokecolor="#989898">
                <v:path arrowok="t"/>
              </v:shape>
            </v:group>
            <v:group style="position:absolute;left:1192;top:354;width:2;height:412" coordorigin="1192,354" coordsize="2,412">
              <v:shape style="position:absolute;left:1192;top:354;width:2;height:412" coordorigin="1192,354" coordsize="0,412" path="m1192,766l1192,354e" filled="f" stroked="t" strokeweight=".74313pt" strokecolor="#989898">
                <v:path arrowok="t"/>
              </v:shape>
            </v:group>
            <v:group style="position:absolute;left:7289;top:354;width:2;height:412" coordorigin="7289,354" coordsize="2,412">
              <v:shape style="position:absolute;left:7289;top:354;width:2;height:412" coordorigin="7289,354" coordsize="0,412" path="m7289,766l7289,354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8" w:after="0" w:line="226" w:lineRule="exact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2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tLeast"/>
        <w:ind w:left="245" w:right="8691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8.611697pt;width:306.229668pt;height:21.323275pt;mso-position-horizontal-relative:page;mso-position-vertical-relative:paragraph;z-index:-1801" coordorigin="3146,172" coordsize="6125,426">
            <v:group style="position:absolute;left:3153;top:186;width:6110;height:2" coordorigin="3153,186" coordsize="6110,2">
              <v:shape style="position:absolute;left:3153;top:186;width:6110;height:2" coordorigin="3153,186" coordsize="6110,0" path="m3153,186l9263,186e" filled="f" stroked="t" strokeweight=".74313pt" strokecolor="#989898">
                <v:path arrowok="t"/>
              </v:shape>
            </v:group>
            <v:group style="position:absolute;left:3153;top:585;width:6110;height:2" coordorigin="3153,585" coordsize="6110,2">
              <v:shape style="position:absolute;left:3153;top:585;width:6110;height:2" coordorigin="3153,585" coordsize="6110,0" path="m3153,585l9263,585e" filled="f" stroked="t" strokeweight=".74313pt" strokecolor="#989898">
                <v:path arrowok="t"/>
              </v:shape>
            </v:group>
            <v:group style="position:absolute;left:3160;top:180;width:2;height:412" coordorigin="3160,180" coordsize="2,412">
              <v:shape style="position:absolute;left:3160;top:180;width:2;height:412" coordorigin="3160,180" coordsize="0,412" path="m3160,591l3160,180e" filled="f" stroked="t" strokeweight=".74313pt" strokecolor="#989898">
                <v:path arrowok="t"/>
              </v:shape>
            </v:group>
            <v:group style="position:absolute;left:9257;top:180;width:2;height:412" coordorigin="9257,180" coordsize="2,412">
              <v:shape style="position:absolute;left:9257;top:180;width:2;height:412" coordorigin="9257,180" coordsize="0,412" path="m9257,591l9257,180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45pt;width:306.229668pt;height:21.323275pt;mso-position-horizontal-relative:page;mso-position-vertical-relative:paragraph;z-index:-1800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9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9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23pt;width:306.229668pt;height:21.323275pt;mso-position-horizontal-relative:page;mso-position-vertical-relative:paragraph;z-index:-1799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9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9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33pt;width:306.229668pt;height:21.323275pt;mso-position-horizontal-relative:page;mso-position-vertical-relative:paragraph;z-index:-1798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9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9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42pt;width:306.229668pt;height:21.323275pt;mso-position-horizontal-relative:page;mso-position-vertical-relative:paragraph;z-index:-1797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9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9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4" w:lineRule="exact"/>
        <w:ind w:left="245" w:right="831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20.321638pt;width:306.229668pt;height:21.323275pt;mso-position-horizontal-relative:page;mso-position-vertical-relative:paragraph;z-index:-1796" coordorigin="3146,406" coordsize="6125,426">
            <v:group style="position:absolute;left:3153;top:420;width:6110;height:2" coordorigin="3153,420" coordsize="6110,2">
              <v:shape style="position:absolute;left:3153;top:420;width:6110;height:2" coordorigin="3153,420" coordsize="6110,0" path="m3153,420l9263,420e" filled="f" stroked="t" strokeweight=".74313pt" strokecolor="#989898">
                <v:path arrowok="t"/>
              </v:shape>
            </v:group>
            <v:group style="position:absolute;left:3153;top:819;width:6110;height:2" coordorigin="3153,819" coordsize="6110,2">
              <v:shape style="position:absolute;left:3153;top:819;width:6110;height:2" coordorigin="3153,819" coordsize="6110,0" path="m3153,819l9263,819e" filled="f" stroked="t" strokeweight=".74313pt" strokecolor="#989898">
                <v:path arrowok="t"/>
              </v:shape>
            </v:group>
            <v:group style="position:absolute;left:3160;top:414;width:2;height:412" coordorigin="3160,414" coordsize="2,412">
              <v:shape style="position:absolute;left:3160;top:414;width:2;height:412" coordorigin="3160,414" coordsize="0,412" path="m3160,825l3160,414e" filled="f" stroked="t" strokeweight=".74313pt" strokecolor="#989898">
                <v:path arrowok="t"/>
              </v:shape>
            </v:group>
            <v:group style="position:absolute;left:9257;top:414;width:2;height:412" coordorigin="9257,414" coordsize="2,412">
              <v:shape style="position:absolute;left:9257;top:414;width:2;height:412" coordorigin="9257,414" coordsize="0,412" path="m9257,825l9257,414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8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8" w:after="0" w:line="226" w:lineRule="exact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31pt;width:306.229668pt;height:21.323275pt;mso-position-horizontal-relative:page;mso-position-vertical-relative:paragraph;z-index:-1795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32pt;width:306.229668pt;height:21.323275pt;mso-position-horizontal-relative:page;mso-position-vertical-relative:paragraph;z-index:-1794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322" w:lineRule="auto"/>
        <w:ind w:left="245" w:right="820" w:firstLine="-14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20"/>
          <w:pgMar w:footer="451" w:header="0" w:top="800" w:bottom="640" w:left="940" w:right="740"/>
          <w:footerReference w:type="default" r:id="rId50"/>
          <w:pgSz w:w="12240" w:h="15840"/>
        </w:sectPr>
      </w:pPr>
      <w:rPr/>
    </w:p>
    <w:p>
      <w:pPr>
        <w:spacing w:before="82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793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5825l857,1702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5825l11366,1702e" filled="f" stroked="t" strokeweight=".74313pt" strokecolor="#5F5F5F">
                <v:path arrowok="t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4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4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  <w:position w:val="-1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9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66pt;width:306.229668pt;height:21.323275pt;mso-position-horizontal-relative:page;mso-position-vertical-relative:paragraph;z-index:-1792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54pt;width:306.229668pt;height:21.323275pt;mso-position-horizontal-relative:page;mso-position-vertical-relative:paragraph;z-index:-1791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322" w:lineRule="auto"/>
        <w:ind w:left="245" w:right="1188" w:firstLine="-14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26" w:lineRule="exact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8.889805pt;margin-top:17.475079pt;width:306.229668pt;height:21.323275pt;mso-position-horizontal-relative:page;mso-position-vertical-relative:paragraph;z-index:-1790" coordorigin="1178,350" coordsize="6125,426">
            <v:group style="position:absolute;left:1185;top:363;width:6110;height:2" coordorigin="1185,363" coordsize="6110,2">
              <v:shape style="position:absolute;left:1185;top:363;width:6110;height:2" coordorigin="1185,363" coordsize="6110,0" path="m1185,363l7295,363e" filled="f" stroked="t" strokeweight=".74313pt" strokecolor="#989898">
                <v:path arrowok="t"/>
              </v:shape>
            </v:group>
            <v:group style="position:absolute;left:1185;top:762;width:6110;height:2" coordorigin="1185,762" coordsize="6110,2">
              <v:shape style="position:absolute;left:1185;top:762;width:6110;height:2" coordorigin="1185,762" coordsize="6110,0" path="m1185,762l7295,762e" filled="f" stroked="t" strokeweight=".74313pt" strokecolor="#989898">
                <v:path arrowok="t"/>
              </v:shape>
            </v:group>
            <v:group style="position:absolute;left:1192;top:357;width:2;height:412" coordorigin="1192,357" coordsize="2,412">
              <v:shape style="position:absolute;left:1192;top:357;width:2;height:412" coordorigin="1192,357" coordsize="0,412" path="m1192,769l1192,357e" filled="f" stroked="t" strokeweight=".74313pt" strokecolor="#989898">
                <v:path arrowok="t"/>
              </v:shape>
            </v:group>
            <v:group style="position:absolute;left:7289;top:357;width:2;height:412" coordorigin="7289,357" coordsize="2,412">
              <v:shape style="position:absolute;left:7289;top:357;width:2;height:412" coordorigin="7289,357" coordsize="0,412" path="m7289,769l7289,357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8" w:after="0" w:line="226" w:lineRule="exact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2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2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4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4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  <w:position w:val="-1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9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32pt;width:306.229668pt;height:21.323275pt;mso-position-horizontal-relative:page;mso-position-vertical-relative:paragraph;z-index:-1789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4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8" w:after="0" w:line="226" w:lineRule="exact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57.28862pt;margin-top:-4.108531pt;width:306.229668pt;height:21.323275pt;mso-position-horizontal-relative:page;mso-position-vertical-relative:paragraph;z-index:-1788" coordorigin="3146,-82" coordsize="6125,426">
            <v:group style="position:absolute;left:3153;top:-68;width:6110;height:2" coordorigin="3153,-68" coordsize="6110,2">
              <v:shape style="position:absolute;left:3153;top:-68;width:6110;height:2" coordorigin="3153,-68" coordsize="6110,0" path="m3153,-68l9263,-68e" filled="f" stroked="t" strokeweight=".74313pt" strokecolor="#989898">
                <v:path arrowok="t"/>
              </v:shape>
            </v:group>
            <v:group style="position:absolute;left:3153;top:330;width:6110;height:2" coordorigin="3153,330" coordsize="6110,2">
              <v:shape style="position:absolute;left:3153;top:330;width:6110;height:2" coordorigin="3153,330" coordsize="6110,0" path="m3153,330l9263,330e" filled="f" stroked="t" strokeweight=".74313pt" strokecolor="#989898">
                <v:path arrowok="t"/>
              </v:shape>
            </v:group>
            <v:group style="position:absolute;left:3160;top:-75;width:2;height:412" coordorigin="3160,-75" coordsize="2,412">
              <v:shape style="position:absolute;left:3160;top:-75;width:2;height:412" coordorigin="3160,-75" coordsize="0,412" path="m3160,337l3160,-75e" filled="f" stroked="t" strokeweight=".74313pt" strokecolor="#989898">
                <v:path arrowok="t"/>
              </v:shape>
            </v:group>
            <v:group style="position:absolute;left:9257;top:-75;width:2;height:412" coordorigin="9257,-75" coordsize="2,412">
              <v:shape style="position:absolute;left:9257;top:-75;width:2;height:412" coordorigin="9257,-75" coordsize="0,412" path="m9257,337l9257,-75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shape style="width:12.855777pt;height:12.859464pt;mso-position-horizontal-relative:char;mso-position-vertical-relative:line" type="#_x0000_t75">
            <v:imagedata r:id="rId5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95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shape style="width:12.855777pt;height:12.859464pt;mso-position-horizontal-relative:char;mso-position-vertical-relative:line" type="#_x0000_t75">
            <v:imagedata r:id="rId5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auto"/>
        <w:ind w:left="245" w:right="1114" w:firstLine="-14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8.889805pt;margin-top:32.76017pt;width:306.229668pt;height:21.323275pt;mso-position-horizontal-relative:page;mso-position-vertical-relative:paragraph;z-index:-1787" coordorigin="1178,655" coordsize="6125,426">
            <v:group style="position:absolute;left:1185;top:669;width:6110;height:2" coordorigin="1185,669" coordsize="6110,2">
              <v:shape style="position:absolute;left:1185;top:669;width:6110;height:2" coordorigin="1185,669" coordsize="6110,0" path="m1185,669l7295,669e" filled="f" stroked="t" strokeweight=".74313pt" strokecolor="#989898">
                <v:path arrowok="t"/>
              </v:shape>
            </v:group>
            <v:group style="position:absolute;left:1185;top:1068;width:6110;height:2" coordorigin="1185,1068" coordsize="6110,2">
              <v:shape style="position:absolute;left:1185;top:1068;width:6110;height:2" coordorigin="1185,1068" coordsize="6110,0" path="m1185,1068l7295,1068e" filled="f" stroked="t" strokeweight=".74313pt" strokecolor="#989898">
                <v:path arrowok="t"/>
              </v:shape>
            </v:group>
            <v:group style="position:absolute;left:1192;top:663;width:2;height:412" coordorigin="1192,663" coordsize="2,412">
              <v:shape style="position:absolute;left:1192;top:663;width:2;height:412" coordorigin="1192,663" coordsize="0,412" path="m1192,1074l1192,663e" filled="f" stroked="t" strokeweight=".74313pt" strokecolor="#989898">
                <v:path arrowok="t"/>
              </v:shape>
            </v:group>
            <v:group style="position:absolute;left:7289;top:663;width:2;height:412" coordorigin="7289,663" coordsize="2,412">
              <v:shape style="position:absolute;left:7289;top:663;width:2;height:412" coordorigin="7289,663" coordsize="0,412" path="m7289,1074l7289,663e" filled="f" stroked="t" strokeweight=".74313pt" strokecolor="#98989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451" w:top="800" w:bottom="640" w:left="940" w:right="7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786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5825l857,1702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5825l11366,1702e" filled="f" stroked="t" strokeweight=".74313pt" strokecolor="#5F5F5F">
                <v:path arrowok="t"/>
              </v:shape>
            </v:group>
            <v:group style="position:absolute;left:864;top:3192;width:10496;height:695" coordorigin="864,3192" coordsize="10496,695">
              <v:shape style="position:absolute;left:864;top:3192;width:10496;height:695" coordorigin="864,3192" coordsize="10496,695" path="m864,3192l11360,3192,11360,3886,864,3886,864,3192e" filled="t" fillcolor="#737373" stroked="f">
                <v:path arrowok="t"/>
                <v:fill/>
              </v:shape>
            </v:group>
            <v:group style="position:absolute;left:864;top:3886;width:10496;height:630" coordorigin="864,3886" coordsize="10496,630">
              <v:shape style="position:absolute;left:864;top:3886;width:10496;height:630" coordorigin="864,3886" coordsize="10496,630" path="m864,3886l11360,3886,11360,4517,864,4517,864,3886e" filled="t" fillcolor="#D0D0D0" stroked="f">
                <v:path arrowok="t"/>
                <v:fill/>
              </v:shape>
              <v:shape style="position:absolute;left:4182;top:1082;width:3859;height:1878" type="#_x0000_t75">
                <v:imagedata r:id="rId55" o:title=""/>
              </v:shape>
            </v:group>
            <v:group style="position:absolute;left:1185;top:5565;width:6110;height:2" coordorigin="1185,5565" coordsize="6110,2">
              <v:shape style="position:absolute;left:1185;top:5565;width:6110;height:2" coordorigin="1185,5565" coordsize="6110,0" path="m1185,5565l7295,5565e" filled="f" stroked="t" strokeweight=".74313pt" strokecolor="#989898">
                <v:path arrowok="t"/>
              </v:shape>
            </v:group>
            <v:group style="position:absolute;left:1185;top:5964;width:6110;height:2" coordorigin="1185,5964" coordsize="6110,2">
              <v:shape style="position:absolute;left:1185;top:5964;width:6110;height:2" coordorigin="1185,5964" coordsize="6110,0" path="m1185,5964l7295,5964e" filled="f" stroked="t" strokeweight=".74313pt" strokecolor="#989898">
                <v:path arrowok="t"/>
              </v:shape>
            </v:group>
            <v:group style="position:absolute;left:1192;top:5559;width:2;height:412" coordorigin="1192,5559" coordsize="2,412">
              <v:shape style="position:absolute;left:1192;top:5559;width:2;height:412" coordorigin="1192,5559" coordsize="0,412" path="m1192,5970l1192,5558e" filled="f" stroked="t" strokeweight=".74313pt" strokecolor="#989898">
                <v:path arrowok="t"/>
              </v:shape>
            </v:group>
            <v:group style="position:absolute;left:7289;top:5559;width:2;height:412" coordorigin="7289,5559" coordsize="2,412">
              <v:shape style="position:absolute;left:7289;top:5559;width:2;height:412" coordorigin="7289,5559" coordsize="0,412" path="m7289,5970l7289,5558e" filled="f" stroked="t" strokeweight=".74313pt" strokecolor="#989898">
                <v:path arrowok="t"/>
              </v:shape>
            </v:group>
            <v:group style="position:absolute;left:1185;top:7057;width:6110;height:2" coordorigin="1185,7057" coordsize="6110,2">
              <v:shape style="position:absolute;left:1185;top:7057;width:6110;height:2" coordorigin="1185,7057" coordsize="6110,0" path="m1185,7057l7295,7057e" filled="f" stroked="t" strokeweight=".74313pt" strokecolor="#989898">
                <v:path arrowok="t"/>
              </v:shape>
            </v:group>
            <v:group style="position:absolute;left:1185;top:7456;width:6110;height:2" coordorigin="1185,7456" coordsize="6110,2">
              <v:shape style="position:absolute;left:1185;top:7456;width:6110;height:2" coordorigin="1185,7456" coordsize="6110,0" path="m1185,7456l7295,7456e" filled="f" stroked="t" strokeweight=".74313pt" strokecolor="#989898">
                <v:path arrowok="t"/>
              </v:shape>
            </v:group>
            <v:group style="position:absolute;left:1192;top:7051;width:2;height:412" coordorigin="1192,7051" coordsize="2,412">
              <v:shape style="position:absolute;left:1192;top:7051;width:2;height:412" coordorigin="1192,7051" coordsize="0,412" path="m1192,7462l1192,7051e" filled="f" stroked="t" strokeweight=".74313pt" strokecolor="#989898">
                <v:path arrowok="t"/>
              </v:shape>
            </v:group>
            <v:group style="position:absolute;left:7289;top:7051;width:2;height:412" coordorigin="7289,7051" coordsize="2,412">
              <v:shape style="position:absolute;left:7289;top:7051;width:2;height:412" coordorigin="7289,7051" coordsize="0,412" path="m7289,7462l7289,7051e" filled="f" stroked="t" strokeweight=".74313pt" strokecolor="#989898">
                <v:path arrowok="t"/>
              </v:shape>
            </v:group>
            <v:group style="position:absolute;left:1185;top:8858;width:6110;height:2" coordorigin="1185,8858" coordsize="6110,2">
              <v:shape style="position:absolute;left:1185;top:8858;width:6110;height:2" coordorigin="1185,8858" coordsize="6110,0" path="m1185,8858l7295,8858e" filled="f" stroked="t" strokeweight=".74313pt" strokecolor="#989898">
                <v:path arrowok="t"/>
              </v:shape>
            </v:group>
            <v:group style="position:absolute;left:1185;top:9257;width:6110;height:2" coordorigin="1185,9257" coordsize="6110,2">
              <v:shape style="position:absolute;left:1185;top:9257;width:6110;height:2" coordorigin="1185,9257" coordsize="6110,0" path="m1185,9256l7295,9256e" filled="f" stroked="t" strokeweight=".74313pt" strokecolor="#989898">
                <v:path arrowok="t"/>
              </v:shape>
            </v:group>
            <v:group style="position:absolute;left:1192;top:8851;width:2;height:412" coordorigin="1192,8851" coordsize="2,412">
              <v:shape style="position:absolute;left:1192;top:8851;width:2;height:412" coordorigin="1192,8851" coordsize="0,412" path="m1192,9263l1192,8851e" filled="f" stroked="t" strokeweight=".74313pt" strokecolor="#989898">
                <v:path arrowok="t"/>
              </v:shape>
            </v:group>
            <v:group style="position:absolute;left:7289;top:8851;width:2;height:412" coordorigin="7289,8851" coordsize="2,412">
              <v:shape style="position:absolute;left:7289;top:8851;width:2;height:412" coordorigin="7289,8851" coordsize="0,412" path="m7289,9263l7289,8851e" filled="f" stroked="t" strokeweight=".74313pt" strokecolor="#989898">
                <v:path arrowok="t"/>
              </v:shape>
            </v:group>
            <v:group style="position:absolute;left:1185;top:10350;width:6110;height:2" coordorigin="1185,10350" coordsize="6110,2">
              <v:shape style="position:absolute;left:1185;top:10350;width:6110;height:2" coordorigin="1185,10350" coordsize="6110,0" path="m1185,10350l7295,10350e" filled="f" stroked="t" strokeweight=".74313pt" strokecolor="#989898">
                <v:path arrowok="t"/>
              </v:shape>
            </v:group>
            <v:group style="position:absolute;left:1185;top:10749;width:6110;height:2" coordorigin="1185,10749" coordsize="6110,2">
              <v:shape style="position:absolute;left:1185;top:10749;width:6110;height:2" coordorigin="1185,10749" coordsize="6110,0" path="m1185,10749l7295,10749e" filled="f" stroked="t" strokeweight=".74313pt" strokecolor="#989898">
                <v:path arrowok="t"/>
              </v:shape>
            </v:group>
            <v:group style="position:absolute;left:1192;top:10343;width:2;height:412" coordorigin="1192,10343" coordsize="2,412">
              <v:shape style="position:absolute;left:1192;top:10343;width:2;height:412" coordorigin="1192,10343" coordsize="0,412" path="m1192,10755l1192,10343e" filled="f" stroked="t" strokeweight=".74313pt" strokecolor="#989898">
                <v:path arrowok="t"/>
              </v:shape>
            </v:group>
            <v:group style="position:absolute;left:7289;top:10343;width:2;height:412" coordorigin="7289,10343" coordsize="2,412">
              <v:shape style="position:absolute;left:7289;top:10343;width:2;height:412" coordorigin="7289,10343" coordsize="0,412" path="m7289,10755l7289,10343e" filled="f" stroked="t" strokeweight=".74313pt" strokecolor="#989898">
                <v:path arrowok="t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59" w:lineRule="exact"/>
        <w:ind w:left="238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9" w:lineRule="exact"/>
        <w:ind w:left="23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  <w:position w:val="-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  <w:position w:val="-1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1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3"/>
          <w:position w:val="-1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position w:val="-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13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3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8" w:after="0" w:line="226" w:lineRule="exact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322" w:lineRule="auto"/>
        <w:ind w:left="245" w:right="702" w:firstLine="-14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2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26" w:lineRule="exact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322" w:lineRule="auto"/>
        <w:ind w:left="245" w:right="1240" w:firstLine="-14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451" w:top="1480" w:bottom="640" w:left="940" w:right="7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785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5825l857,1702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5825l11366,1702e" filled="f" stroked="t" strokeweight=".74313pt" strokecolor="#5F5F5F">
                <v:path arrowok="t"/>
              </v:shape>
            </v:group>
            <v:group style="position:absolute;left:864;top:3192;width:10496;height:695" coordorigin="864,3192" coordsize="10496,695">
              <v:shape style="position:absolute;left:864;top:3192;width:10496;height:695" coordorigin="864,3192" coordsize="10496,695" path="m864,3192l11360,3192,11360,3886,864,3886,864,3192e" filled="t" fillcolor="#737373" stroked="f">
                <v:path arrowok="t"/>
                <v:fill/>
              </v:shape>
            </v:group>
            <v:group style="position:absolute;left:864;top:3886;width:10496;height:630" coordorigin="864,3886" coordsize="10496,630">
              <v:shape style="position:absolute;left:864;top:3886;width:10496;height:630" coordorigin="864,3886" coordsize="10496,630" path="m864,3886l11360,3886,11360,4517,864,4517,864,3886e" filled="t" fillcolor="#D0D0D0" stroked="f">
                <v:path arrowok="t"/>
                <v:fill/>
              </v:shape>
              <v:shape style="position:absolute;left:4182;top:1082;width:3859;height:1878" type="#_x0000_t75">
                <v:imagedata r:id="rId56" o:title=""/>
              </v:shape>
              <v:shape style="position:absolute;left:1185;top:7822;width:257;height:257" type="#_x0000_t75">
                <v:imagedata r:id="rId57" o:title=""/>
              </v:shape>
              <v:shape style="position:absolute;left:1185;top:8273;width:257;height:257" type="#_x0000_t75">
                <v:imagedata r:id="rId58" o:title=""/>
              </v:shape>
              <v:shape style="position:absolute;left:1185;top:9803;width:257;height:257" type="#_x0000_t75">
                <v:imagedata r:id="rId59" o:title=""/>
              </v:shape>
              <v:shape style="position:absolute;left:1185;top:10253;width:257;height:257" type="#_x0000_t75">
                <v:imagedata r:id="rId60" o:title="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59" w:lineRule="exact"/>
        <w:ind w:left="238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9" w:lineRule="exact"/>
        <w:ind w:left="23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9"/>
          <w:position w:val="-1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322" w:lineRule="auto"/>
        <w:ind w:left="245" w:right="51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322" w:lineRule="auto"/>
        <w:ind w:left="245" w:right="115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2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6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2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26" w:lineRule="exact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  <w:position w:val="-1"/>
        </w:rPr>
        <w:t>//</w:t>
      </w:r>
      <w:hyperlink r:id="rId61"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0"/>
            <w:b/>
            <w:bCs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0"/>
            <w:b/>
            <w:bCs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-12"/>
            <w:w w:val="110"/>
            <w:b/>
            <w:bCs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13"/>
            <w:b/>
            <w:bCs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2"/>
            <w:b/>
            <w:bCs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2"/>
            <w:b/>
            <w:bCs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2"/>
            <w:b/>
            <w:bCs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7"/>
            <w:b/>
            <w:bCs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  <w:b/>
            <w:bCs/>
            <w:position w:val="-1"/>
          </w:rPr>
          <w:t>x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7"/>
            <w:b/>
            <w:bCs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2"/>
            <w:b/>
            <w:bCs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  <w:b/>
            <w:bCs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2"/>
            <w:b/>
            <w:bCs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4"/>
            <w:b/>
            <w:bCs/>
            <w:position w:val="-1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7"/>
            <w:b/>
            <w:bCs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13"/>
            <w:b/>
            <w:bCs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2"/>
            <w:b/>
            <w:bCs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2"/>
            <w:b/>
            <w:bCs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1"/>
            <w:b/>
            <w:bCs/>
            <w:position w:val="-1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4"/>
            <w:b/>
            <w:bCs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2"/>
            <w:b/>
            <w:bCs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7"/>
            <w:b/>
            <w:bCs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4"/>
            <w:b/>
            <w:bCs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7"/>
            <w:b/>
            <w:bCs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2"/>
            <w:b/>
            <w:bCs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1"/>
            <w:b/>
            <w:bCs/>
            <w:position w:val="-1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  <w:b/>
            <w:bCs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2"/>
            <w:b/>
            <w:bCs/>
            <w:position w:val="-1"/>
          </w:rPr>
          <w:t>q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46"/>
            <w:b/>
            <w:bCs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b/>
            <w:bCs/>
            <w:position w:val="-1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spacing w:val="15"/>
            <w:w w:val="100"/>
            <w:b/>
            <w:bCs/>
            <w:position w:val="-1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  <w:position w:val="-1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  <w:position w:val="-1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8" w:after="0" w:line="226" w:lineRule="exact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2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63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2"/>
          <w:w w:val="9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81" w:lineRule="exact"/>
        <w:ind w:left="63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8" w:after="0" w:line="226" w:lineRule="exact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1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3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position w:val="-1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63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2"/>
          <w:w w:val="9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3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0" w:footer="451" w:top="1480" w:bottom="640" w:left="940" w:right="7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784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5825l857,1702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5825l11366,1702e" filled="f" stroked="t" strokeweight=".74313pt" strokecolor="#5F5F5F">
                <v:path arrowok="t"/>
              </v:shape>
            </v:group>
            <v:group style="position:absolute;left:864;top:3192;width:10496;height:695" coordorigin="864,3192" coordsize="10496,695">
              <v:shape style="position:absolute;left:864;top:3192;width:10496;height:695" coordorigin="864,3192" coordsize="10496,695" path="m864,3192l11360,3192,11360,3886,864,3886,864,3192e" filled="t" fillcolor="#737373" stroked="f">
                <v:path arrowok="t"/>
                <v:fill/>
              </v:shape>
            </v:group>
            <v:group style="position:absolute;left:864;top:3886;width:10496;height:630" coordorigin="864,3886" coordsize="10496,630">
              <v:shape style="position:absolute;left:864;top:3886;width:10496;height:630" coordorigin="864,3886" coordsize="10496,630" path="m864,3886l11360,3886,11360,4517,864,4517,864,3886e" filled="t" fillcolor="#D0D0D0" stroked="f">
                <v:path arrowok="t"/>
                <v:fill/>
              </v:shape>
              <v:shape style="position:absolute;left:4182;top:1082;width:3859;height:1878" type="#_x0000_t75">
                <v:imagedata r:id="rId62" o:title=""/>
              </v:shape>
            </v:group>
            <v:group style="position:absolute;left:3153;top:9578;width:6110;height:2" coordorigin="3153,9578" coordsize="6110,2">
              <v:shape style="position:absolute;left:3153;top:9578;width:6110;height:2" coordorigin="3153,9578" coordsize="6110,0" path="m3153,9578l9263,9578e" filled="f" stroked="t" strokeweight=".74313pt" strokecolor="#989898">
                <v:path arrowok="t"/>
              </v:shape>
            </v:group>
            <v:group style="position:absolute;left:3153;top:9977;width:6110;height:2" coordorigin="3153,9977" coordsize="6110,2">
              <v:shape style="position:absolute;left:3153;top:9977;width:6110;height:2" coordorigin="3153,9977" coordsize="6110,0" path="m3153,9977l9263,9977e" filled="f" stroked="t" strokeweight=".74313pt" strokecolor="#989898">
                <v:path arrowok="t"/>
              </v:shape>
            </v:group>
            <v:group style="position:absolute;left:3160;top:9572;width:2;height:412" coordorigin="3160,9572" coordsize="2,412">
              <v:shape style="position:absolute;left:3160;top:9572;width:2;height:412" coordorigin="3160,9572" coordsize="0,412" path="m3160,9983l3160,9572e" filled="f" stroked="t" strokeweight=".74313pt" strokecolor="#989898">
                <v:path arrowok="t"/>
              </v:shape>
            </v:group>
            <v:group style="position:absolute;left:9257;top:9572;width:2;height:412" coordorigin="9257,9572" coordsize="2,412">
              <v:shape style="position:absolute;left:9257;top:9572;width:2;height:412" coordorigin="9257,9572" coordsize="0,412" path="m9257,9983l9257,9572e" filled="f" stroked="t" strokeweight=".74313pt" strokecolor="#989898">
                <v:path arrowok="t"/>
              </v:shape>
            </v:group>
            <v:group style="position:absolute;left:3153;top:10080;width:6110;height:2" coordorigin="3153,10080" coordsize="6110,2">
              <v:shape style="position:absolute;left:3153;top:10080;width:6110;height:2" coordorigin="3153,10080" coordsize="6110,0" path="m3153,10080l9263,10080e" filled="f" stroked="t" strokeweight=".74313pt" strokecolor="#989898">
                <v:path arrowok="t"/>
              </v:shape>
            </v:group>
            <v:group style="position:absolute;left:3153;top:10478;width:6110;height:2" coordorigin="3153,10478" coordsize="6110,2">
              <v:shape style="position:absolute;left:3153;top:10478;width:6110;height:2" coordorigin="3153,10478" coordsize="6110,0" path="m3153,10478l9263,10478e" filled="f" stroked="t" strokeweight=".74313pt" strokecolor="#989898">
                <v:path arrowok="t"/>
              </v:shape>
            </v:group>
            <v:group style="position:absolute;left:3160;top:10073;width:2;height:412" coordorigin="3160,10073" coordsize="2,412">
              <v:shape style="position:absolute;left:3160;top:10073;width:2;height:412" coordorigin="3160,10073" coordsize="0,412" path="m3160,10485l3160,10073e" filled="f" stroked="t" strokeweight=".74313pt" strokecolor="#989898">
                <v:path arrowok="t"/>
              </v:shape>
            </v:group>
            <v:group style="position:absolute;left:9257;top:10073;width:2;height:412" coordorigin="9257,10073" coordsize="2,412">
              <v:shape style="position:absolute;left:9257;top:10073;width:2;height:412" coordorigin="9257,10073" coordsize="0,412" path="m9257,10485l9257,10073e" filled="f" stroked="t" strokeweight=".74313pt" strokecolor="#989898">
                <v:path arrowok="t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59" w:lineRule="exact"/>
        <w:ind w:left="238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9" w:lineRule="exact"/>
        <w:ind w:left="23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8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8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322" w:lineRule="auto"/>
        <w:ind w:left="245" w:right="71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5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322" w:lineRule="auto"/>
        <w:ind w:left="245" w:right="68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b/>
          <w:bCs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7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15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5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3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3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3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16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322" w:lineRule="auto"/>
        <w:ind w:left="245" w:right="80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b/>
          <w:bCs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7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2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b/>
          <w:bCs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7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11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8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b/>
          <w:bCs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7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310" w:lineRule="atLeast"/>
        <w:ind w:left="245" w:right="115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b/>
          <w:bCs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7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2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2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2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0" w:after="0" w:line="22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7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4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1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81" w:lineRule="exact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0" w:footer="451" w:top="1480" w:bottom="640" w:left="940" w:right="7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783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5825l857,1702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5825l11366,1702e" filled="f" stroked="t" strokeweight=".74313pt" strokecolor="#5F5F5F">
                <v:path arrowok="t"/>
              </v:shape>
            </v:group>
            <v:group style="position:absolute;left:864;top:3192;width:10496;height:695" coordorigin="864,3192" coordsize="10496,695">
              <v:shape style="position:absolute;left:864;top:3192;width:10496;height:695" coordorigin="864,3192" coordsize="10496,695" path="m864,3192l11360,3192,11360,3886,864,3886,864,3192e" filled="t" fillcolor="#737373" stroked="f">
                <v:path arrowok="t"/>
                <v:fill/>
              </v:shape>
            </v:group>
            <v:group style="position:absolute;left:864;top:3886;width:10496;height:630" coordorigin="864,3886" coordsize="10496,630">
              <v:shape style="position:absolute;left:864;top:3886;width:10496;height:630" coordorigin="864,3886" coordsize="10496,630" path="m864,3886l11360,3886,11360,4517,864,4517,864,3886e" filled="t" fillcolor="#D0D0D0" stroked="f">
                <v:path arrowok="t"/>
                <v:fill/>
              </v:shape>
              <v:shape style="position:absolute;left:4182;top:1082;width:3859;height:1878" type="#_x0000_t75">
                <v:imagedata r:id="rId63" o:title="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59" w:lineRule="exact"/>
        <w:ind w:left="226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9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2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25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79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FFFFFF"/>
          <w:spacing w:val="0"/>
          <w:w w:val="111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9" w:lineRule="exact"/>
        <w:ind w:left="11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3"/>
          <w:position w:val="-1"/>
        </w:rPr>
        <w:t>!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auto"/>
        <w:ind w:left="125" w:right="61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5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auto"/>
        <w:ind w:left="125" w:right="8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auto"/>
        <w:ind w:left="125" w:right="87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tabs>
          <w:tab w:pos="6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8" w:after="0" w:line="240" w:lineRule="auto"/>
        <w:ind w:left="125" w:right="-20"/>
        <w:jc w:val="left"/>
        <w:tabs>
          <w:tab w:pos="6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8" w:after="0" w:line="240" w:lineRule="auto"/>
        <w:ind w:left="125" w:right="-20"/>
        <w:jc w:val="left"/>
        <w:tabs>
          <w:tab w:pos="6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8" w:after="0" w:line="240" w:lineRule="auto"/>
        <w:ind w:left="125" w:right="-20"/>
        <w:jc w:val="left"/>
        <w:tabs>
          <w:tab w:pos="6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8" w:after="0" w:line="240" w:lineRule="auto"/>
        <w:ind w:left="125" w:right="-20"/>
        <w:jc w:val="left"/>
        <w:tabs>
          <w:tab w:pos="6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8" w:after="0" w:line="240" w:lineRule="auto"/>
        <w:ind w:left="125" w:right="-20"/>
        <w:jc w:val="left"/>
        <w:tabs>
          <w:tab w:pos="6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2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auto"/>
        <w:ind w:left="125" w:right="50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2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5"/>
          <w:w w:val="12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626"/>
          <w:spacing w:val="-11"/>
          <w:w w:val="102"/>
          <w:b/>
          <w:bCs/>
        </w:rPr>
      </w:r>
      <w:hyperlink r:id="rId64"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0"/>
            <w:b/>
            <w:bCs/>
            <w:u w:val="single" w:color="262626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0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0"/>
            <w:b/>
            <w:bCs/>
            <w:u w:val="single" w:color="262626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0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0"/>
            <w:w w:val="100"/>
            <w:b/>
            <w:bCs/>
            <w:u w:val="single" w:color="262626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0"/>
            <w:w w:val="100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0"/>
            <w:b/>
            <w:bCs/>
            <w:u w:val="single" w:color="262626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0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0"/>
            <w:b/>
            <w:bCs/>
            <w:u w:val="single" w:color="262626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0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0"/>
            <w:b/>
            <w:bCs/>
            <w:u w:val="single" w:color="262626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0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0"/>
            <w:w w:val="100"/>
            <w:b/>
            <w:bCs/>
            <w:u w:val="single" w:color="262626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-5"/>
            <w:w w:val="100"/>
            <w:b/>
            <w:bCs/>
            <w:u w:val="single" w:color="262626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2"/>
            <w:b/>
            <w:bCs/>
            <w:u w:val="single" w:color="262626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2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24"/>
            <w:b/>
            <w:bCs/>
            <w:u w:val="single" w:color="262626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24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0"/>
            <w:w w:val="102"/>
            <w:b/>
            <w:bCs/>
            <w:u w:val="single" w:color="262626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0"/>
            <w:w w:val="102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-78"/>
            <w:w w:val="111"/>
            <w:b/>
            <w:bCs/>
            <w:u w:val="single" w:color="262626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-78"/>
            <w:w w:val="111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2"/>
            <w:b/>
            <w:bCs/>
            <w:u w:val="single" w:color="262626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2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27"/>
            <w:b/>
            <w:bCs/>
            <w:u w:val="single" w:color="262626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27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89"/>
            <w:b/>
            <w:bCs/>
            <w:u w:val="single" w:color="262626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89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1"/>
            <w:b/>
            <w:bCs/>
            <w:u w:val="single" w:color="262626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1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0"/>
            <w:w w:val="102"/>
            <w:b/>
            <w:bCs/>
            <w:u w:val="single" w:color="262626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0"/>
            <w:w w:val="102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1"/>
            <w:b/>
            <w:bCs/>
            <w:u w:val="single" w:color="262626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1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0"/>
            <w:w w:val="102"/>
            <w:b/>
            <w:bCs/>
            <w:u w:val="single" w:color="262626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0"/>
            <w:w w:val="102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27"/>
            <w:b/>
            <w:bCs/>
            <w:u w:val="single" w:color="262626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27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3"/>
            <w:b/>
            <w:bCs/>
            <w:u w:val="single" w:color="262626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13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1"/>
            <w:b/>
            <w:bCs/>
            <w:u w:val="single" w:color="262626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01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0"/>
            <w:w w:val="102"/>
            <w:b/>
            <w:bCs/>
            <w:u w:val="single" w:color="262626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0"/>
            <w:w w:val="102"/>
            <w:b/>
            <w:bCs/>
            <w:u w:val="single" w:color="262626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24"/>
            <w:b/>
            <w:bCs/>
            <w:u w:val="single" w:color="262626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262626"/>
            <w:spacing w:val="1"/>
            <w:w w:val="124"/>
            <w:b/>
            <w:bCs/>
            <w:u w:val="single" w:color="262626"/>
          </w:rPr>
        </w:r>
      </w:hyperlink>
      <w:r>
        <w:rPr>
          <w:rFonts w:ascii="Times New Roman" w:hAnsi="Times New Roman" w:cs="Times New Roman" w:eastAsia="Times New Roman"/>
          <w:sz w:val="20"/>
          <w:szCs w:val="20"/>
          <w:color w:val="262626"/>
          <w:spacing w:val="0"/>
          <w:w w:val="112"/>
          <w:b/>
          <w:bCs/>
          <w:u w:val="single" w:color="26262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62626"/>
          <w:spacing w:val="0"/>
          <w:w w:val="112"/>
          <w:b/>
          <w:bCs/>
          <w:u w:val="single" w:color="262626"/>
        </w:rPr>
      </w:r>
      <w:r>
        <w:rPr>
          <w:rFonts w:ascii="Times New Roman" w:hAnsi="Times New Roman" w:cs="Times New Roman" w:eastAsia="Times New Roman"/>
          <w:sz w:val="20"/>
          <w:szCs w:val="20"/>
          <w:color w:val="262626"/>
          <w:spacing w:val="0"/>
          <w:w w:val="112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color w:val="2626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22" w:lineRule="auto"/>
        <w:ind w:left="125" w:right="118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85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11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33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3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3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auto"/>
        <w:ind w:left="125" w:right="82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3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2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2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2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2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2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6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16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451" w:top="1480" w:bottom="640" w:left="1060" w:right="740"/>
          <w:pgSz w:w="12240" w:h="15840"/>
        </w:sectPr>
      </w:pPr>
      <w:rPr/>
    </w:p>
    <w:p>
      <w:pPr>
        <w:spacing w:before="84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2.490002pt;margin-top:42.168434pt;width:526.969988pt;height:707.291549pt;mso-position-horizontal-relative:page;mso-position-vertical-relative:page;z-index:-1782" coordorigin="850,843" coordsize="10539,14146">
            <v:group style="position:absolute;left:857;top:851;width:2;height:14123" coordorigin="857,851" coordsize="2,14123">
              <v:shape style="position:absolute;left:857;top:851;width:2;height:14123" coordorigin="857,851" coordsize="0,14123" path="m857,15825l857,1702e" filled="f" stroked="t" strokeweight=".74313pt" strokecolor="#5F5F5F">
                <v:path arrowok="t"/>
              </v:shape>
            </v:group>
            <v:group style="position:absolute;left:11366;top:851;width:2;height:14123" coordorigin="11366,851" coordsize="2,14123">
              <v:shape style="position:absolute;left:11366;top:851;width:2;height:14123" coordorigin="11366,851" coordsize="0,14123" path="m11366,15825l11366,1702e" filled="f" stroked="t" strokeweight=".74313pt" strokecolor="#5F5F5F">
                <v:path arrowok="t"/>
              </v:shape>
            </v:group>
            <v:group style="position:absolute;left:851;top:851;width:10538;height:2" coordorigin="851,851" coordsize="10538,2">
              <v:shape style="position:absolute;left:851;top:851;width:10538;height:2" coordorigin="851,851" coordsize="10538,0" path="m851,851l11389,851e" filled="f" stroked="t" strokeweight="0pt" strokecolor="#000000">
                <v:path arrowok="t"/>
              </v:shape>
            </v:group>
            <v:group style="position:absolute;left:851;top:14989;width:10538;height:2" coordorigin="851,14989" coordsize="10538,2">
              <v:shape style="position:absolute;left:851;top:14989;width:10538;height:2" coordorigin="851,14989" coordsize="10538,0" path="m851,14989l11389,149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!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auto"/>
        <w:ind w:left="105" w:right="707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65"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8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4"/>
            <w:b/>
            <w:bCs/>
          </w:rPr>
          <w:t>z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89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7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8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2"/>
            <w:b/>
            <w:bCs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6"/>
            <w:b/>
            <w:bCs/>
          </w:rPr>
          <w:t>@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1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2"/>
            <w:b/>
            <w:bCs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2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1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4"/>
            <w:b/>
            <w:bCs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13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4"/>
            <w:b/>
            <w:bCs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4"/>
            <w:b/>
            <w:bCs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13"/>
            <w:b/>
            <w:bCs/>
          </w:rPr>
          <w:t>v</w:t>
        </w:r>
      </w:hyperlink>
      <w:hyperlink r:id="rId66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13"/>
            <w:b/>
            <w:bCs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4"/>
            <w:b/>
            <w:bCs/>
          </w:rPr>
          <w:t>z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89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7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8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2"/>
            <w:b/>
            <w:bCs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6"/>
            <w:b/>
            <w:bCs/>
          </w:rPr>
          <w:t>@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2"/>
            <w:b/>
            <w:bCs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89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1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2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7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89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46"/>
            <w:b/>
            <w:bCs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1"/>
            <w:b/>
            <w:bCs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4"/>
            <w:b/>
            <w:bCs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89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12"/>
            <w:b/>
            <w:bCs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4"/>
            <w:b/>
            <w:bCs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8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7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13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24"/>
            <w:b/>
            <w:bCs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89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24"/>
            <w:b/>
            <w:bCs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</w:r>
      </w:hyperlink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auto"/>
        <w:ind w:left="105" w:right="78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2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5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auto"/>
        <w:ind w:left="105" w:right="53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auto"/>
        <w:ind w:left="105" w:right="94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9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1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2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6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auto"/>
        <w:ind w:left="105" w:right="1214" w:firstLine="5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46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7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7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24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3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!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pgMar w:header="0" w:footer="451" w:top="760" w:bottom="640" w:left="1080" w:right="7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ourier New"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87.999684" w:lineRule="exact"/>
      <w:jc w:val="left"/>
      <w:rPr>
        <w:sz w:val="18.798828"/>
        <w:szCs w:val="18.798828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0.786865pt;margin-top:749.596191pt;width:11.753118pt;height:14.067712pt;mso-position-horizontal-relative:page;mso-position-vertical-relative:page;z-index:-1877" type="#_x0000_t202" filled="f" stroked="f">
          <v:textbox inset="0,0,0,0">
            <w:txbxContent>
              <w:p>
                <w:pPr>
                  <w:spacing w:before="0" w:after="0" w:line="266" w:lineRule="exact"/>
                  <w:ind w:left="45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w w:val="125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8.798828"/>
        <w:szCs w:val="18.798828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87.999684" w:lineRule="exact"/>
      <w:jc w:val="left"/>
      <w:rPr>
        <w:sz w:val="18.798828"/>
        <w:szCs w:val="18.798828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4.113708pt;margin-top:749.596191pt;width:18.894294pt;height:15.169917pt;mso-position-horizontal-relative:page;mso-position-vertical-relative:page;z-index:-1876" type="#_x0000_t202" filled="f" stroked="f">
          <v:textbox inset="0,0,0,0">
            <w:txbxContent>
              <w:p>
                <w:pPr>
                  <w:spacing w:before="0" w:after="0" w:line="293" w:lineRule="exact"/>
                  <w:ind w:left="63" w:right="-20"/>
                  <w:jc w:val="left"/>
                  <w:rPr>
                    <w:rFonts w:ascii="Courier New" w:hAnsi="Courier New" w:cs="Courier New" w:eastAsia="Courier New"/>
                    <w:sz w:val="26"/>
                    <w:szCs w:val="26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6"/>
                    <w:szCs w:val="26"/>
                    <w:w w:val="88"/>
                    <w:position w:val="2"/>
                  </w:rPr>
                </w:r>
                <w:r>
                  <w:rPr/>
                  <w:fldChar w:fldCharType="begin"/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spacing w:val="0"/>
                    <w:w w:val="100"/>
                    <w:position w:val="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Courier New" w:hAnsi="Courier New" w:cs="Courier New" w:eastAsia="Courier New"/>
                    <w:sz w:val="26"/>
                    <w:szCs w:val="26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18.798828"/>
        <w:szCs w:val="18.798828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4.113708pt;margin-top:749.596191pt;width:17.297125pt;height:14.0pt;mso-position-horizontal-relative:page;mso-position-vertical-relative:page;z-index:-1875" type="#_x0000_t202" filled="f" stroked="f">
          <v:textbox inset="0,0,0,0">
            <w:txbxContent>
              <w:p>
                <w:pPr>
                  <w:spacing w:before="0" w:after="0" w:line="266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w w:val="11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1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yperlink" Target="mailto:amzaremba@atlantaga.gov" TargetMode="External"/><Relationship Id="rId10" Type="http://schemas.openxmlformats.org/officeDocument/2006/relationships/hyperlink" Target="mailto:azaremba@partnersforhome.org" TargetMode="External"/><Relationship Id="rId11" Type="http://schemas.openxmlformats.org/officeDocument/2006/relationships/hyperlink" Target="https://partnersforhome.org/wp-content/uploads/2017/01/2017-Atlanta-CoC-Agency-Certification-Form_fillable080917.pdf" TargetMode="Externa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image" Target="media/image12.png"/><Relationship Id="rId23" Type="http://schemas.openxmlformats.org/officeDocument/2006/relationships/image" Target="media/image13.png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image" Target="media/image16.png"/><Relationship Id="rId27" Type="http://schemas.openxmlformats.org/officeDocument/2006/relationships/image" Target="media/image17.png"/><Relationship Id="rId28" Type="http://schemas.openxmlformats.org/officeDocument/2006/relationships/image" Target="media/image18.png"/><Relationship Id="rId29" Type="http://schemas.openxmlformats.org/officeDocument/2006/relationships/image" Target="media/image19.png"/><Relationship Id="rId30" Type="http://schemas.openxmlformats.org/officeDocument/2006/relationships/image" Target="media/image20.png"/><Relationship Id="rId31" Type="http://schemas.openxmlformats.org/officeDocument/2006/relationships/image" Target="media/image21.png"/><Relationship Id="rId32" Type="http://schemas.openxmlformats.org/officeDocument/2006/relationships/image" Target="media/image22.png"/><Relationship Id="rId33" Type="http://schemas.openxmlformats.org/officeDocument/2006/relationships/image" Target="media/image23.png"/><Relationship Id="rId34" Type="http://schemas.openxmlformats.org/officeDocument/2006/relationships/image" Target="media/image24.png"/><Relationship Id="rId35" Type="http://schemas.openxmlformats.org/officeDocument/2006/relationships/image" Target="media/image25.png"/><Relationship Id="rId36" Type="http://schemas.openxmlformats.org/officeDocument/2006/relationships/image" Target="media/image26.png"/><Relationship Id="rId37" Type="http://schemas.openxmlformats.org/officeDocument/2006/relationships/image" Target="media/image27.png"/><Relationship Id="rId38" Type="http://schemas.openxmlformats.org/officeDocument/2006/relationships/footer" Target="footer2.xml"/><Relationship Id="rId39" Type="http://schemas.openxmlformats.org/officeDocument/2006/relationships/image" Target="media/image28.png"/><Relationship Id="rId40" Type="http://schemas.openxmlformats.org/officeDocument/2006/relationships/image" Target="media/image29.png"/><Relationship Id="rId41" Type="http://schemas.openxmlformats.org/officeDocument/2006/relationships/image" Target="media/image30.png"/><Relationship Id="rId42" Type="http://schemas.openxmlformats.org/officeDocument/2006/relationships/image" Target="media/image31.png"/><Relationship Id="rId43" Type="http://schemas.openxmlformats.org/officeDocument/2006/relationships/image" Target="media/image32.png"/><Relationship Id="rId44" Type="http://schemas.openxmlformats.org/officeDocument/2006/relationships/image" Target="media/image33.png"/><Relationship Id="rId45" Type="http://schemas.openxmlformats.org/officeDocument/2006/relationships/image" Target="media/image34.png"/><Relationship Id="rId46" Type="http://schemas.openxmlformats.org/officeDocument/2006/relationships/image" Target="media/image35.png"/><Relationship Id="rId47" Type="http://schemas.openxmlformats.org/officeDocument/2006/relationships/image" Target="media/image36.png"/><Relationship Id="rId48" Type="http://schemas.openxmlformats.org/officeDocument/2006/relationships/image" Target="media/image37.png"/><Relationship Id="rId49" Type="http://schemas.openxmlformats.org/officeDocument/2006/relationships/image" Target="media/image38.png"/><Relationship Id="rId50" Type="http://schemas.openxmlformats.org/officeDocument/2006/relationships/footer" Target="footer3.xml"/><Relationship Id="rId51" Type="http://schemas.openxmlformats.org/officeDocument/2006/relationships/image" Target="media/image39.png"/><Relationship Id="rId52" Type="http://schemas.openxmlformats.org/officeDocument/2006/relationships/image" Target="media/image40.png"/><Relationship Id="rId53" Type="http://schemas.openxmlformats.org/officeDocument/2006/relationships/image" Target="media/image41.png"/><Relationship Id="rId54" Type="http://schemas.openxmlformats.org/officeDocument/2006/relationships/image" Target="media/image42.png"/><Relationship Id="rId55" Type="http://schemas.openxmlformats.org/officeDocument/2006/relationships/image" Target="media/image43.png"/><Relationship Id="rId56" Type="http://schemas.openxmlformats.org/officeDocument/2006/relationships/image" Target="media/image44.png"/><Relationship Id="rId57" Type="http://schemas.openxmlformats.org/officeDocument/2006/relationships/image" Target="media/image45.png"/><Relationship Id="rId58" Type="http://schemas.openxmlformats.org/officeDocument/2006/relationships/image" Target="media/image46.png"/><Relationship Id="rId59" Type="http://schemas.openxmlformats.org/officeDocument/2006/relationships/image" Target="media/image47.png"/><Relationship Id="rId60" Type="http://schemas.openxmlformats.org/officeDocument/2006/relationships/image" Target="media/image48.png"/><Relationship Id="rId61" Type="http://schemas.openxmlformats.org/officeDocument/2006/relationships/hyperlink" Target="http://www.hudexchange.info/coc/faqs" TargetMode="External"/><Relationship Id="rId62" Type="http://schemas.openxmlformats.org/officeDocument/2006/relationships/image" Target="media/image49.png"/><Relationship Id="rId63" Type="http://schemas.openxmlformats.org/officeDocument/2006/relationships/image" Target="media/image50.png"/><Relationship Id="rId64" Type="http://schemas.openxmlformats.org/officeDocument/2006/relationships/hyperlink" Target="https://partnersforhome.org/wp-content/uploads/2017/01/2017-Atlanta-CoC-Agency-Certification-Form_fillable080917.pdf" TargetMode="External"/><Relationship Id="rId65" Type="http://schemas.openxmlformats.org/officeDocument/2006/relationships/hyperlink" Target="mailto:amzaremba@atlantaga.gov" TargetMode="External"/><Relationship Id="rId66" Type="http://schemas.openxmlformats.org/officeDocument/2006/relationships/hyperlink" Target="mailto:azaremba@partnersforhome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dcterms:created xsi:type="dcterms:W3CDTF">2017-08-09T14:30:36Z</dcterms:created>
  <dcterms:modified xsi:type="dcterms:W3CDTF">2017-08-09T14:30:36Z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LastSaved">
    <vt:filetime>2017-08-09T00:00:00Z</vt:filetime>
  </property>
</Properties>
</file>